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00" w:rsidRDefault="00C73F00" w:rsidP="00C73F00">
      <w:pPr>
        <w:spacing w:line="240" w:lineRule="auto"/>
        <w:jc w:val="center"/>
        <w:rPr>
          <w:b/>
        </w:rPr>
      </w:pPr>
    </w:p>
    <w:p w:rsidR="00A256A0" w:rsidRDefault="00A256A0" w:rsidP="00C73F00">
      <w:pPr>
        <w:spacing w:line="240" w:lineRule="auto"/>
        <w:jc w:val="center"/>
        <w:rPr>
          <w:b/>
        </w:rPr>
      </w:pPr>
    </w:p>
    <w:p w:rsidR="007925F4" w:rsidRDefault="007925F4" w:rsidP="00C73F00">
      <w:pPr>
        <w:spacing w:line="240" w:lineRule="auto"/>
        <w:jc w:val="center"/>
        <w:rPr>
          <w:b/>
        </w:rPr>
      </w:pPr>
    </w:p>
    <w:p w:rsidR="007925F4" w:rsidRDefault="007925F4" w:rsidP="00C73F00">
      <w:pPr>
        <w:spacing w:line="240" w:lineRule="auto"/>
        <w:jc w:val="center"/>
        <w:rPr>
          <w:b/>
        </w:rPr>
      </w:pPr>
    </w:p>
    <w:p w:rsidR="007925F4" w:rsidRDefault="007925F4" w:rsidP="00C73F00">
      <w:pPr>
        <w:spacing w:line="240" w:lineRule="auto"/>
        <w:jc w:val="center"/>
        <w:rPr>
          <w:b/>
        </w:rPr>
      </w:pPr>
    </w:p>
    <w:p w:rsidR="00932D04" w:rsidRDefault="00932D04" w:rsidP="00C73F00">
      <w:pPr>
        <w:spacing w:line="240" w:lineRule="auto"/>
        <w:jc w:val="center"/>
        <w:rPr>
          <w:b/>
        </w:rPr>
      </w:pPr>
    </w:p>
    <w:p w:rsidR="004335CD" w:rsidRPr="00E27390" w:rsidRDefault="004335CD" w:rsidP="00375287">
      <w:pPr>
        <w:spacing w:line="240" w:lineRule="auto"/>
        <w:jc w:val="center"/>
        <w:rPr>
          <w:b/>
        </w:rPr>
      </w:pPr>
    </w:p>
    <w:p w:rsidR="00C73F00" w:rsidRPr="00C06C13" w:rsidRDefault="00C73F00" w:rsidP="00375287">
      <w:pPr>
        <w:spacing w:line="240" w:lineRule="auto"/>
        <w:jc w:val="center"/>
        <w:rPr>
          <w:rFonts w:ascii="Arial" w:hAnsi="Arial" w:cs="Arial"/>
          <w:b/>
        </w:rPr>
      </w:pPr>
      <w:r w:rsidRPr="00C06C13">
        <w:rPr>
          <w:rFonts w:ascii="Arial" w:hAnsi="Arial" w:cs="Arial"/>
          <w:b/>
        </w:rPr>
        <w:t>CITY OF ST CLAIR, MICHIGAN</w:t>
      </w:r>
    </w:p>
    <w:p w:rsidR="00C73F00" w:rsidRPr="00C06C13" w:rsidRDefault="00C73F00" w:rsidP="00375287">
      <w:pPr>
        <w:spacing w:line="240" w:lineRule="auto"/>
        <w:jc w:val="center"/>
        <w:rPr>
          <w:rFonts w:ascii="Arial" w:hAnsi="Arial" w:cs="Arial"/>
          <w:b/>
        </w:rPr>
      </w:pPr>
      <w:r w:rsidRPr="00C06C13">
        <w:rPr>
          <w:rFonts w:ascii="Arial" w:hAnsi="Arial" w:cs="Arial"/>
          <w:b/>
        </w:rPr>
        <w:t xml:space="preserve">REGULAR </w:t>
      </w:r>
      <w:r w:rsidR="003127E9" w:rsidRPr="00C06C13">
        <w:rPr>
          <w:rFonts w:ascii="Arial" w:hAnsi="Arial" w:cs="Arial"/>
          <w:b/>
        </w:rPr>
        <w:t xml:space="preserve">COUNCIL </w:t>
      </w:r>
      <w:r w:rsidRPr="00C06C13">
        <w:rPr>
          <w:rFonts w:ascii="Arial" w:hAnsi="Arial" w:cs="Arial"/>
          <w:b/>
        </w:rPr>
        <w:t>MEETING</w:t>
      </w:r>
      <w:r w:rsidR="0085158F" w:rsidRPr="00C06C13">
        <w:rPr>
          <w:rFonts w:ascii="Arial" w:hAnsi="Arial" w:cs="Arial"/>
          <w:b/>
        </w:rPr>
        <w:t xml:space="preserve"> SYNOPSIS</w:t>
      </w:r>
    </w:p>
    <w:p w:rsidR="00C73F00" w:rsidRPr="00C06C13" w:rsidRDefault="00595918" w:rsidP="0037528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452EEF" w:rsidRPr="00C06C13">
        <w:rPr>
          <w:rFonts w:ascii="Arial" w:hAnsi="Arial" w:cs="Arial"/>
          <w:b/>
        </w:rPr>
        <w:t xml:space="preserve">, </w:t>
      </w:r>
      <w:r w:rsidR="0019608D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18</w:t>
      </w:r>
      <w:r w:rsidR="00650D9B">
        <w:rPr>
          <w:rFonts w:ascii="Arial" w:hAnsi="Arial" w:cs="Arial"/>
          <w:b/>
        </w:rPr>
        <w:t>,</w:t>
      </w:r>
      <w:r w:rsidR="0085158F" w:rsidRPr="00C06C13">
        <w:rPr>
          <w:rFonts w:ascii="Arial" w:hAnsi="Arial" w:cs="Arial"/>
          <w:b/>
        </w:rPr>
        <w:t xml:space="preserve"> 201</w:t>
      </w:r>
      <w:r w:rsidR="00452EEF" w:rsidRPr="00C06C13">
        <w:rPr>
          <w:rFonts w:ascii="Arial" w:hAnsi="Arial" w:cs="Arial"/>
          <w:b/>
        </w:rPr>
        <w:t>7</w:t>
      </w:r>
      <w:r w:rsidR="003127E9" w:rsidRPr="00C06C13">
        <w:rPr>
          <w:rFonts w:ascii="Arial" w:hAnsi="Arial" w:cs="Arial"/>
          <w:b/>
        </w:rPr>
        <w:noBreakHyphen/>
        <w:t xml:space="preserve"> </w:t>
      </w:r>
      <w:r w:rsidR="00A7087D" w:rsidRPr="00C06C13">
        <w:rPr>
          <w:rFonts w:ascii="Arial" w:hAnsi="Arial" w:cs="Arial"/>
          <w:b/>
        </w:rPr>
        <w:t>7</w:t>
      </w:r>
      <w:r w:rsidR="003127E9" w:rsidRPr="00C06C13">
        <w:rPr>
          <w:rFonts w:ascii="Arial" w:hAnsi="Arial" w:cs="Arial"/>
          <w:b/>
        </w:rPr>
        <w:t>:00 P.M</w:t>
      </w:r>
    </w:p>
    <w:p w:rsidR="00C73F00" w:rsidRPr="00C06C13" w:rsidRDefault="00C73F00" w:rsidP="00375287">
      <w:pPr>
        <w:spacing w:line="240" w:lineRule="auto"/>
        <w:jc w:val="left"/>
        <w:rPr>
          <w:rFonts w:ascii="Arial" w:hAnsi="Arial" w:cs="Arial"/>
        </w:rPr>
      </w:pPr>
    </w:p>
    <w:p w:rsidR="00F9739C" w:rsidRDefault="00C73F00" w:rsidP="00375287">
      <w:pPr>
        <w:keepNext/>
        <w:keepLines/>
        <w:widowControl/>
        <w:tabs>
          <w:tab w:val="left" w:pos="-1440"/>
        </w:tabs>
        <w:ind w:left="1440" w:hanging="1440"/>
        <w:jc w:val="left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Meeting Called to Order</w:t>
      </w:r>
      <w:r w:rsidRPr="00C06C13">
        <w:rPr>
          <w:rFonts w:ascii="Arial" w:hAnsi="Arial" w:cs="Arial"/>
        </w:rPr>
        <w:t xml:space="preserve"> at </w:t>
      </w:r>
      <w:r w:rsidR="00811BE6" w:rsidRPr="00C06C13">
        <w:rPr>
          <w:rFonts w:ascii="Arial" w:hAnsi="Arial" w:cs="Arial"/>
        </w:rPr>
        <w:t>7:00</w:t>
      </w:r>
      <w:r w:rsidRPr="00C06C13">
        <w:rPr>
          <w:rFonts w:ascii="Arial" w:hAnsi="Arial" w:cs="Arial"/>
        </w:rPr>
        <w:t>pm by Mayor</w:t>
      </w:r>
      <w:r w:rsidR="0085158F" w:rsidRPr="00C06C13">
        <w:rPr>
          <w:rFonts w:ascii="Arial" w:hAnsi="Arial" w:cs="Arial"/>
        </w:rPr>
        <w:t xml:space="preserve"> </w:t>
      </w:r>
      <w:r w:rsidR="00EE3F68">
        <w:rPr>
          <w:rFonts w:ascii="Arial" w:hAnsi="Arial" w:cs="Arial"/>
        </w:rPr>
        <w:t>Cedar</w:t>
      </w:r>
      <w:r w:rsidR="0085158F" w:rsidRPr="00C06C13">
        <w:rPr>
          <w:rFonts w:ascii="Arial" w:hAnsi="Arial" w:cs="Arial"/>
        </w:rPr>
        <w:t xml:space="preserve"> in the Council Chambers of the </w:t>
      </w:r>
    </w:p>
    <w:p w:rsidR="00F9739C" w:rsidRDefault="0085158F" w:rsidP="00375287">
      <w:pPr>
        <w:keepNext/>
        <w:keepLines/>
        <w:widowControl/>
        <w:tabs>
          <w:tab w:val="left" w:pos="-1440"/>
        </w:tabs>
        <w:ind w:left="1440" w:hanging="1440"/>
        <w:jc w:val="left"/>
        <w:rPr>
          <w:rFonts w:ascii="Arial" w:hAnsi="Arial" w:cs="Arial"/>
        </w:rPr>
      </w:pPr>
      <w:r w:rsidRPr="00C06C13">
        <w:rPr>
          <w:rFonts w:ascii="Arial" w:hAnsi="Arial" w:cs="Arial"/>
        </w:rPr>
        <w:t>Municipal Building, 547 N. Carney Drive</w:t>
      </w:r>
      <w:r w:rsidR="00675299">
        <w:rPr>
          <w:rFonts w:ascii="Arial" w:hAnsi="Arial" w:cs="Arial"/>
        </w:rPr>
        <w:t xml:space="preserve">. </w:t>
      </w:r>
      <w:r w:rsidR="005302E4">
        <w:rPr>
          <w:rFonts w:ascii="Arial" w:hAnsi="Arial" w:cs="Arial"/>
        </w:rPr>
        <w:t xml:space="preserve">The </w:t>
      </w:r>
      <w:r w:rsidR="00452EEF" w:rsidRPr="00C06C13">
        <w:rPr>
          <w:rFonts w:ascii="Arial" w:hAnsi="Arial" w:cs="Arial"/>
        </w:rPr>
        <w:t>P</w:t>
      </w:r>
      <w:r w:rsidR="00C06C13">
        <w:rPr>
          <w:rFonts w:ascii="Arial" w:hAnsi="Arial" w:cs="Arial"/>
        </w:rPr>
        <w:t xml:space="preserve">ledge of Allegiance was recited. </w:t>
      </w:r>
      <w:r w:rsidR="00F9739C" w:rsidRPr="00F9739C">
        <w:rPr>
          <w:rFonts w:ascii="Arial" w:hAnsi="Arial" w:cs="Arial"/>
        </w:rPr>
        <w:t xml:space="preserve"> </w:t>
      </w:r>
    </w:p>
    <w:p w:rsidR="00F9739C" w:rsidRDefault="00F9739C" w:rsidP="00375287">
      <w:pPr>
        <w:keepNext/>
        <w:keepLines/>
        <w:widowControl/>
        <w:tabs>
          <w:tab w:val="left" w:pos="-1440"/>
        </w:tabs>
        <w:ind w:left="1440" w:hanging="1440"/>
        <w:jc w:val="left"/>
        <w:rPr>
          <w:rFonts w:ascii="Arial" w:hAnsi="Arial" w:cs="Arial"/>
        </w:rPr>
      </w:pPr>
    </w:p>
    <w:p w:rsidR="00F9739C" w:rsidRPr="00CF422C" w:rsidRDefault="00F9739C" w:rsidP="00375287">
      <w:pPr>
        <w:keepNext/>
        <w:keepLines/>
        <w:widowControl/>
        <w:tabs>
          <w:tab w:val="left" w:pos="-1440"/>
        </w:tabs>
        <w:ind w:left="1440" w:hanging="1440"/>
        <w:jc w:val="left"/>
        <w:rPr>
          <w:rFonts w:ascii="Arial" w:hAnsi="Arial" w:cs="Arial"/>
        </w:rPr>
      </w:pPr>
      <w:r w:rsidRPr="00CF422C">
        <w:rPr>
          <w:rFonts w:ascii="Arial" w:hAnsi="Arial" w:cs="Arial"/>
        </w:rPr>
        <w:t>PRESENT:</w:t>
      </w:r>
      <w:r>
        <w:rPr>
          <w:rFonts w:ascii="Arial" w:hAnsi="Arial" w:cs="Arial"/>
        </w:rPr>
        <w:t xml:space="preserve"> </w:t>
      </w:r>
      <w:r w:rsidR="00EE3F68">
        <w:rPr>
          <w:rFonts w:ascii="Arial" w:hAnsi="Arial" w:cs="Arial"/>
        </w:rPr>
        <w:t xml:space="preserve">Cedar, </w:t>
      </w:r>
      <w:r>
        <w:rPr>
          <w:rFonts w:ascii="Arial" w:hAnsi="Arial" w:cs="Arial"/>
        </w:rPr>
        <w:t xml:space="preserve">Ellery, </w:t>
      </w:r>
      <w:proofErr w:type="spellStart"/>
      <w:r>
        <w:rPr>
          <w:rFonts w:ascii="Arial" w:hAnsi="Arial" w:cs="Arial"/>
        </w:rPr>
        <w:t>Kindsvater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Klieman</w:t>
      </w:r>
      <w:proofErr w:type="spellEnd"/>
      <w:r>
        <w:rPr>
          <w:rFonts w:ascii="Arial" w:hAnsi="Arial" w:cs="Arial"/>
        </w:rPr>
        <w:t xml:space="preserve">, </w:t>
      </w:r>
      <w:r w:rsidR="00A81235">
        <w:rPr>
          <w:rFonts w:ascii="Arial" w:hAnsi="Arial" w:cs="Arial"/>
        </w:rPr>
        <w:t>LaPorte,</w:t>
      </w:r>
      <w:r w:rsidR="005F4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McCartney</w:t>
      </w:r>
    </w:p>
    <w:p w:rsidR="00F9739C" w:rsidRDefault="00F9739C" w:rsidP="00375287">
      <w:pPr>
        <w:keepNext/>
        <w:keepLines/>
        <w:widowControl/>
        <w:tabs>
          <w:tab w:val="left" w:pos="-1440"/>
        </w:tabs>
        <w:jc w:val="left"/>
        <w:rPr>
          <w:rFonts w:ascii="Arial" w:hAnsi="Arial" w:cs="Arial"/>
        </w:rPr>
      </w:pPr>
      <w:r w:rsidRPr="00CF422C">
        <w:rPr>
          <w:rFonts w:ascii="Arial" w:hAnsi="Arial" w:cs="Arial"/>
        </w:rPr>
        <w:t>ABSENT:</w:t>
      </w:r>
      <w:r w:rsidRPr="00CF42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="00595918">
        <w:rPr>
          <w:rFonts w:ascii="Arial" w:hAnsi="Arial" w:cs="Arial"/>
        </w:rPr>
        <w:t>Kuffa</w:t>
      </w:r>
      <w:proofErr w:type="spellEnd"/>
      <w:r w:rsidR="00595918">
        <w:rPr>
          <w:rFonts w:ascii="Arial" w:hAnsi="Arial" w:cs="Arial"/>
        </w:rPr>
        <w:t xml:space="preserve"> (excused)</w:t>
      </w:r>
    </w:p>
    <w:p w:rsidR="00F9739C" w:rsidRDefault="00F9739C" w:rsidP="00375287">
      <w:pPr>
        <w:keepNext/>
        <w:keepLines/>
        <w:widowControl/>
        <w:tabs>
          <w:tab w:val="left" w:pos="-1440"/>
        </w:tabs>
        <w:jc w:val="left"/>
        <w:rPr>
          <w:rFonts w:ascii="Arial" w:hAnsi="Arial" w:cs="Arial"/>
          <w:b/>
        </w:rPr>
      </w:pPr>
    </w:p>
    <w:p w:rsidR="00365D4F" w:rsidRDefault="005D5282" w:rsidP="00375287">
      <w:pPr>
        <w:jc w:val="left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C</w:t>
      </w:r>
      <w:r w:rsidR="00C73F00" w:rsidRPr="00C06C13">
        <w:rPr>
          <w:rFonts w:ascii="Arial" w:hAnsi="Arial" w:cs="Arial"/>
          <w:b/>
        </w:rPr>
        <w:t xml:space="preserve">onsent Agenda </w:t>
      </w:r>
      <w:r w:rsidR="00C73F00" w:rsidRPr="00C06C13">
        <w:rPr>
          <w:rFonts w:ascii="Arial" w:hAnsi="Arial" w:cs="Arial"/>
        </w:rPr>
        <w:t xml:space="preserve">– Approved </w:t>
      </w:r>
      <w:r w:rsidR="00803E18">
        <w:rPr>
          <w:rFonts w:ascii="Arial" w:hAnsi="Arial" w:cs="Arial"/>
        </w:rPr>
        <w:t>city c</w:t>
      </w:r>
      <w:r w:rsidR="00030477">
        <w:rPr>
          <w:rFonts w:ascii="Arial" w:hAnsi="Arial" w:cs="Arial"/>
        </w:rPr>
        <w:t xml:space="preserve">ouncil minutes </w:t>
      </w:r>
      <w:r w:rsidR="00803E18">
        <w:rPr>
          <w:rFonts w:ascii="Arial" w:hAnsi="Arial" w:cs="Arial"/>
        </w:rPr>
        <w:t xml:space="preserve">of </w:t>
      </w:r>
      <w:r w:rsidR="000A5BAD">
        <w:rPr>
          <w:rFonts w:ascii="Arial" w:hAnsi="Arial" w:cs="Arial"/>
        </w:rPr>
        <w:t>0</w:t>
      </w:r>
      <w:r w:rsidR="00595918">
        <w:rPr>
          <w:rFonts w:ascii="Arial" w:hAnsi="Arial" w:cs="Arial"/>
        </w:rPr>
        <w:t xml:space="preserve">9/5/17, </w:t>
      </w:r>
      <w:r w:rsidR="007D5F3C">
        <w:rPr>
          <w:rFonts w:ascii="Arial" w:hAnsi="Arial" w:cs="Arial"/>
        </w:rPr>
        <w:t xml:space="preserve">received </w:t>
      </w:r>
      <w:r w:rsidR="00595918">
        <w:rPr>
          <w:rFonts w:ascii="Arial" w:hAnsi="Arial" w:cs="Arial"/>
        </w:rPr>
        <w:t>Cemetery Board of Trustees</w:t>
      </w:r>
      <w:r w:rsidR="003C6258">
        <w:rPr>
          <w:rFonts w:ascii="Arial" w:hAnsi="Arial" w:cs="Arial"/>
        </w:rPr>
        <w:t xml:space="preserve"> minutes of 8/1/17</w:t>
      </w:r>
      <w:r w:rsidR="00595918">
        <w:rPr>
          <w:rFonts w:ascii="Arial" w:hAnsi="Arial" w:cs="Arial"/>
        </w:rPr>
        <w:t xml:space="preserve"> and accepted </w:t>
      </w:r>
      <w:r w:rsidR="00ED66B7">
        <w:rPr>
          <w:rFonts w:ascii="Arial" w:hAnsi="Arial" w:cs="Arial"/>
        </w:rPr>
        <w:t xml:space="preserve">with regrets </w:t>
      </w:r>
      <w:r w:rsidR="00595918">
        <w:rPr>
          <w:rFonts w:ascii="Arial" w:hAnsi="Arial" w:cs="Arial"/>
        </w:rPr>
        <w:t>resignations from Housing Commission &amp; Cemetery Board of Trustees.</w:t>
      </w:r>
    </w:p>
    <w:p w:rsidR="00215976" w:rsidRDefault="00215976" w:rsidP="00375287">
      <w:pPr>
        <w:spacing w:line="260" w:lineRule="exact"/>
        <w:jc w:val="left"/>
        <w:rPr>
          <w:rFonts w:ascii="Arial" w:hAnsi="Arial" w:cs="Arial"/>
        </w:rPr>
      </w:pPr>
    </w:p>
    <w:p w:rsidR="00CC3C25" w:rsidRPr="00B85991" w:rsidRDefault="00CC3C25" w:rsidP="00375287">
      <w:pPr>
        <w:keepLines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autoSpaceDE/>
        <w:autoSpaceDN/>
        <w:adjustRightInd/>
        <w:spacing w:line="210" w:lineRule="exact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Public Hearing-</w:t>
      </w:r>
      <w:r w:rsidR="00B85991">
        <w:rPr>
          <w:rFonts w:ascii="Arial" w:hAnsi="Arial" w:cs="Arial"/>
          <w:b/>
        </w:rPr>
        <w:t xml:space="preserve"> </w:t>
      </w:r>
      <w:r w:rsidR="00595918">
        <w:rPr>
          <w:rFonts w:ascii="Arial" w:hAnsi="Arial" w:cs="Arial"/>
        </w:rPr>
        <w:t>Commercial</w:t>
      </w:r>
      <w:r w:rsidR="0019608D">
        <w:rPr>
          <w:rFonts w:ascii="Arial" w:hAnsi="Arial" w:cs="Arial"/>
        </w:rPr>
        <w:t xml:space="preserve"> Facilities Exemption Certificate Request: </w:t>
      </w:r>
      <w:r w:rsidR="00595918">
        <w:rPr>
          <w:rFonts w:ascii="Arial" w:hAnsi="Arial" w:cs="Arial"/>
        </w:rPr>
        <w:t xml:space="preserve">Planet Clair, LLC. </w:t>
      </w:r>
      <w:r w:rsidR="007453FC">
        <w:rPr>
          <w:rFonts w:ascii="Arial" w:hAnsi="Arial" w:cs="Arial"/>
        </w:rPr>
        <w:t>Dan Casey, EDA and Rick Barreca</w:t>
      </w:r>
      <w:bookmarkStart w:id="0" w:name="_GoBack"/>
      <w:bookmarkEnd w:id="0"/>
      <w:r w:rsidR="006D5C16">
        <w:rPr>
          <w:rFonts w:ascii="Arial" w:hAnsi="Arial" w:cs="Arial"/>
        </w:rPr>
        <w:t>, Planet Clair, LLC spoke for</w:t>
      </w:r>
      <w:r w:rsidR="0019608D" w:rsidRPr="00ED66B7">
        <w:rPr>
          <w:rFonts w:ascii="Arial" w:hAnsi="Arial" w:cs="Arial"/>
        </w:rPr>
        <w:t xml:space="preserve"> </w:t>
      </w:r>
      <w:r w:rsidR="006D5C16">
        <w:rPr>
          <w:rFonts w:ascii="Arial" w:hAnsi="Arial" w:cs="Arial"/>
        </w:rPr>
        <w:t>12</w:t>
      </w:r>
      <w:r w:rsidR="003611D6">
        <w:rPr>
          <w:rFonts w:ascii="Arial" w:hAnsi="Arial" w:cs="Arial"/>
        </w:rPr>
        <w:t>-</w:t>
      </w:r>
      <w:r w:rsidR="006D5C16">
        <w:rPr>
          <w:rFonts w:ascii="Arial" w:hAnsi="Arial" w:cs="Arial"/>
        </w:rPr>
        <w:t>year tax abatement. Public comment included property security concerns and request for abatement term details. Closed at 7:28pm.</w:t>
      </w:r>
      <w:r w:rsidR="0019608D" w:rsidRPr="00ED66B7">
        <w:rPr>
          <w:rFonts w:ascii="Arial" w:hAnsi="Arial" w:cs="Arial"/>
        </w:rPr>
        <w:t xml:space="preserve"> </w:t>
      </w:r>
    </w:p>
    <w:p w:rsidR="00CC3C25" w:rsidRDefault="00CC3C25" w:rsidP="00375287">
      <w:pPr>
        <w:keepLines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autoSpaceDE/>
        <w:autoSpaceDN/>
        <w:adjustRightInd/>
        <w:spacing w:line="210" w:lineRule="exact"/>
        <w:jc w:val="left"/>
        <w:rPr>
          <w:rFonts w:ascii="Arial" w:hAnsi="Arial" w:cs="Arial"/>
          <w:b/>
        </w:rPr>
      </w:pPr>
    </w:p>
    <w:p w:rsidR="00CC3C25" w:rsidRPr="00CC3C25" w:rsidRDefault="00CC3C25" w:rsidP="00375287">
      <w:pPr>
        <w:keepLines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autoSpaceDE/>
        <w:autoSpaceDN/>
        <w:adjustRightInd/>
        <w:spacing w:line="210" w:lineRule="exact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Ordinances</w:t>
      </w:r>
      <w:r w:rsidR="00375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Resolutions-</w:t>
      </w:r>
      <w:r>
        <w:rPr>
          <w:rFonts w:ascii="Arial" w:hAnsi="Arial" w:cs="Arial"/>
        </w:rPr>
        <w:t>Adopted Resolution (17-1</w:t>
      </w:r>
      <w:r w:rsidR="007C69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19608D">
        <w:rPr>
          <w:rFonts w:ascii="Arial" w:hAnsi="Arial" w:cs="Arial"/>
        </w:rPr>
        <w:t xml:space="preserve">Approving application of </w:t>
      </w:r>
      <w:r w:rsidR="007C6958">
        <w:rPr>
          <w:rFonts w:ascii="Arial" w:hAnsi="Arial" w:cs="Arial"/>
        </w:rPr>
        <w:t xml:space="preserve">Planet Clair, LLC, Commercial Facilities Exemption </w:t>
      </w:r>
      <w:r w:rsidR="0019608D">
        <w:rPr>
          <w:rFonts w:ascii="Arial" w:hAnsi="Arial" w:cs="Arial"/>
        </w:rPr>
        <w:t>Certificate</w:t>
      </w:r>
      <w:r w:rsidR="007C6958">
        <w:rPr>
          <w:rFonts w:ascii="Arial" w:hAnsi="Arial" w:cs="Arial"/>
        </w:rPr>
        <w:t xml:space="preserve"> and Resolution (17-18) Approval of 2016-17 Budget Adjustments.</w:t>
      </w:r>
    </w:p>
    <w:p w:rsidR="00CC3C25" w:rsidRDefault="00CC3C25" w:rsidP="00375287">
      <w:pPr>
        <w:keepLines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autoSpaceDE/>
        <w:autoSpaceDN/>
        <w:adjustRightInd/>
        <w:spacing w:line="210" w:lineRule="exact"/>
        <w:jc w:val="left"/>
        <w:rPr>
          <w:rFonts w:ascii="Arial" w:hAnsi="Arial" w:cs="Arial"/>
          <w:b/>
        </w:rPr>
      </w:pPr>
    </w:p>
    <w:p w:rsidR="007C6958" w:rsidRPr="003611D6" w:rsidRDefault="00215976" w:rsidP="00375287">
      <w:pPr>
        <w:keepLines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autoSpaceDE/>
        <w:autoSpaceDN/>
        <w:adjustRightInd/>
        <w:spacing w:line="210" w:lineRule="exact"/>
        <w:jc w:val="left"/>
        <w:rPr>
          <w:rFonts w:ascii="Arial" w:hAnsi="Arial" w:cs="Arial"/>
          <w:b/>
        </w:rPr>
      </w:pPr>
      <w:r w:rsidRPr="00C06C13">
        <w:rPr>
          <w:rFonts w:ascii="Arial" w:hAnsi="Arial" w:cs="Arial"/>
          <w:b/>
        </w:rPr>
        <w:t>Reports from Administration</w:t>
      </w:r>
      <w:r w:rsidRPr="00C06C13">
        <w:rPr>
          <w:rFonts w:ascii="Arial" w:hAnsi="Arial" w:cs="Arial"/>
        </w:rPr>
        <w:t xml:space="preserve"> –</w:t>
      </w:r>
      <w:r w:rsidR="00ED66B7" w:rsidRPr="003611D6">
        <w:rPr>
          <w:rFonts w:ascii="Arial" w:hAnsi="Arial" w:cs="Arial"/>
        </w:rPr>
        <w:t>City-wide c</w:t>
      </w:r>
      <w:r w:rsidR="003C6258" w:rsidRPr="003611D6">
        <w:rPr>
          <w:rFonts w:ascii="Arial" w:hAnsi="Arial" w:cs="Arial"/>
        </w:rPr>
        <w:t>rack sealing of local streets almost done.</w:t>
      </w:r>
      <w:r w:rsidR="00ED66B7" w:rsidRPr="003611D6">
        <w:rPr>
          <w:rFonts w:ascii="Arial" w:hAnsi="Arial" w:cs="Arial"/>
        </w:rPr>
        <w:t xml:space="preserve"> Cemetery Board of Trustees and Harbor Commission seats ava</w:t>
      </w:r>
      <w:r w:rsidR="003C6258" w:rsidRPr="003611D6">
        <w:rPr>
          <w:rFonts w:ascii="Arial" w:hAnsi="Arial" w:cs="Arial"/>
        </w:rPr>
        <w:t>ilable. National Voter Registration Day is 9/26/17.</w:t>
      </w:r>
    </w:p>
    <w:p w:rsidR="007C176E" w:rsidRPr="003611D6" w:rsidRDefault="007C176E" w:rsidP="00375287">
      <w:pPr>
        <w:spacing w:line="260" w:lineRule="exact"/>
        <w:jc w:val="left"/>
        <w:rPr>
          <w:rFonts w:ascii="Arial" w:hAnsi="Arial" w:cs="Arial"/>
          <w:b/>
        </w:rPr>
      </w:pPr>
    </w:p>
    <w:p w:rsidR="0076407B" w:rsidRPr="00CC3C25" w:rsidRDefault="00C73F00" w:rsidP="00375287">
      <w:pPr>
        <w:keepLines/>
        <w:spacing w:line="210" w:lineRule="exact"/>
        <w:jc w:val="left"/>
        <w:rPr>
          <w:rFonts w:ascii="Arial" w:hAnsi="Arial" w:cs="Arial"/>
        </w:rPr>
      </w:pPr>
      <w:r w:rsidRPr="003611D6">
        <w:rPr>
          <w:rFonts w:ascii="Arial" w:hAnsi="Arial" w:cs="Arial"/>
          <w:b/>
        </w:rPr>
        <w:t>Unfinished Business –</w:t>
      </w:r>
      <w:r w:rsidR="00AA141F" w:rsidRPr="003611D6">
        <w:rPr>
          <w:rFonts w:ascii="Arial" w:hAnsi="Arial" w:cs="Arial"/>
          <w:b/>
        </w:rPr>
        <w:t xml:space="preserve"> </w:t>
      </w:r>
      <w:r w:rsidR="00CC3C25" w:rsidRPr="003611D6">
        <w:rPr>
          <w:rFonts w:ascii="Arial" w:hAnsi="Arial" w:cs="Arial"/>
        </w:rPr>
        <w:t>None</w:t>
      </w:r>
    </w:p>
    <w:p w:rsidR="00A96714" w:rsidRPr="00C06C13" w:rsidRDefault="00A96714" w:rsidP="00375287">
      <w:pPr>
        <w:jc w:val="left"/>
        <w:rPr>
          <w:rFonts w:ascii="Arial" w:hAnsi="Arial" w:cs="Arial"/>
          <w:b/>
        </w:rPr>
      </w:pPr>
    </w:p>
    <w:p w:rsidR="00EE4A67" w:rsidRPr="003C6258" w:rsidRDefault="00C73F00" w:rsidP="00375287">
      <w:pPr>
        <w:widowControl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autoSpaceDE/>
        <w:autoSpaceDN/>
        <w:adjustRightInd/>
        <w:spacing w:line="260" w:lineRule="exact"/>
        <w:jc w:val="left"/>
        <w:rPr>
          <w:rFonts w:ascii="Arial" w:hAnsi="Arial" w:cs="Arial"/>
        </w:rPr>
      </w:pPr>
      <w:r w:rsidRPr="003C6258">
        <w:rPr>
          <w:rFonts w:ascii="Arial" w:hAnsi="Arial" w:cs="Arial"/>
          <w:b/>
        </w:rPr>
        <w:t>New Business</w:t>
      </w:r>
      <w:r w:rsidRPr="003C6258">
        <w:rPr>
          <w:rFonts w:ascii="Arial" w:hAnsi="Arial" w:cs="Arial"/>
        </w:rPr>
        <w:t xml:space="preserve"> –</w:t>
      </w:r>
      <w:r w:rsidR="00EE4A67" w:rsidRPr="003C6258">
        <w:rPr>
          <w:rFonts w:ascii="Arial" w:hAnsi="Arial" w:cs="Arial"/>
        </w:rPr>
        <w:t xml:space="preserve"> </w:t>
      </w:r>
      <w:r w:rsidR="00375287" w:rsidRPr="003C6258">
        <w:rPr>
          <w:rFonts w:ascii="Arial" w:hAnsi="Arial" w:cs="Arial"/>
        </w:rPr>
        <w:t>Scheduled public hearing:</w:t>
      </w:r>
      <w:r w:rsidR="0019608D" w:rsidRPr="003C6258">
        <w:rPr>
          <w:rFonts w:ascii="Arial" w:hAnsi="Arial" w:cs="Arial"/>
        </w:rPr>
        <w:t xml:space="preserve"> </w:t>
      </w:r>
      <w:r w:rsidR="007C6958" w:rsidRPr="003C6258">
        <w:rPr>
          <w:rFonts w:ascii="Arial" w:hAnsi="Arial" w:cs="Arial"/>
        </w:rPr>
        <w:t>Vacation of Ruff and Orchard Streets</w:t>
      </w:r>
      <w:r w:rsidR="00AA13D0" w:rsidRPr="003C6258">
        <w:rPr>
          <w:rFonts w:ascii="Arial" w:hAnsi="Arial" w:cs="Arial"/>
        </w:rPr>
        <w:t xml:space="preserve"> 10/2/17, accepted MML proposal for 2017-18 Property </w:t>
      </w:r>
      <w:r w:rsidR="003C6258" w:rsidRPr="003C6258">
        <w:rPr>
          <w:rFonts w:ascii="Arial" w:hAnsi="Arial" w:cs="Arial"/>
        </w:rPr>
        <w:t>and Liability Insurance Renewal,</w:t>
      </w:r>
      <w:r w:rsidR="00AA13D0" w:rsidRPr="003C6258">
        <w:rPr>
          <w:rFonts w:ascii="Arial" w:hAnsi="Arial" w:cs="Arial"/>
        </w:rPr>
        <w:t xml:space="preserve"> </w:t>
      </w:r>
      <w:r w:rsidR="00A63621" w:rsidRPr="003C6258">
        <w:rPr>
          <w:rFonts w:ascii="Arial" w:hAnsi="Arial" w:cs="Arial"/>
        </w:rPr>
        <w:t>a</w:t>
      </w:r>
      <w:r w:rsidR="00AA13D0" w:rsidRPr="003C6258">
        <w:rPr>
          <w:rFonts w:ascii="Arial" w:hAnsi="Arial" w:cs="Arial"/>
        </w:rPr>
        <w:t>pproved local street projects and Housing Board appointment.</w:t>
      </w:r>
    </w:p>
    <w:p w:rsidR="00266ED4" w:rsidRPr="007C6958" w:rsidRDefault="00266ED4" w:rsidP="00375287">
      <w:pPr>
        <w:jc w:val="left"/>
        <w:rPr>
          <w:rFonts w:ascii="Arial" w:hAnsi="Arial" w:cs="Arial"/>
          <w:highlight w:val="yellow"/>
        </w:rPr>
      </w:pPr>
    </w:p>
    <w:p w:rsidR="00C73F00" w:rsidRPr="003C6258" w:rsidRDefault="005D5282" w:rsidP="00375287">
      <w:pPr>
        <w:jc w:val="left"/>
        <w:rPr>
          <w:rFonts w:ascii="Arial" w:hAnsi="Arial" w:cs="Arial"/>
        </w:rPr>
      </w:pPr>
      <w:r w:rsidRPr="003C6258">
        <w:rPr>
          <w:rFonts w:ascii="Arial" w:hAnsi="Arial" w:cs="Arial"/>
          <w:b/>
        </w:rPr>
        <w:t xml:space="preserve">Claims </w:t>
      </w:r>
      <w:r w:rsidR="00C73F00" w:rsidRPr="003C6258">
        <w:rPr>
          <w:rFonts w:ascii="Arial" w:hAnsi="Arial" w:cs="Arial"/>
          <w:b/>
        </w:rPr>
        <w:t>and Accounts</w:t>
      </w:r>
      <w:r w:rsidR="00C73F00" w:rsidRPr="003C6258">
        <w:rPr>
          <w:rFonts w:ascii="Arial" w:hAnsi="Arial" w:cs="Arial"/>
        </w:rPr>
        <w:t xml:space="preserve"> – Approved payment of bills for</w:t>
      </w:r>
      <w:r w:rsidR="005D4663" w:rsidRPr="003C6258">
        <w:rPr>
          <w:rFonts w:ascii="Arial" w:hAnsi="Arial" w:cs="Arial"/>
        </w:rPr>
        <w:t xml:space="preserve"> </w:t>
      </w:r>
      <w:r w:rsidR="00A63621" w:rsidRPr="003C6258">
        <w:rPr>
          <w:rFonts w:ascii="Arial" w:hAnsi="Arial" w:cs="Arial"/>
        </w:rPr>
        <w:t xml:space="preserve">9/8/17 and 9/15/17 </w:t>
      </w:r>
      <w:r w:rsidR="00A5434D" w:rsidRPr="003C6258">
        <w:rPr>
          <w:rFonts w:ascii="Arial" w:hAnsi="Arial" w:cs="Arial"/>
        </w:rPr>
        <w:t>as</w:t>
      </w:r>
      <w:r w:rsidR="00C73F00" w:rsidRPr="003C6258">
        <w:rPr>
          <w:rFonts w:ascii="Arial" w:hAnsi="Arial" w:cs="Arial"/>
        </w:rPr>
        <w:t xml:space="preserve"> presented.</w:t>
      </w:r>
    </w:p>
    <w:p w:rsidR="00A96714" w:rsidRPr="003C6258" w:rsidRDefault="00A96714" w:rsidP="00375287">
      <w:pPr>
        <w:jc w:val="left"/>
        <w:rPr>
          <w:rFonts w:ascii="Arial" w:hAnsi="Arial" w:cs="Arial"/>
        </w:rPr>
      </w:pPr>
    </w:p>
    <w:p w:rsidR="00266ED4" w:rsidRPr="00ED66B7" w:rsidRDefault="00C73F00" w:rsidP="00375287">
      <w:pPr>
        <w:keepNext/>
        <w:keepLines/>
        <w:widowControl/>
        <w:spacing w:line="260" w:lineRule="exact"/>
        <w:jc w:val="left"/>
        <w:rPr>
          <w:rFonts w:ascii="Arial" w:hAnsi="Arial" w:cs="Arial"/>
        </w:rPr>
      </w:pPr>
      <w:r w:rsidRPr="00ED66B7">
        <w:rPr>
          <w:rFonts w:ascii="Arial" w:hAnsi="Arial" w:cs="Arial"/>
          <w:b/>
        </w:rPr>
        <w:t>Public Questions and Comments</w:t>
      </w:r>
      <w:r w:rsidRPr="00ED66B7">
        <w:rPr>
          <w:rFonts w:ascii="Arial" w:hAnsi="Arial" w:cs="Arial"/>
        </w:rPr>
        <w:t xml:space="preserve"> –</w:t>
      </w:r>
      <w:r w:rsidR="00CC3C25" w:rsidRPr="00ED66B7">
        <w:rPr>
          <w:rFonts w:ascii="Arial" w:hAnsi="Arial" w:cs="Arial"/>
        </w:rPr>
        <w:t xml:space="preserve"> </w:t>
      </w:r>
      <w:r w:rsidR="00ED66B7" w:rsidRPr="00ED66B7">
        <w:rPr>
          <w:rFonts w:ascii="Arial" w:hAnsi="Arial" w:cs="Arial"/>
        </w:rPr>
        <w:t xml:space="preserve">Administration requested to consider </w:t>
      </w:r>
      <w:proofErr w:type="spellStart"/>
      <w:r w:rsidR="00ED66B7" w:rsidRPr="00ED66B7">
        <w:rPr>
          <w:rFonts w:ascii="Arial" w:hAnsi="Arial" w:cs="Arial"/>
        </w:rPr>
        <w:t>T</w:t>
      </w:r>
      <w:r w:rsidR="003C6258" w:rsidRPr="00ED66B7">
        <w:rPr>
          <w:rFonts w:ascii="Arial" w:hAnsi="Arial" w:cs="Arial"/>
        </w:rPr>
        <w:t>hornapple</w:t>
      </w:r>
      <w:proofErr w:type="spellEnd"/>
      <w:r w:rsidR="003C6258" w:rsidRPr="00ED66B7">
        <w:rPr>
          <w:rFonts w:ascii="Arial" w:hAnsi="Arial" w:cs="Arial"/>
        </w:rPr>
        <w:t xml:space="preserve"> </w:t>
      </w:r>
      <w:r w:rsidR="00ED66B7" w:rsidRPr="00ED66B7">
        <w:rPr>
          <w:rFonts w:ascii="Arial" w:hAnsi="Arial" w:cs="Arial"/>
        </w:rPr>
        <w:t>for repair.</w:t>
      </w:r>
    </w:p>
    <w:p w:rsidR="00375287" w:rsidRPr="00ED66B7" w:rsidRDefault="00375287" w:rsidP="00375287">
      <w:pPr>
        <w:keepNext/>
        <w:keepLines/>
        <w:widowControl/>
        <w:spacing w:line="260" w:lineRule="exact"/>
        <w:jc w:val="left"/>
        <w:rPr>
          <w:rFonts w:ascii="Arial" w:hAnsi="Arial" w:cs="Arial"/>
          <w:b/>
        </w:rPr>
      </w:pPr>
    </w:p>
    <w:p w:rsidR="006D57F7" w:rsidRDefault="00C73F00" w:rsidP="00ED66B7">
      <w:pPr>
        <w:spacing w:line="260" w:lineRule="exact"/>
        <w:rPr>
          <w:rFonts w:ascii="Arial" w:hAnsi="Arial" w:cs="Arial"/>
        </w:rPr>
      </w:pPr>
      <w:r w:rsidRPr="00ED66B7">
        <w:rPr>
          <w:rFonts w:ascii="Arial" w:hAnsi="Arial" w:cs="Arial"/>
          <w:b/>
        </w:rPr>
        <w:t>Mayor and</w:t>
      </w:r>
      <w:r w:rsidRPr="003C6258">
        <w:rPr>
          <w:rFonts w:ascii="Arial" w:hAnsi="Arial" w:cs="Arial"/>
          <w:b/>
        </w:rPr>
        <w:t xml:space="preserve"> Councilmember Comments and Announcements </w:t>
      </w:r>
      <w:r w:rsidRPr="003C6258">
        <w:rPr>
          <w:rFonts w:ascii="Arial" w:hAnsi="Arial" w:cs="Arial"/>
        </w:rPr>
        <w:t>–</w:t>
      </w:r>
      <w:r w:rsidR="005C225E" w:rsidRPr="003C6258">
        <w:rPr>
          <w:rFonts w:ascii="Arial" w:hAnsi="Arial" w:cs="Arial"/>
        </w:rPr>
        <w:t xml:space="preserve"> </w:t>
      </w:r>
      <w:r w:rsidR="003C6258" w:rsidRPr="003C6258">
        <w:rPr>
          <w:rFonts w:ascii="Arial" w:hAnsi="Arial" w:cs="Arial"/>
        </w:rPr>
        <w:t>Special Events: St. Clair Historical Museum presentation of 50 plus years of St. Clair Theater Guild 9/21 @ 7pm and 9/22 @ 1pm; St. Mary’s Festival 9/22-9/24; Chalk the Walk and Whistles on the Water 9/30/17 and St. Clair Library System 100</w:t>
      </w:r>
      <w:r w:rsidR="003C6258" w:rsidRPr="003C6258">
        <w:rPr>
          <w:rFonts w:ascii="Arial" w:hAnsi="Arial" w:cs="Arial"/>
          <w:vertAlign w:val="superscript"/>
        </w:rPr>
        <w:t>th</w:t>
      </w:r>
      <w:r w:rsidR="003C6258" w:rsidRPr="003C6258">
        <w:rPr>
          <w:rFonts w:ascii="Arial" w:hAnsi="Arial" w:cs="Arial"/>
        </w:rPr>
        <w:t xml:space="preserve"> anniversary celebration 9/30/17. </w:t>
      </w:r>
      <w:r w:rsidR="003C6258">
        <w:rPr>
          <w:rFonts w:ascii="Arial" w:hAnsi="Arial" w:cs="Arial"/>
        </w:rPr>
        <w:t xml:space="preserve">Thank you to </w:t>
      </w:r>
      <w:r w:rsidR="003C6258" w:rsidRPr="003C6258">
        <w:rPr>
          <w:rFonts w:ascii="Arial" w:hAnsi="Arial" w:cs="Arial"/>
        </w:rPr>
        <w:t>Patrick Coughlin for his help with hurricane relief efforts</w:t>
      </w:r>
      <w:r w:rsidR="003C6258">
        <w:rPr>
          <w:rFonts w:ascii="Arial" w:hAnsi="Arial" w:cs="Arial"/>
        </w:rPr>
        <w:t xml:space="preserve"> in Florida</w:t>
      </w:r>
      <w:r w:rsidR="003C6258" w:rsidRPr="003C6258">
        <w:rPr>
          <w:rFonts w:ascii="Arial" w:hAnsi="Arial" w:cs="Arial"/>
        </w:rPr>
        <w:t>.</w:t>
      </w:r>
    </w:p>
    <w:p w:rsidR="003723AF" w:rsidRDefault="003723AF" w:rsidP="00375287">
      <w:pPr>
        <w:spacing w:line="260" w:lineRule="exact"/>
        <w:jc w:val="left"/>
      </w:pPr>
    </w:p>
    <w:p w:rsidR="00C73F00" w:rsidRPr="00C06C13" w:rsidRDefault="00C73F00" w:rsidP="00375287">
      <w:pPr>
        <w:jc w:val="left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 xml:space="preserve">Adjourned </w:t>
      </w:r>
      <w:r w:rsidRPr="00C06C13">
        <w:rPr>
          <w:rFonts w:ascii="Arial" w:hAnsi="Arial" w:cs="Arial"/>
        </w:rPr>
        <w:t>at</w:t>
      </w:r>
      <w:r w:rsidR="0027243F" w:rsidRPr="00C06C13">
        <w:rPr>
          <w:rFonts w:ascii="Arial" w:hAnsi="Arial" w:cs="Arial"/>
        </w:rPr>
        <w:t xml:space="preserve"> </w:t>
      </w:r>
      <w:r w:rsidR="003C6258">
        <w:rPr>
          <w:rFonts w:ascii="Arial" w:hAnsi="Arial" w:cs="Arial"/>
        </w:rPr>
        <w:t>7:47</w:t>
      </w:r>
      <w:r w:rsidRPr="00C06C13">
        <w:rPr>
          <w:rFonts w:ascii="Arial" w:hAnsi="Arial" w:cs="Arial"/>
        </w:rPr>
        <w:t>pm.</w:t>
      </w:r>
      <w:r w:rsidR="00375287">
        <w:rPr>
          <w:rFonts w:ascii="Arial" w:hAnsi="Arial" w:cs="Arial"/>
        </w:rPr>
        <w:tab/>
      </w:r>
      <w:r w:rsidR="00375287">
        <w:rPr>
          <w:rFonts w:ascii="Arial" w:hAnsi="Arial" w:cs="Arial"/>
        </w:rPr>
        <w:tab/>
      </w:r>
      <w:r w:rsidR="00375287">
        <w:rPr>
          <w:rFonts w:ascii="Arial" w:hAnsi="Arial" w:cs="Arial"/>
        </w:rPr>
        <w:tab/>
      </w:r>
      <w:r w:rsidR="00375287">
        <w:rPr>
          <w:rFonts w:ascii="Arial" w:hAnsi="Arial" w:cs="Arial"/>
        </w:rPr>
        <w:tab/>
      </w:r>
      <w:r w:rsidR="00375287">
        <w:rPr>
          <w:rFonts w:ascii="Arial" w:hAnsi="Arial" w:cs="Arial"/>
        </w:rPr>
        <w:tab/>
      </w:r>
      <w:r w:rsidR="00375287">
        <w:rPr>
          <w:rFonts w:ascii="Arial" w:hAnsi="Arial" w:cs="Arial"/>
        </w:rPr>
        <w:tab/>
      </w:r>
      <w:r w:rsidR="00D41D3C" w:rsidRPr="00C06C13">
        <w:rPr>
          <w:rFonts w:ascii="Arial" w:hAnsi="Arial" w:cs="Arial"/>
        </w:rPr>
        <w:t>Annette Sturdy</w:t>
      </w:r>
      <w:r w:rsidRPr="00C06C13">
        <w:rPr>
          <w:rFonts w:ascii="Arial" w:hAnsi="Arial" w:cs="Arial"/>
        </w:rPr>
        <w:t>, City Clerk</w:t>
      </w:r>
    </w:p>
    <w:sectPr w:rsidR="00C73F00" w:rsidRPr="00C06C13" w:rsidSect="009C71DC"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CAD"/>
    <w:multiLevelType w:val="hybridMultilevel"/>
    <w:tmpl w:val="2B18BD4C"/>
    <w:lvl w:ilvl="0" w:tplc="DD768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21A14"/>
    <w:multiLevelType w:val="hybridMultilevel"/>
    <w:tmpl w:val="958A63EE"/>
    <w:lvl w:ilvl="0" w:tplc="CAE2F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526F4"/>
    <w:multiLevelType w:val="hybridMultilevel"/>
    <w:tmpl w:val="32D8DB7E"/>
    <w:lvl w:ilvl="0" w:tplc="0246A116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 Narrow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0"/>
    <w:rsid w:val="00030477"/>
    <w:rsid w:val="00096906"/>
    <w:rsid w:val="000972F5"/>
    <w:rsid w:val="000A5BAD"/>
    <w:rsid w:val="000A7C07"/>
    <w:rsid w:val="000C1CF3"/>
    <w:rsid w:val="000C5200"/>
    <w:rsid w:val="000F1D1C"/>
    <w:rsid w:val="0015120D"/>
    <w:rsid w:val="00181119"/>
    <w:rsid w:val="0019200C"/>
    <w:rsid w:val="0019608D"/>
    <w:rsid w:val="001A1582"/>
    <w:rsid w:val="001A320A"/>
    <w:rsid w:val="001C11DE"/>
    <w:rsid w:val="001D5408"/>
    <w:rsid w:val="00215976"/>
    <w:rsid w:val="00223C71"/>
    <w:rsid w:val="0024159B"/>
    <w:rsid w:val="002504A9"/>
    <w:rsid w:val="00250694"/>
    <w:rsid w:val="00266ED4"/>
    <w:rsid w:val="0027074A"/>
    <w:rsid w:val="0027243F"/>
    <w:rsid w:val="00296154"/>
    <w:rsid w:val="002A4428"/>
    <w:rsid w:val="002D16C2"/>
    <w:rsid w:val="002F2AA2"/>
    <w:rsid w:val="003127E9"/>
    <w:rsid w:val="00344C97"/>
    <w:rsid w:val="003611D6"/>
    <w:rsid w:val="00365D4F"/>
    <w:rsid w:val="003723AF"/>
    <w:rsid w:val="00375287"/>
    <w:rsid w:val="003C6258"/>
    <w:rsid w:val="003D74D3"/>
    <w:rsid w:val="003F5D9E"/>
    <w:rsid w:val="00407635"/>
    <w:rsid w:val="00411EF3"/>
    <w:rsid w:val="00415E82"/>
    <w:rsid w:val="004335CD"/>
    <w:rsid w:val="004453B8"/>
    <w:rsid w:val="00452EEF"/>
    <w:rsid w:val="0046311B"/>
    <w:rsid w:val="004D2EB7"/>
    <w:rsid w:val="004D5EF5"/>
    <w:rsid w:val="00504749"/>
    <w:rsid w:val="005167AE"/>
    <w:rsid w:val="005302E4"/>
    <w:rsid w:val="00536DF6"/>
    <w:rsid w:val="005406AD"/>
    <w:rsid w:val="00555C2A"/>
    <w:rsid w:val="00571BFE"/>
    <w:rsid w:val="00594EA3"/>
    <w:rsid w:val="00595918"/>
    <w:rsid w:val="005A3238"/>
    <w:rsid w:val="005C225E"/>
    <w:rsid w:val="005D4663"/>
    <w:rsid w:val="005D5282"/>
    <w:rsid w:val="005F4BC2"/>
    <w:rsid w:val="00600A3D"/>
    <w:rsid w:val="0060655F"/>
    <w:rsid w:val="006067F1"/>
    <w:rsid w:val="00607E30"/>
    <w:rsid w:val="006475C1"/>
    <w:rsid w:val="00650D9B"/>
    <w:rsid w:val="00675299"/>
    <w:rsid w:val="006B6F57"/>
    <w:rsid w:val="006D57F7"/>
    <w:rsid w:val="006D5C16"/>
    <w:rsid w:val="006F1789"/>
    <w:rsid w:val="006F3271"/>
    <w:rsid w:val="006F75AB"/>
    <w:rsid w:val="00716B77"/>
    <w:rsid w:val="00730466"/>
    <w:rsid w:val="00734F40"/>
    <w:rsid w:val="007453FC"/>
    <w:rsid w:val="0076407B"/>
    <w:rsid w:val="00780240"/>
    <w:rsid w:val="00784B31"/>
    <w:rsid w:val="007925F4"/>
    <w:rsid w:val="007A0D03"/>
    <w:rsid w:val="007B51DE"/>
    <w:rsid w:val="007C176E"/>
    <w:rsid w:val="007C6958"/>
    <w:rsid w:val="007D5F3C"/>
    <w:rsid w:val="007E1A7F"/>
    <w:rsid w:val="007E6AC5"/>
    <w:rsid w:val="007E77EA"/>
    <w:rsid w:val="007F4FD9"/>
    <w:rsid w:val="00803E18"/>
    <w:rsid w:val="00811BE6"/>
    <w:rsid w:val="0083501F"/>
    <w:rsid w:val="0085158F"/>
    <w:rsid w:val="0086355C"/>
    <w:rsid w:val="00873459"/>
    <w:rsid w:val="00874712"/>
    <w:rsid w:val="0088551B"/>
    <w:rsid w:val="008B0171"/>
    <w:rsid w:val="008E58B5"/>
    <w:rsid w:val="00932D04"/>
    <w:rsid w:val="009464D6"/>
    <w:rsid w:val="00953497"/>
    <w:rsid w:val="009676AC"/>
    <w:rsid w:val="00967E84"/>
    <w:rsid w:val="00972D3B"/>
    <w:rsid w:val="009927FF"/>
    <w:rsid w:val="009B3125"/>
    <w:rsid w:val="009C71DC"/>
    <w:rsid w:val="00A039A9"/>
    <w:rsid w:val="00A07785"/>
    <w:rsid w:val="00A13D2E"/>
    <w:rsid w:val="00A256A0"/>
    <w:rsid w:val="00A32A16"/>
    <w:rsid w:val="00A33316"/>
    <w:rsid w:val="00A43151"/>
    <w:rsid w:val="00A5434D"/>
    <w:rsid w:val="00A63621"/>
    <w:rsid w:val="00A7087D"/>
    <w:rsid w:val="00A73B28"/>
    <w:rsid w:val="00A81235"/>
    <w:rsid w:val="00A96714"/>
    <w:rsid w:val="00AA07E8"/>
    <w:rsid w:val="00AA13D0"/>
    <w:rsid w:val="00AA141F"/>
    <w:rsid w:val="00AC639D"/>
    <w:rsid w:val="00AE4589"/>
    <w:rsid w:val="00B04A6F"/>
    <w:rsid w:val="00B277DC"/>
    <w:rsid w:val="00B30272"/>
    <w:rsid w:val="00B621E5"/>
    <w:rsid w:val="00B85991"/>
    <w:rsid w:val="00B8796C"/>
    <w:rsid w:val="00BB3067"/>
    <w:rsid w:val="00BC501E"/>
    <w:rsid w:val="00BC5C8C"/>
    <w:rsid w:val="00C06C13"/>
    <w:rsid w:val="00C1375A"/>
    <w:rsid w:val="00C62A0B"/>
    <w:rsid w:val="00C73F00"/>
    <w:rsid w:val="00CA2B27"/>
    <w:rsid w:val="00CC3C25"/>
    <w:rsid w:val="00CF1DAB"/>
    <w:rsid w:val="00D01FFA"/>
    <w:rsid w:val="00D0281D"/>
    <w:rsid w:val="00D3286D"/>
    <w:rsid w:val="00D41CE5"/>
    <w:rsid w:val="00D41D3C"/>
    <w:rsid w:val="00D76C0E"/>
    <w:rsid w:val="00D8728B"/>
    <w:rsid w:val="00D9450E"/>
    <w:rsid w:val="00DC723B"/>
    <w:rsid w:val="00DD02BD"/>
    <w:rsid w:val="00DF2E38"/>
    <w:rsid w:val="00E41032"/>
    <w:rsid w:val="00E83237"/>
    <w:rsid w:val="00EA0BEF"/>
    <w:rsid w:val="00EA4B93"/>
    <w:rsid w:val="00EB5988"/>
    <w:rsid w:val="00ED66B7"/>
    <w:rsid w:val="00ED75F3"/>
    <w:rsid w:val="00EE3F68"/>
    <w:rsid w:val="00EE4A67"/>
    <w:rsid w:val="00F026ED"/>
    <w:rsid w:val="00F10723"/>
    <w:rsid w:val="00F73FAB"/>
    <w:rsid w:val="00F9739C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C149"/>
  <w15:docId w15:val="{A8CE58B0-D062-4D5A-9881-E313E0D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F00"/>
    <w:pPr>
      <w:widowControl w:val="0"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exact"/>
      <w:jc w:val="both"/>
    </w:pPr>
    <w:rPr>
      <w:rFonts w:ascii="Univers" w:eastAsia="Times New Roman" w:hAnsi="Univers" w:cs="Univers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7F"/>
    <w:rPr>
      <w:rFonts w:ascii="Segoe UI" w:eastAsia="Times New Roman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EE4A67"/>
    <w:pPr>
      <w:widowControl/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</w:tabs>
      <w:autoSpaceDE/>
      <w:autoSpaceDN/>
      <w:adjustRightInd/>
      <w:spacing w:line="240" w:lineRule="auto"/>
      <w:ind w:left="720"/>
      <w:jc w:val="left"/>
    </w:pPr>
    <w:rPr>
      <w:rFonts w:ascii="Arial" w:hAnsi="Arial" w:cs="Arial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CF4FD6FD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Sturdy</dc:creator>
  <cp:lastModifiedBy>ASturdy@cityofstclair.com</cp:lastModifiedBy>
  <cp:revision>2</cp:revision>
  <cp:lastPrinted>2017-09-20T20:18:00Z</cp:lastPrinted>
  <dcterms:created xsi:type="dcterms:W3CDTF">2017-09-20T20:40:00Z</dcterms:created>
  <dcterms:modified xsi:type="dcterms:W3CDTF">2017-09-20T20:40:00Z</dcterms:modified>
</cp:coreProperties>
</file>