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F8298" w14:textId="77777777" w:rsidR="00194A3C" w:rsidRDefault="00194A3C" w:rsidP="004E200C">
      <w:pPr>
        <w:keepNext/>
        <w:keepLines/>
        <w:tabs>
          <w:tab w:val="center" w:pos="5040"/>
        </w:tabs>
        <w:spacing w:line="260" w:lineRule="exact"/>
        <w:rPr>
          <w:rFonts w:ascii="Arial" w:hAnsi="Arial" w:cs="Arial"/>
          <w:b/>
          <w:bCs/>
          <w:sz w:val="22"/>
          <w:szCs w:val="22"/>
        </w:rPr>
      </w:pPr>
    </w:p>
    <w:p w14:paraId="4BB1CCE5" w14:textId="77777777" w:rsidR="00194A3C" w:rsidRDefault="00194A3C" w:rsidP="004E200C">
      <w:pPr>
        <w:keepNext/>
        <w:keepLines/>
        <w:tabs>
          <w:tab w:val="center" w:pos="5040"/>
        </w:tabs>
        <w:spacing w:line="260" w:lineRule="exact"/>
        <w:rPr>
          <w:rFonts w:ascii="Arial" w:hAnsi="Arial" w:cs="Arial"/>
          <w:b/>
          <w:bCs/>
          <w:sz w:val="22"/>
          <w:szCs w:val="22"/>
        </w:rPr>
      </w:pPr>
    </w:p>
    <w:p w14:paraId="7F0E588F" w14:textId="752FACFE" w:rsidR="00AA3FCD" w:rsidRDefault="00AA3FCD" w:rsidP="007A4274">
      <w:pPr>
        <w:keepNext/>
        <w:keepLines/>
        <w:tabs>
          <w:tab w:val="center" w:pos="5040"/>
        </w:tabs>
        <w:spacing w:line="260" w:lineRule="exact"/>
        <w:jc w:val="center"/>
        <w:rPr>
          <w:rFonts w:ascii="Arial" w:hAnsi="Arial" w:cs="Arial"/>
          <w:b/>
          <w:bCs/>
          <w:sz w:val="22"/>
          <w:szCs w:val="22"/>
        </w:rPr>
      </w:pPr>
    </w:p>
    <w:p w14:paraId="410C892E" w14:textId="18F77BC3" w:rsidR="00E53B9C" w:rsidRDefault="00E53B9C" w:rsidP="007A4274">
      <w:pPr>
        <w:keepNext/>
        <w:keepLines/>
        <w:tabs>
          <w:tab w:val="center" w:pos="5040"/>
        </w:tabs>
        <w:spacing w:line="260" w:lineRule="exact"/>
        <w:jc w:val="center"/>
        <w:rPr>
          <w:rFonts w:ascii="Arial" w:hAnsi="Arial" w:cs="Arial"/>
          <w:b/>
          <w:bCs/>
          <w:sz w:val="22"/>
          <w:szCs w:val="22"/>
        </w:rPr>
      </w:pPr>
    </w:p>
    <w:p w14:paraId="69539758" w14:textId="77777777" w:rsidR="00E53B9C" w:rsidRDefault="00E53B9C" w:rsidP="007A4274">
      <w:pPr>
        <w:keepNext/>
        <w:keepLines/>
        <w:tabs>
          <w:tab w:val="center" w:pos="5040"/>
        </w:tabs>
        <w:spacing w:line="260" w:lineRule="exact"/>
        <w:jc w:val="center"/>
        <w:rPr>
          <w:rFonts w:ascii="Arial" w:hAnsi="Arial" w:cs="Arial"/>
          <w:b/>
          <w:bCs/>
          <w:sz w:val="22"/>
          <w:szCs w:val="22"/>
        </w:rPr>
      </w:pPr>
    </w:p>
    <w:p w14:paraId="64687150" w14:textId="77777777" w:rsidR="00AA3FCD" w:rsidRDefault="00AA3FCD" w:rsidP="007A4274">
      <w:pPr>
        <w:keepNext/>
        <w:keepLines/>
        <w:tabs>
          <w:tab w:val="center" w:pos="5040"/>
        </w:tabs>
        <w:spacing w:line="260" w:lineRule="exact"/>
        <w:jc w:val="center"/>
        <w:rPr>
          <w:rFonts w:ascii="Arial" w:hAnsi="Arial" w:cs="Arial"/>
          <w:b/>
          <w:bCs/>
          <w:sz w:val="22"/>
          <w:szCs w:val="22"/>
        </w:rPr>
      </w:pPr>
    </w:p>
    <w:p w14:paraId="15D00493" w14:textId="77777777" w:rsidR="007A4274" w:rsidRPr="00CF422C" w:rsidRDefault="007A4274" w:rsidP="007A4274">
      <w:pPr>
        <w:keepNext/>
        <w:keepLines/>
        <w:tabs>
          <w:tab w:val="center" w:pos="5040"/>
        </w:tabs>
        <w:spacing w:line="260" w:lineRule="exact"/>
        <w:jc w:val="center"/>
        <w:rPr>
          <w:rFonts w:ascii="Arial" w:hAnsi="Arial" w:cs="Arial"/>
          <w:b/>
          <w:bCs/>
          <w:sz w:val="22"/>
          <w:szCs w:val="22"/>
        </w:rPr>
      </w:pPr>
      <w:r w:rsidRPr="00CF422C">
        <w:rPr>
          <w:rFonts w:ascii="Arial" w:hAnsi="Arial" w:cs="Arial"/>
          <w:b/>
          <w:bCs/>
          <w:sz w:val="22"/>
          <w:szCs w:val="22"/>
        </w:rPr>
        <w:t>CITY OF ST. CLAIR</w:t>
      </w:r>
      <w:r w:rsidR="00A51078">
        <w:rPr>
          <w:rFonts w:ascii="Arial" w:hAnsi="Arial" w:cs="Arial"/>
          <w:b/>
          <w:bCs/>
          <w:sz w:val="22"/>
          <w:szCs w:val="22"/>
        </w:rPr>
        <w:t>, MICHIGAN</w:t>
      </w:r>
    </w:p>
    <w:p w14:paraId="684C2E34" w14:textId="77777777" w:rsidR="007A4274" w:rsidRPr="00CF422C" w:rsidRDefault="001528CB" w:rsidP="007A4274">
      <w:pPr>
        <w:keepNext/>
        <w:keepLines/>
        <w:tabs>
          <w:tab w:val="center" w:pos="5040"/>
        </w:tabs>
        <w:spacing w:line="260" w:lineRule="exact"/>
        <w:jc w:val="center"/>
        <w:rPr>
          <w:rFonts w:ascii="Arial" w:hAnsi="Arial" w:cs="Arial"/>
          <w:b/>
          <w:bCs/>
          <w:sz w:val="22"/>
          <w:szCs w:val="22"/>
        </w:rPr>
      </w:pPr>
      <w:r>
        <w:rPr>
          <w:rFonts w:ascii="Arial" w:hAnsi="Arial" w:cs="Arial"/>
          <w:b/>
          <w:bCs/>
          <w:sz w:val="22"/>
          <w:szCs w:val="22"/>
        </w:rPr>
        <w:t>SPECIAL</w:t>
      </w:r>
      <w:r w:rsidR="007A4274" w:rsidRPr="00CF422C">
        <w:rPr>
          <w:rFonts w:ascii="Arial" w:hAnsi="Arial" w:cs="Arial"/>
          <w:b/>
          <w:bCs/>
          <w:sz w:val="22"/>
          <w:szCs w:val="22"/>
        </w:rPr>
        <w:t xml:space="preserve"> COUNCIL MEETING</w:t>
      </w:r>
      <w:r w:rsidR="00A51078">
        <w:rPr>
          <w:rFonts w:ascii="Arial" w:hAnsi="Arial" w:cs="Arial"/>
          <w:b/>
          <w:bCs/>
          <w:sz w:val="22"/>
          <w:szCs w:val="22"/>
        </w:rPr>
        <w:t xml:space="preserve"> MINUTES</w:t>
      </w:r>
    </w:p>
    <w:p w14:paraId="4D956093" w14:textId="0FE12007" w:rsidR="007A4274" w:rsidRPr="00CF422C" w:rsidRDefault="007A4274" w:rsidP="007A4274">
      <w:pPr>
        <w:keepNext/>
        <w:keepLines/>
        <w:tabs>
          <w:tab w:val="center" w:pos="5040"/>
        </w:tabs>
        <w:spacing w:line="260" w:lineRule="exact"/>
        <w:jc w:val="both"/>
        <w:rPr>
          <w:rFonts w:ascii="Arial" w:hAnsi="Arial" w:cs="Arial"/>
          <w:b/>
          <w:bCs/>
          <w:sz w:val="22"/>
          <w:szCs w:val="22"/>
        </w:rPr>
      </w:pPr>
      <w:r w:rsidRPr="00CF422C">
        <w:rPr>
          <w:rFonts w:ascii="Arial" w:hAnsi="Arial" w:cs="Arial"/>
          <w:b/>
          <w:bCs/>
          <w:sz w:val="22"/>
          <w:szCs w:val="22"/>
        </w:rPr>
        <w:tab/>
      </w:r>
      <w:r w:rsidR="004163F6">
        <w:rPr>
          <w:rFonts w:ascii="Arial" w:hAnsi="Arial" w:cs="Arial"/>
          <w:b/>
          <w:bCs/>
          <w:sz w:val="22"/>
          <w:szCs w:val="22"/>
        </w:rPr>
        <w:t>MONDAY</w:t>
      </w:r>
      <w:r w:rsidR="00761E59">
        <w:rPr>
          <w:rFonts w:ascii="Arial" w:hAnsi="Arial" w:cs="Arial"/>
          <w:b/>
          <w:bCs/>
          <w:sz w:val="22"/>
          <w:szCs w:val="22"/>
        </w:rPr>
        <w:t xml:space="preserve">, </w:t>
      </w:r>
      <w:r w:rsidR="00AC2DCC">
        <w:rPr>
          <w:rFonts w:ascii="Arial" w:hAnsi="Arial" w:cs="Arial"/>
          <w:b/>
          <w:bCs/>
          <w:sz w:val="22"/>
          <w:szCs w:val="22"/>
        </w:rPr>
        <w:t>JUNE 4,</w:t>
      </w:r>
      <w:r w:rsidRPr="00CF422C">
        <w:rPr>
          <w:rFonts w:ascii="Arial" w:hAnsi="Arial" w:cs="Arial"/>
          <w:b/>
          <w:bCs/>
          <w:sz w:val="22"/>
          <w:szCs w:val="22"/>
        </w:rPr>
        <w:t xml:space="preserve"> 201</w:t>
      </w:r>
      <w:r w:rsidR="00FA083B">
        <w:rPr>
          <w:rFonts w:ascii="Arial" w:hAnsi="Arial" w:cs="Arial"/>
          <w:b/>
          <w:bCs/>
          <w:sz w:val="22"/>
          <w:szCs w:val="22"/>
        </w:rPr>
        <w:t>8</w:t>
      </w:r>
      <w:r w:rsidRPr="00CF422C">
        <w:rPr>
          <w:rFonts w:ascii="Arial" w:hAnsi="Arial" w:cs="Arial"/>
          <w:b/>
          <w:bCs/>
          <w:sz w:val="22"/>
          <w:szCs w:val="22"/>
        </w:rPr>
        <w:t xml:space="preserve"> </w:t>
      </w:r>
      <w:r w:rsidRPr="00CF422C">
        <w:rPr>
          <w:rFonts w:ascii="Arial" w:hAnsi="Arial" w:cs="Arial"/>
          <w:b/>
          <w:bCs/>
          <w:sz w:val="22"/>
          <w:szCs w:val="22"/>
        </w:rPr>
        <w:noBreakHyphen/>
        <w:t xml:space="preserve"> </w:t>
      </w:r>
      <w:r w:rsidR="00411476">
        <w:rPr>
          <w:rFonts w:ascii="Arial" w:hAnsi="Arial" w:cs="Arial"/>
          <w:b/>
          <w:bCs/>
          <w:sz w:val="22"/>
          <w:szCs w:val="22"/>
        </w:rPr>
        <w:t>6</w:t>
      </w:r>
      <w:r w:rsidRPr="00CF422C">
        <w:rPr>
          <w:rFonts w:ascii="Arial" w:hAnsi="Arial" w:cs="Arial"/>
          <w:b/>
          <w:bCs/>
          <w:sz w:val="22"/>
          <w:szCs w:val="22"/>
        </w:rPr>
        <w:t>:</w:t>
      </w:r>
      <w:r w:rsidR="00AC2DCC">
        <w:rPr>
          <w:rFonts w:ascii="Arial" w:hAnsi="Arial" w:cs="Arial"/>
          <w:b/>
          <w:bCs/>
          <w:sz w:val="22"/>
          <w:szCs w:val="22"/>
        </w:rPr>
        <w:t>3</w:t>
      </w:r>
      <w:r w:rsidR="006B573E">
        <w:rPr>
          <w:rFonts w:ascii="Arial" w:hAnsi="Arial" w:cs="Arial"/>
          <w:b/>
          <w:bCs/>
          <w:sz w:val="22"/>
          <w:szCs w:val="22"/>
        </w:rPr>
        <w:t>0</w:t>
      </w:r>
      <w:r w:rsidRPr="00CF422C">
        <w:rPr>
          <w:rFonts w:ascii="Arial" w:hAnsi="Arial" w:cs="Arial"/>
          <w:b/>
          <w:bCs/>
          <w:sz w:val="22"/>
          <w:szCs w:val="22"/>
        </w:rPr>
        <w:t xml:space="preserve"> P.M.</w:t>
      </w:r>
    </w:p>
    <w:p w14:paraId="76A6BF84" w14:textId="77777777" w:rsidR="007A4274" w:rsidRPr="00CF422C" w:rsidRDefault="00A51078" w:rsidP="00A51078">
      <w:pPr>
        <w:keepNext/>
        <w:keepLines/>
        <w:tabs>
          <w:tab w:val="center" w:pos="5040"/>
        </w:tabs>
        <w:spacing w:line="260" w:lineRule="exact"/>
        <w:jc w:val="both"/>
        <w:rPr>
          <w:rFonts w:ascii="Arial" w:hAnsi="Arial" w:cs="Arial"/>
          <w:sz w:val="22"/>
          <w:szCs w:val="22"/>
        </w:rPr>
      </w:pPr>
      <w:r>
        <w:rPr>
          <w:rFonts w:ascii="Arial" w:hAnsi="Arial" w:cs="Arial"/>
          <w:b/>
          <w:bCs/>
          <w:sz w:val="22"/>
          <w:szCs w:val="22"/>
        </w:rPr>
        <w:tab/>
      </w:r>
    </w:p>
    <w:p w14:paraId="760E1C2B" w14:textId="7DDAF47C" w:rsidR="007A4274" w:rsidRPr="00613913" w:rsidRDefault="007A4274" w:rsidP="001528CB">
      <w:pPr>
        <w:keepNext/>
        <w:keepLines/>
        <w:widowControl/>
        <w:spacing w:line="260" w:lineRule="exact"/>
        <w:jc w:val="both"/>
        <w:rPr>
          <w:rFonts w:ascii="Arial" w:hAnsi="Arial" w:cs="Arial"/>
          <w:sz w:val="22"/>
          <w:szCs w:val="22"/>
        </w:rPr>
      </w:pPr>
      <w:r w:rsidRPr="00613913">
        <w:rPr>
          <w:rFonts w:ascii="Arial" w:hAnsi="Arial" w:cs="Arial"/>
          <w:sz w:val="22"/>
          <w:szCs w:val="22"/>
        </w:rPr>
        <w:t xml:space="preserve">Mayor </w:t>
      </w:r>
      <w:r w:rsidR="0004709A" w:rsidRPr="00613913">
        <w:rPr>
          <w:rFonts w:ascii="Arial" w:hAnsi="Arial" w:cs="Arial"/>
          <w:sz w:val="22"/>
          <w:szCs w:val="22"/>
        </w:rPr>
        <w:t>Cedar</w:t>
      </w:r>
      <w:r w:rsidRPr="00613913">
        <w:rPr>
          <w:rFonts w:ascii="Arial" w:hAnsi="Arial" w:cs="Arial"/>
          <w:sz w:val="22"/>
          <w:szCs w:val="22"/>
        </w:rPr>
        <w:t xml:space="preserve"> convened the </w:t>
      </w:r>
      <w:r w:rsidR="00460E29" w:rsidRPr="00613913">
        <w:rPr>
          <w:rFonts w:ascii="Arial" w:hAnsi="Arial" w:cs="Arial"/>
          <w:sz w:val="22"/>
          <w:szCs w:val="22"/>
        </w:rPr>
        <w:t>Special</w:t>
      </w:r>
      <w:r w:rsidRPr="00613913">
        <w:rPr>
          <w:rFonts w:ascii="Arial" w:hAnsi="Arial" w:cs="Arial"/>
          <w:sz w:val="22"/>
          <w:szCs w:val="22"/>
        </w:rPr>
        <w:t xml:space="preserve"> Meeting of the City Council to order in the Council </w:t>
      </w:r>
      <w:r w:rsidR="00923C43" w:rsidRPr="00613913">
        <w:rPr>
          <w:rFonts w:ascii="Arial" w:hAnsi="Arial" w:cs="Arial"/>
          <w:sz w:val="22"/>
          <w:szCs w:val="22"/>
        </w:rPr>
        <w:t>Chambers</w:t>
      </w:r>
      <w:r w:rsidRPr="00613913">
        <w:rPr>
          <w:rFonts w:ascii="Arial" w:hAnsi="Arial" w:cs="Arial"/>
          <w:sz w:val="22"/>
          <w:szCs w:val="22"/>
        </w:rPr>
        <w:t xml:space="preserve"> of the Municipal Building</w:t>
      </w:r>
      <w:r w:rsidR="00923C43" w:rsidRPr="00613913">
        <w:rPr>
          <w:rFonts w:ascii="Arial" w:hAnsi="Arial" w:cs="Arial"/>
          <w:sz w:val="22"/>
          <w:szCs w:val="22"/>
        </w:rPr>
        <w:t>, 547 N. Carney Drive, St. Clair, Michigan,</w:t>
      </w:r>
      <w:r w:rsidRPr="00613913">
        <w:rPr>
          <w:rFonts w:ascii="Arial" w:hAnsi="Arial" w:cs="Arial"/>
          <w:sz w:val="22"/>
          <w:szCs w:val="22"/>
        </w:rPr>
        <w:t xml:space="preserve"> at </w:t>
      </w:r>
      <w:r w:rsidR="00411476" w:rsidRPr="00613913">
        <w:rPr>
          <w:rFonts w:ascii="Arial" w:hAnsi="Arial" w:cs="Arial"/>
          <w:sz w:val="22"/>
          <w:szCs w:val="22"/>
        </w:rPr>
        <w:t>6</w:t>
      </w:r>
      <w:r w:rsidR="00EF0AFA" w:rsidRPr="00613913">
        <w:rPr>
          <w:rFonts w:ascii="Arial" w:hAnsi="Arial" w:cs="Arial"/>
          <w:sz w:val="22"/>
          <w:szCs w:val="22"/>
        </w:rPr>
        <w:t>:</w:t>
      </w:r>
      <w:r w:rsidR="0004080F">
        <w:rPr>
          <w:rFonts w:ascii="Arial" w:hAnsi="Arial" w:cs="Arial"/>
          <w:sz w:val="22"/>
          <w:szCs w:val="22"/>
        </w:rPr>
        <w:t>3</w:t>
      </w:r>
      <w:bookmarkStart w:id="0" w:name="_GoBack"/>
      <w:bookmarkEnd w:id="0"/>
      <w:r w:rsidR="006B573E">
        <w:rPr>
          <w:rFonts w:ascii="Arial" w:hAnsi="Arial" w:cs="Arial"/>
          <w:sz w:val="22"/>
          <w:szCs w:val="22"/>
        </w:rPr>
        <w:t>0</w:t>
      </w:r>
      <w:r w:rsidR="004163F6" w:rsidRPr="00613913">
        <w:rPr>
          <w:rFonts w:ascii="Arial" w:hAnsi="Arial" w:cs="Arial"/>
          <w:sz w:val="22"/>
          <w:szCs w:val="22"/>
        </w:rPr>
        <w:t xml:space="preserve">pm to discuss </w:t>
      </w:r>
      <w:r w:rsidR="006B573E">
        <w:rPr>
          <w:rFonts w:ascii="Arial" w:hAnsi="Arial" w:cs="Arial"/>
          <w:sz w:val="22"/>
          <w:szCs w:val="22"/>
        </w:rPr>
        <w:t xml:space="preserve">the </w:t>
      </w:r>
      <w:r w:rsidR="00AC2DCC">
        <w:rPr>
          <w:rFonts w:ascii="Arial" w:hAnsi="Arial" w:cs="Arial"/>
          <w:sz w:val="22"/>
          <w:szCs w:val="22"/>
        </w:rPr>
        <w:t>M-29 Road Diet</w:t>
      </w:r>
      <w:r w:rsidR="009B1B06">
        <w:rPr>
          <w:rFonts w:ascii="Arial" w:hAnsi="Arial" w:cs="Arial"/>
          <w:sz w:val="22"/>
          <w:szCs w:val="22"/>
        </w:rPr>
        <w:t>.</w:t>
      </w:r>
    </w:p>
    <w:p w14:paraId="165B8925" w14:textId="77777777" w:rsidR="007A4274" w:rsidRPr="00613913" w:rsidRDefault="007A4274" w:rsidP="007A4274">
      <w:pPr>
        <w:keepNext/>
        <w:keepLines/>
        <w:widowControl/>
        <w:tabs>
          <w:tab w:val="left" w:pos="-1440"/>
        </w:tabs>
        <w:spacing w:line="240" w:lineRule="exact"/>
        <w:ind w:left="1440" w:hanging="1440"/>
        <w:jc w:val="both"/>
        <w:rPr>
          <w:rFonts w:ascii="Arial" w:hAnsi="Arial" w:cs="Arial"/>
          <w:sz w:val="22"/>
          <w:szCs w:val="22"/>
        </w:rPr>
      </w:pPr>
    </w:p>
    <w:p w14:paraId="50A91D18" w14:textId="77777777" w:rsidR="00D54D79" w:rsidRPr="00953FE2" w:rsidRDefault="007A4274" w:rsidP="007A4274">
      <w:pPr>
        <w:keepNext/>
        <w:keepLines/>
        <w:widowControl/>
        <w:tabs>
          <w:tab w:val="left" w:pos="-1440"/>
        </w:tabs>
        <w:spacing w:line="240" w:lineRule="exact"/>
        <w:ind w:left="1440" w:hanging="1440"/>
        <w:jc w:val="both"/>
        <w:rPr>
          <w:rFonts w:ascii="Arial" w:hAnsi="Arial" w:cs="Arial"/>
          <w:sz w:val="22"/>
          <w:szCs w:val="22"/>
        </w:rPr>
      </w:pPr>
      <w:r w:rsidRPr="00613913">
        <w:rPr>
          <w:rFonts w:ascii="Arial" w:hAnsi="Arial" w:cs="Arial"/>
          <w:sz w:val="22"/>
          <w:szCs w:val="22"/>
        </w:rPr>
        <w:t>PRESENT:</w:t>
      </w:r>
      <w:r w:rsidRPr="00613913">
        <w:rPr>
          <w:rFonts w:ascii="Arial" w:hAnsi="Arial" w:cs="Arial"/>
          <w:sz w:val="22"/>
          <w:szCs w:val="22"/>
        </w:rPr>
        <w:tab/>
      </w:r>
      <w:r w:rsidRPr="00953FE2">
        <w:rPr>
          <w:rFonts w:ascii="Arial" w:hAnsi="Arial" w:cs="Arial"/>
          <w:sz w:val="22"/>
          <w:szCs w:val="22"/>
        </w:rPr>
        <w:t>Mayor</w:t>
      </w:r>
      <w:r w:rsidR="0004709A" w:rsidRPr="00953FE2">
        <w:rPr>
          <w:rFonts w:ascii="Arial" w:hAnsi="Arial" w:cs="Arial"/>
          <w:sz w:val="22"/>
          <w:szCs w:val="22"/>
        </w:rPr>
        <w:t xml:space="preserve"> Cedar</w:t>
      </w:r>
      <w:r w:rsidRPr="00953FE2">
        <w:rPr>
          <w:rFonts w:ascii="Arial" w:hAnsi="Arial" w:cs="Arial"/>
          <w:sz w:val="22"/>
          <w:szCs w:val="22"/>
        </w:rPr>
        <w:t xml:space="preserve">, Members </w:t>
      </w:r>
      <w:r w:rsidR="00DA628C" w:rsidRPr="00953FE2">
        <w:rPr>
          <w:rFonts w:ascii="Arial" w:hAnsi="Arial" w:cs="Arial"/>
          <w:sz w:val="22"/>
          <w:szCs w:val="22"/>
        </w:rPr>
        <w:t xml:space="preserve">Ellery, </w:t>
      </w:r>
      <w:r w:rsidR="0004709A" w:rsidRPr="00953FE2">
        <w:rPr>
          <w:rFonts w:ascii="Arial" w:hAnsi="Arial" w:cs="Arial"/>
          <w:sz w:val="22"/>
          <w:szCs w:val="22"/>
        </w:rPr>
        <w:t>Kindsvater,</w:t>
      </w:r>
      <w:r w:rsidR="004A75B7" w:rsidRPr="00953FE2">
        <w:rPr>
          <w:rFonts w:ascii="Arial" w:hAnsi="Arial" w:cs="Arial"/>
          <w:sz w:val="22"/>
          <w:szCs w:val="22"/>
        </w:rPr>
        <w:t xml:space="preserve"> Klieman,</w:t>
      </w:r>
      <w:r w:rsidR="0004709A" w:rsidRPr="00953FE2">
        <w:rPr>
          <w:rFonts w:ascii="Arial" w:hAnsi="Arial" w:cs="Arial"/>
          <w:sz w:val="22"/>
          <w:szCs w:val="22"/>
        </w:rPr>
        <w:t xml:space="preserve"> </w:t>
      </w:r>
      <w:r w:rsidR="00411476" w:rsidRPr="00953FE2">
        <w:rPr>
          <w:rFonts w:ascii="Arial" w:hAnsi="Arial" w:cs="Arial"/>
          <w:sz w:val="22"/>
          <w:szCs w:val="22"/>
        </w:rPr>
        <w:t xml:space="preserve">Kuffa, </w:t>
      </w:r>
      <w:r w:rsidR="004E200C" w:rsidRPr="00953FE2">
        <w:rPr>
          <w:rFonts w:ascii="Arial" w:hAnsi="Arial" w:cs="Arial"/>
          <w:sz w:val="22"/>
          <w:szCs w:val="22"/>
        </w:rPr>
        <w:t>LaPorte, McCartney</w:t>
      </w:r>
    </w:p>
    <w:p w14:paraId="02CDF498" w14:textId="77777777" w:rsidR="0043153D" w:rsidRPr="00953FE2" w:rsidRDefault="007A4274" w:rsidP="009F2084">
      <w:pPr>
        <w:keepNext/>
        <w:keepLines/>
        <w:widowControl/>
        <w:tabs>
          <w:tab w:val="left" w:pos="-1440"/>
        </w:tabs>
        <w:spacing w:line="240" w:lineRule="exact"/>
        <w:jc w:val="both"/>
        <w:rPr>
          <w:rFonts w:ascii="Arial" w:hAnsi="Arial" w:cs="Arial"/>
          <w:sz w:val="22"/>
          <w:szCs w:val="22"/>
        </w:rPr>
      </w:pPr>
      <w:r w:rsidRPr="00953FE2">
        <w:rPr>
          <w:rFonts w:ascii="Arial" w:hAnsi="Arial" w:cs="Arial"/>
          <w:sz w:val="22"/>
          <w:szCs w:val="22"/>
        </w:rPr>
        <w:t>ABSENT:</w:t>
      </w:r>
      <w:r w:rsidRPr="00953FE2">
        <w:rPr>
          <w:rFonts w:ascii="Arial" w:hAnsi="Arial" w:cs="Arial"/>
          <w:sz w:val="22"/>
          <w:szCs w:val="22"/>
        </w:rPr>
        <w:tab/>
      </w:r>
      <w:r w:rsidR="00DA628C" w:rsidRPr="00953FE2">
        <w:rPr>
          <w:rFonts w:ascii="Arial" w:hAnsi="Arial" w:cs="Arial"/>
          <w:sz w:val="22"/>
          <w:szCs w:val="22"/>
        </w:rPr>
        <w:t>None</w:t>
      </w:r>
    </w:p>
    <w:p w14:paraId="1DD4FB6D" w14:textId="1C67EF24" w:rsidR="00AE1002" w:rsidRPr="00D41218" w:rsidRDefault="00923C43" w:rsidP="00AC2DCC">
      <w:pPr>
        <w:pStyle w:val="NoSpacing"/>
        <w:rPr>
          <w:rFonts w:ascii="Arial" w:hAnsi="Arial" w:cs="Arial"/>
          <w:sz w:val="22"/>
          <w:szCs w:val="22"/>
        </w:rPr>
      </w:pPr>
      <w:r w:rsidRPr="00D41218">
        <w:rPr>
          <w:rFonts w:ascii="Arial" w:hAnsi="Arial" w:cs="Arial"/>
          <w:sz w:val="22"/>
          <w:szCs w:val="22"/>
        </w:rPr>
        <w:t xml:space="preserve">ADMINISTRATION: Michael E. Booth, City Superintendent; </w:t>
      </w:r>
      <w:r w:rsidR="00E53B9C" w:rsidRPr="00D41218">
        <w:rPr>
          <w:rFonts w:ascii="Arial" w:hAnsi="Arial" w:cs="Arial"/>
          <w:sz w:val="22"/>
          <w:szCs w:val="22"/>
        </w:rPr>
        <w:t>Trice</w:t>
      </w:r>
      <w:r w:rsidR="00AC2DCC">
        <w:rPr>
          <w:rFonts w:ascii="Arial" w:hAnsi="Arial" w:cs="Arial"/>
          <w:sz w:val="22"/>
          <w:szCs w:val="22"/>
        </w:rPr>
        <w:t xml:space="preserve"> </w:t>
      </w:r>
      <w:r w:rsidR="00E53B9C" w:rsidRPr="00D41218">
        <w:rPr>
          <w:rFonts w:ascii="Arial" w:hAnsi="Arial" w:cs="Arial"/>
          <w:sz w:val="22"/>
          <w:szCs w:val="22"/>
        </w:rPr>
        <w:t xml:space="preserve">Hawkins, Recreation Director; </w:t>
      </w:r>
      <w:r w:rsidR="00FA43DF" w:rsidRPr="00D41218">
        <w:rPr>
          <w:rFonts w:ascii="Arial" w:hAnsi="Arial" w:cs="Arial"/>
          <w:sz w:val="22"/>
          <w:szCs w:val="22"/>
        </w:rPr>
        <w:t>Annette Sturdy, City Clerk</w:t>
      </w:r>
    </w:p>
    <w:p w14:paraId="28DED18A" w14:textId="15366E0B" w:rsidR="00FC37C9" w:rsidRDefault="00923C43" w:rsidP="009F2084">
      <w:pPr>
        <w:keepNext/>
        <w:keepLines/>
        <w:widowControl/>
        <w:tabs>
          <w:tab w:val="left" w:pos="-1440"/>
        </w:tabs>
        <w:spacing w:line="240" w:lineRule="exact"/>
        <w:jc w:val="both"/>
        <w:rPr>
          <w:rFonts w:ascii="Arial" w:hAnsi="Arial" w:cs="Arial"/>
          <w:sz w:val="22"/>
          <w:szCs w:val="22"/>
        </w:rPr>
      </w:pPr>
      <w:r w:rsidRPr="00953FE2">
        <w:rPr>
          <w:rFonts w:ascii="Arial" w:hAnsi="Arial" w:cs="Arial"/>
          <w:sz w:val="22"/>
          <w:szCs w:val="22"/>
        </w:rPr>
        <w:t>AUDIENCE: There were</w:t>
      </w:r>
      <w:r w:rsidR="006B573E">
        <w:rPr>
          <w:rFonts w:ascii="Arial" w:hAnsi="Arial" w:cs="Arial"/>
          <w:sz w:val="22"/>
          <w:szCs w:val="22"/>
        </w:rPr>
        <w:t xml:space="preserve"> </w:t>
      </w:r>
      <w:r w:rsidR="00AC2DCC">
        <w:rPr>
          <w:rFonts w:ascii="Arial" w:hAnsi="Arial" w:cs="Arial"/>
          <w:sz w:val="22"/>
          <w:szCs w:val="22"/>
        </w:rPr>
        <w:t>6</w:t>
      </w:r>
      <w:r w:rsidR="009B1B06">
        <w:rPr>
          <w:rFonts w:ascii="Arial" w:hAnsi="Arial" w:cs="Arial"/>
          <w:sz w:val="22"/>
          <w:szCs w:val="22"/>
        </w:rPr>
        <w:t xml:space="preserve"> </w:t>
      </w:r>
      <w:r w:rsidR="0076689F" w:rsidRPr="00953FE2">
        <w:rPr>
          <w:rFonts w:ascii="Arial" w:hAnsi="Arial" w:cs="Arial"/>
          <w:sz w:val="22"/>
          <w:szCs w:val="22"/>
        </w:rPr>
        <w:t>people</w:t>
      </w:r>
      <w:r w:rsidRPr="00953FE2">
        <w:rPr>
          <w:rFonts w:ascii="Arial" w:hAnsi="Arial" w:cs="Arial"/>
          <w:sz w:val="22"/>
          <w:szCs w:val="22"/>
        </w:rPr>
        <w:t xml:space="preserve"> in attendance</w:t>
      </w:r>
    </w:p>
    <w:p w14:paraId="667EA5C7" w14:textId="23AAB603" w:rsidR="004B2C2B" w:rsidRDefault="004B2C2B" w:rsidP="009F2084">
      <w:pPr>
        <w:keepNext/>
        <w:keepLines/>
        <w:widowControl/>
        <w:tabs>
          <w:tab w:val="left" w:pos="-1440"/>
        </w:tabs>
        <w:spacing w:line="240" w:lineRule="exact"/>
        <w:jc w:val="both"/>
        <w:rPr>
          <w:rFonts w:ascii="Arial" w:hAnsi="Arial" w:cs="Arial"/>
          <w:sz w:val="22"/>
          <w:szCs w:val="22"/>
        </w:rPr>
      </w:pPr>
    </w:p>
    <w:p w14:paraId="0D720F6B" w14:textId="1AEF26DE" w:rsidR="006B573E" w:rsidRDefault="00AC2DCC" w:rsidP="00AC2DCC">
      <w:pPr>
        <w:pStyle w:val="Default"/>
        <w:tabs>
          <w:tab w:val="left" w:pos="3690"/>
        </w:tabs>
        <w:rPr>
          <w:sz w:val="22"/>
          <w:szCs w:val="22"/>
        </w:rPr>
      </w:pPr>
      <w:r>
        <w:rPr>
          <w:sz w:val="22"/>
          <w:szCs w:val="22"/>
          <w:u w:val="single"/>
        </w:rPr>
        <w:t>M-29 Road Diet</w:t>
      </w:r>
      <w:r w:rsidR="004B2C2B">
        <w:rPr>
          <w:sz w:val="22"/>
          <w:szCs w:val="22"/>
          <w:u w:val="single"/>
        </w:rPr>
        <w:t>-</w:t>
      </w:r>
      <w:r w:rsidR="00AE6D38">
        <w:rPr>
          <w:sz w:val="22"/>
          <w:szCs w:val="22"/>
        </w:rPr>
        <w:t xml:space="preserve"> </w:t>
      </w:r>
      <w:r w:rsidR="00DA387C">
        <w:rPr>
          <w:sz w:val="22"/>
          <w:szCs w:val="22"/>
        </w:rPr>
        <w:t>MDOT continues to accept feedback on the 4 to 3 lane change, striping patterns and bike path location that will best meet the publics needs and wants. Council discussed extending the lane reconfiguration father south, concerns of the bike path placement and the changing the timing of the streetlight at Vine and M-29. No action taken.</w:t>
      </w:r>
    </w:p>
    <w:p w14:paraId="57A11E8E" w14:textId="712E23E2" w:rsidR="00AC2DCC" w:rsidRDefault="00AC2DCC" w:rsidP="00AC2DCC">
      <w:pPr>
        <w:pStyle w:val="Default"/>
        <w:tabs>
          <w:tab w:val="left" w:pos="3690"/>
        </w:tabs>
        <w:rPr>
          <w:sz w:val="22"/>
          <w:szCs w:val="22"/>
        </w:rPr>
      </w:pPr>
    </w:p>
    <w:p w14:paraId="2A0A4FF5" w14:textId="77777777" w:rsidR="004C152C" w:rsidRDefault="004C152C" w:rsidP="004C152C">
      <w:pPr>
        <w:pStyle w:val="Default"/>
        <w:tabs>
          <w:tab w:val="left" w:pos="3690"/>
        </w:tabs>
        <w:rPr>
          <w:sz w:val="22"/>
          <w:szCs w:val="22"/>
        </w:rPr>
      </w:pPr>
    </w:p>
    <w:p w14:paraId="1E1264B4" w14:textId="2C470F3E" w:rsidR="00613913" w:rsidRDefault="00613913" w:rsidP="00613913">
      <w:pPr>
        <w:pStyle w:val="Default"/>
        <w:rPr>
          <w:sz w:val="22"/>
          <w:szCs w:val="22"/>
        </w:rPr>
      </w:pPr>
      <w:r w:rsidRPr="00992D52">
        <w:rPr>
          <w:sz w:val="22"/>
          <w:szCs w:val="22"/>
        </w:rPr>
        <w:t xml:space="preserve">Adjourned </w:t>
      </w:r>
      <w:r w:rsidR="00FA083B" w:rsidRPr="00992D52">
        <w:rPr>
          <w:sz w:val="22"/>
          <w:szCs w:val="22"/>
        </w:rPr>
        <w:t xml:space="preserve"> </w:t>
      </w:r>
      <w:r w:rsidR="006B573E">
        <w:rPr>
          <w:sz w:val="22"/>
          <w:szCs w:val="22"/>
        </w:rPr>
        <w:t xml:space="preserve">  </w:t>
      </w:r>
      <w:r w:rsidR="00F257AE">
        <w:rPr>
          <w:sz w:val="22"/>
          <w:szCs w:val="22"/>
        </w:rPr>
        <w:t>6:</w:t>
      </w:r>
      <w:r w:rsidR="00AC2DCC">
        <w:rPr>
          <w:sz w:val="22"/>
          <w:szCs w:val="22"/>
        </w:rPr>
        <w:t>54</w:t>
      </w:r>
      <w:r w:rsidR="00E7515D">
        <w:rPr>
          <w:sz w:val="22"/>
          <w:szCs w:val="22"/>
        </w:rPr>
        <w:t>pm</w:t>
      </w:r>
    </w:p>
    <w:p w14:paraId="3C4C721C" w14:textId="77777777" w:rsidR="00EE67BF" w:rsidRPr="00613913" w:rsidRDefault="00EE67BF" w:rsidP="00613913">
      <w:pPr>
        <w:pStyle w:val="Default"/>
        <w:rPr>
          <w:sz w:val="22"/>
          <w:szCs w:val="22"/>
        </w:rPr>
      </w:pPr>
    </w:p>
    <w:p w14:paraId="42AE0403" w14:textId="77777777" w:rsidR="005A73DE" w:rsidRPr="00613913" w:rsidRDefault="005A73DE" w:rsidP="00613913">
      <w:pPr>
        <w:pStyle w:val="Default"/>
        <w:rPr>
          <w:sz w:val="22"/>
          <w:szCs w:val="22"/>
        </w:rPr>
      </w:pPr>
    </w:p>
    <w:p w14:paraId="28DCD0E4" w14:textId="55961550" w:rsidR="004163F6" w:rsidRPr="00366E54" w:rsidRDefault="00FA43DF" w:rsidP="004163F6">
      <w:pPr>
        <w:keepNext/>
        <w:keepLines/>
        <w:widowControl/>
        <w:spacing w:line="260" w:lineRule="exact"/>
        <w:jc w:val="both"/>
        <w:rPr>
          <w:rFonts w:ascii="Arial" w:hAnsi="Arial" w:cs="Arial"/>
          <w:sz w:val="22"/>
          <w:szCs w:val="22"/>
        </w:rPr>
      </w:pPr>
      <w:r>
        <w:rPr>
          <w:rFonts w:ascii="Arial" w:hAnsi="Arial" w:cs="Arial"/>
          <w:sz w:val="22"/>
          <w:szCs w:val="22"/>
        </w:rPr>
        <w:t>Annette Sturdy, City Clerk</w:t>
      </w:r>
      <w:r>
        <w:rPr>
          <w:rFonts w:ascii="Arial" w:hAnsi="Arial" w:cs="Arial"/>
          <w:sz w:val="22"/>
          <w:szCs w:val="22"/>
        </w:rPr>
        <w:tab/>
      </w:r>
      <w:r>
        <w:rPr>
          <w:rFonts w:ascii="Arial" w:hAnsi="Arial" w:cs="Arial"/>
          <w:sz w:val="22"/>
          <w:szCs w:val="22"/>
        </w:rPr>
        <w:tab/>
      </w:r>
      <w:r w:rsidR="004163F6" w:rsidRPr="00613913">
        <w:rPr>
          <w:rFonts w:ascii="Arial" w:hAnsi="Arial" w:cs="Arial"/>
          <w:sz w:val="22"/>
          <w:szCs w:val="22"/>
        </w:rPr>
        <w:tab/>
      </w:r>
      <w:r w:rsidR="004163F6" w:rsidRPr="00613913">
        <w:rPr>
          <w:rFonts w:ascii="Arial" w:hAnsi="Arial" w:cs="Arial"/>
          <w:sz w:val="22"/>
          <w:szCs w:val="22"/>
        </w:rPr>
        <w:tab/>
      </w:r>
      <w:r w:rsidR="004163F6" w:rsidRPr="00613913">
        <w:rPr>
          <w:rFonts w:ascii="Arial" w:hAnsi="Arial" w:cs="Arial"/>
          <w:sz w:val="22"/>
          <w:szCs w:val="22"/>
        </w:rPr>
        <w:tab/>
      </w:r>
      <w:r w:rsidR="004163F6" w:rsidRPr="00613913">
        <w:rPr>
          <w:rFonts w:ascii="Arial" w:hAnsi="Arial" w:cs="Arial"/>
          <w:sz w:val="22"/>
          <w:szCs w:val="22"/>
        </w:rPr>
        <w:tab/>
        <w:t>Bill Cedar, Jr.,</w:t>
      </w:r>
      <w:r w:rsidR="004163F6">
        <w:rPr>
          <w:rFonts w:ascii="Arial" w:hAnsi="Arial" w:cs="Arial"/>
          <w:sz w:val="22"/>
          <w:szCs w:val="22"/>
        </w:rPr>
        <w:t xml:space="preserve"> Mayor</w:t>
      </w:r>
    </w:p>
    <w:sectPr w:rsidR="004163F6" w:rsidRPr="00366E54" w:rsidSect="00F35F75">
      <w:pgSz w:w="12240" w:h="15840"/>
      <w:pgMar w:top="1080" w:right="72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14C3"/>
    <w:multiLevelType w:val="hybridMultilevel"/>
    <w:tmpl w:val="088C4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E363C"/>
    <w:multiLevelType w:val="hybridMultilevel"/>
    <w:tmpl w:val="AB6A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353AC"/>
    <w:multiLevelType w:val="hybridMultilevel"/>
    <w:tmpl w:val="94122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0B520D"/>
    <w:multiLevelType w:val="hybridMultilevel"/>
    <w:tmpl w:val="1AF6B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96FE4"/>
    <w:multiLevelType w:val="hybridMultilevel"/>
    <w:tmpl w:val="9AB8F948"/>
    <w:lvl w:ilvl="0" w:tplc="34F86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060AE9"/>
    <w:multiLevelType w:val="hybridMultilevel"/>
    <w:tmpl w:val="062E85B8"/>
    <w:lvl w:ilvl="0" w:tplc="81E0D4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74D0F"/>
    <w:multiLevelType w:val="hybridMultilevel"/>
    <w:tmpl w:val="B94ADC18"/>
    <w:lvl w:ilvl="0" w:tplc="144AC83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069D9"/>
    <w:multiLevelType w:val="hybridMultilevel"/>
    <w:tmpl w:val="DBCCC258"/>
    <w:lvl w:ilvl="0" w:tplc="098A4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F30566"/>
    <w:multiLevelType w:val="hybridMultilevel"/>
    <w:tmpl w:val="EE1ADE22"/>
    <w:lvl w:ilvl="0" w:tplc="39B8B3D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660B0A1B"/>
    <w:multiLevelType w:val="hybridMultilevel"/>
    <w:tmpl w:val="5F8E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B603C"/>
    <w:multiLevelType w:val="hybridMultilevel"/>
    <w:tmpl w:val="FAD6AE02"/>
    <w:lvl w:ilvl="0" w:tplc="FFC4A21E">
      <w:start w:val="1"/>
      <w:numFmt w:val="upperLetter"/>
      <w:lvlText w:val="%1."/>
      <w:lvlJc w:val="left"/>
      <w:pPr>
        <w:ind w:left="1080" w:hanging="360"/>
      </w:pPr>
      <w:rPr>
        <w:rFonts w:ascii="Arial Narrow" w:hAnsi="Arial Narrow" w:cs="Arial Narro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3"/>
  </w:num>
  <w:num w:numId="5">
    <w:abstractNumId w:val="0"/>
  </w:num>
  <w:num w:numId="6">
    <w:abstractNumId w:val="10"/>
  </w:num>
  <w:num w:numId="7">
    <w:abstractNumId w:val="7"/>
  </w:num>
  <w:num w:numId="8">
    <w:abstractNumId w:val="4"/>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274"/>
    <w:rsid w:val="000137CF"/>
    <w:rsid w:val="0002765A"/>
    <w:rsid w:val="0004080F"/>
    <w:rsid w:val="0004709A"/>
    <w:rsid w:val="000625EC"/>
    <w:rsid w:val="000807DC"/>
    <w:rsid w:val="000833A8"/>
    <w:rsid w:val="00087107"/>
    <w:rsid w:val="000B3868"/>
    <w:rsid w:val="000C0117"/>
    <w:rsid w:val="000C5E19"/>
    <w:rsid w:val="000E4157"/>
    <w:rsid w:val="000F3F25"/>
    <w:rsid w:val="00107220"/>
    <w:rsid w:val="00113ED1"/>
    <w:rsid w:val="00127F06"/>
    <w:rsid w:val="00133A0D"/>
    <w:rsid w:val="00134A7B"/>
    <w:rsid w:val="001452AF"/>
    <w:rsid w:val="001528CB"/>
    <w:rsid w:val="0016143F"/>
    <w:rsid w:val="00173DCB"/>
    <w:rsid w:val="00175E78"/>
    <w:rsid w:val="00177A6B"/>
    <w:rsid w:val="00185D88"/>
    <w:rsid w:val="00194A3C"/>
    <w:rsid w:val="001A0AE7"/>
    <w:rsid w:val="001A5FA3"/>
    <w:rsid w:val="001D3E5E"/>
    <w:rsid w:val="001E51BF"/>
    <w:rsid w:val="001F2127"/>
    <w:rsid w:val="00210A9D"/>
    <w:rsid w:val="00226C04"/>
    <w:rsid w:val="00247943"/>
    <w:rsid w:val="002516A0"/>
    <w:rsid w:val="00286CFD"/>
    <w:rsid w:val="002A67E5"/>
    <w:rsid w:val="002E7E8C"/>
    <w:rsid w:val="00301B05"/>
    <w:rsid w:val="003078DB"/>
    <w:rsid w:val="00311A4C"/>
    <w:rsid w:val="00336DB1"/>
    <w:rsid w:val="003431F1"/>
    <w:rsid w:val="00343722"/>
    <w:rsid w:val="003651D0"/>
    <w:rsid w:val="00366E54"/>
    <w:rsid w:val="003720ED"/>
    <w:rsid w:val="00383AF0"/>
    <w:rsid w:val="003D1C08"/>
    <w:rsid w:val="003D65C1"/>
    <w:rsid w:val="003E20F3"/>
    <w:rsid w:val="003E72DE"/>
    <w:rsid w:val="00411476"/>
    <w:rsid w:val="00415002"/>
    <w:rsid w:val="004157A6"/>
    <w:rsid w:val="004163F6"/>
    <w:rsid w:val="00420669"/>
    <w:rsid w:val="00420C08"/>
    <w:rsid w:val="0043153D"/>
    <w:rsid w:val="00444608"/>
    <w:rsid w:val="004549F3"/>
    <w:rsid w:val="00457EB3"/>
    <w:rsid w:val="00460E29"/>
    <w:rsid w:val="00470CB5"/>
    <w:rsid w:val="00474AF4"/>
    <w:rsid w:val="0048401E"/>
    <w:rsid w:val="00490030"/>
    <w:rsid w:val="00493EB8"/>
    <w:rsid w:val="004A75B7"/>
    <w:rsid w:val="004B2C2B"/>
    <w:rsid w:val="004B3CEA"/>
    <w:rsid w:val="004C152C"/>
    <w:rsid w:val="004D3568"/>
    <w:rsid w:val="004E200C"/>
    <w:rsid w:val="004E2644"/>
    <w:rsid w:val="004F14A5"/>
    <w:rsid w:val="004F7BEB"/>
    <w:rsid w:val="00500E9C"/>
    <w:rsid w:val="00501D2A"/>
    <w:rsid w:val="00502602"/>
    <w:rsid w:val="0052498E"/>
    <w:rsid w:val="00525CFF"/>
    <w:rsid w:val="00525E16"/>
    <w:rsid w:val="00535E3D"/>
    <w:rsid w:val="0053793F"/>
    <w:rsid w:val="0055043E"/>
    <w:rsid w:val="00587F92"/>
    <w:rsid w:val="005A2060"/>
    <w:rsid w:val="005A73DE"/>
    <w:rsid w:val="005B667D"/>
    <w:rsid w:val="005B6B9F"/>
    <w:rsid w:val="005D0FDF"/>
    <w:rsid w:val="005D41A6"/>
    <w:rsid w:val="005D7F23"/>
    <w:rsid w:val="00605E31"/>
    <w:rsid w:val="00613104"/>
    <w:rsid w:val="00613913"/>
    <w:rsid w:val="00624F3A"/>
    <w:rsid w:val="0062768D"/>
    <w:rsid w:val="00662E3A"/>
    <w:rsid w:val="006756FE"/>
    <w:rsid w:val="006B573E"/>
    <w:rsid w:val="006B5CAF"/>
    <w:rsid w:val="006C3178"/>
    <w:rsid w:val="006D30B0"/>
    <w:rsid w:val="006D3A3B"/>
    <w:rsid w:val="006D5DD9"/>
    <w:rsid w:val="006D6CB2"/>
    <w:rsid w:val="006F3F21"/>
    <w:rsid w:val="006F7DBA"/>
    <w:rsid w:val="007308CE"/>
    <w:rsid w:val="0073582D"/>
    <w:rsid w:val="007425F3"/>
    <w:rsid w:val="00743C4E"/>
    <w:rsid w:val="00761E59"/>
    <w:rsid w:val="0076689F"/>
    <w:rsid w:val="007759A0"/>
    <w:rsid w:val="007969CF"/>
    <w:rsid w:val="0079707C"/>
    <w:rsid w:val="007A4274"/>
    <w:rsid w:val="007C6A07"/>
    <w:rsid w:val="007C7C30"/>
    <w:rsid w:val="007D4D48"/>
    <w:rsid w:val="007D75EE"/>
    <w:rsid w:val="00825278"/>
    <w:rsid w:val="00832741"/>
    <w:rsid w:val="00841C14"/>
    <w:rsid w:val="00843E96"/>
    <w:rsid w:val="0085331B"/>
    <w:rsid w:val="00857794"/>
    <w:rsid w:val="008636C7"/>
    <w:rsid w:val="008764B0"/>
    <w:rsid w:val="008818C0"/>
    <w:rsid w:val="008845E3"/>
    <w:rsid w:val="00891EFD"/>
    <w:rsid w:val="00895C2A"/>
    <w:rsid w:val="008A2EE9"/>
    <w:rsid w:val="008B2563"/>
    <w:rsid w:val="008E0D72"/>
    <w:rsid w:val="008E197D"/>
    <w:rsid w:val="008F4F6B"/>
    <w:rsid w:val="009045A5"/>
    <w:rsid w:val="00923C43"/>
    <w:rsid w:val="00930433"/>
    <w:rsid w:val="00931AF3"/>
    <w:rsid w:val="00953FE2"/>
    <w:rsid w:val="00954111"/>
    <w:rsid w:val="0096470E"/>
    <w:rsid w:val="00966080"/>
    <w:rsid w:val="00985C50"/>
    <w:rsid w:val="00992D52"/>
    <w:rsid w:val="009B1B06"/>
    <w:rsid w:val="009B1F91"/>
    <w:rsid w:val="009D4B24"/>
    <w:rsid w:val="009D5398"/>
    <w:rsid w:val="009E488F"/>
    <w:rsid w:val="009E7F42"/>
    <w:rsid w:val="009F2084"/>
    <w:rsid w:val="00A01C44"/>
    <w:rsid w:val="00A17F65"/>
    <w:rsid w:val="00A2398E"/>
    <w:rsid w:val="00A42ED7"/>
    <w:rsid w:val="00A43576"/>
    <w:rsid w:val="00A51078"/>
    <w:rsid w:val="00A558BB"/>
    <w:rsid w:val="00A76193"/>
    <w:rsid w:val="00A80D67"/>
    <w:rsid w:val="00A83B22"/>
    <w:rsid w:val="00AA231F"/>
    <w:rsid w:val="00AA3FCD"/>
    <w:rsid w:val="00AB2B76"/>
    <w:rsid w:val="00AC198C"/>
    <w:rsid w:val="00AC2DCC"/>
    <w:rsid w:val="00AC4707"/>
    <w:rsid w:val="00AD2967"/>
    <w:rsid w:val="00AE1002"/>
    <w:rsid w:val="00AE247A"/>
    <w:rsid w:val="00AE6D38"/>
    <w:rsid w:val="00B55570"/>
    <w:rsid w:val="00B6585E"/>
    <w:rsid w:val="00B80B79"/>
    <w:rsid w:val="00B826AD"/>
    <w:rsid w:val="00B978C2"/>
    <w:rsid w:val="00BC112F"/>
    <w:rsid w:val="00BC1272"/>
    <w:rsid w:val="00BC3C79"/>
    <w:rsid w:val="00BC75B9"/>
    <w:rsid w:val="00C158AA"/>
    <w:rsid w:val="00C16F14"/>
    <w:rsid w:val="00C25D16"/>
    <w:rsid w:val="00C7023E"/>
    <w:rsid w:val="00CA39C7"/>
    <w:rsid w:val="00CA76D3"/>
    <w:rsid w:val="00CB6721"/>
    <w:rsid w:val="00CB7DFB"/>
    <w:rsid w:val="00CD58EB"/>
    <w:rsid w:val="00CE1F05"/>
    <w:rsid w:val="00CF0E50"/>
    <w:rsid w:val="00CF2131"/>
    <w:rsid w:val="00CF422C"/>
    <w:rsid w:val="00CF5AAB"/>
    <w:rsid w:val="00D00D87"/>
    <w:rsid w:val="00D01C76"/>
    <w:rsid w:val="00D352DF"/>
    <w:rsid w:val="00D41218"/>
    <w:rsid w:val="00D50CED"/>
    <w:rsid w:val="00D54D79"/>
    <w:rsid w:val="00D561DB"/>
    <w:rsid w:val="00D5655A"/>
    <w:rsid w:val="00D57627"/>
    <w:rsid w:val="00D962A1"/>
    <w:rsid w:val="00DA387C"/>
    <w:rsid w:val="00DA628C"/>
    <w:rsid w:val="00DD6E52"/>
    <w:rsid w:val="00E502FD"/>
    <w:rsid w:val="00E51E92"/>
    <w:rsid w:val="00E53B9C"/>
    <w:rsid w:val="00E60C8B"/>
    <w:rsid w:val="00E7515D"/>
    <w:rsid w:val="00E90F3F"/>
    <w:rsid w:val="00E9106F"/>
    <w:rsid w:val="00E9388D"/>
    <w:rsid w:val="00E96A80"/>
    <w:rsid w:val="00EA782E"/>
    <w:rsid w:val="00EB41DC"/>
    <w:rsid w:val="00EE0829"/>
    <w:rsid w:val="00EE67BF"/>
    <w:rsid w:val="00EF0AFA"/>
    <w:rsid w:val="00EF64EA"/>
    <w:rsid w:val="00EF7A2A"/>
    <w:rsid w:val="00F022A3"/>
    <w:rsid w:val="00F04E68"/>
    <w:rsid w:val="00F257AE"/>
    <w:rsid w:val="00F26D79"/>
    <w:rsid w:val="00F35F75"/>
    <w:rsid w:val="00F60CE2"/>
    <w:rsid w:val="00F6527E"/>
    <w:rsid w:val="00F66B66"/>
    <w:rsid w:val="00F865A6"/>
    <w:rsid w:val="00F97260"/>
    <w:rsid w:val="00FA083B"/>
    <w:rsid w:val="00FA14FF"/>
    <w:rsid w:val="00FA1F5F"/>
    <w:rsid w:val="00FA3F2F"/>
    <w:rsid w:val="00FA43DF"/>
    <w:rsid w:val="00FB21FE"/>
    <w:rsid w:val="00FB4441"/>
    <w:rsid w:val="00FB4A9A"/>
    <w:rsid w:val="00FB66C3"/>
    <w:rsid w:val="00FB727F"/>
    <w:rsid w:val="00FC37C9"/>
    <w:rsid w:val="00FD2317"/>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D874"/>
  <w15:docId w15:val="{95D8F632-A5C6-4316-AA2B-0E44488D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274"/>
    <w:pPr>
      <w:widowControl w:val="0"/>
      <w:autoSpaceDE w:val="0"/>
      <w:autoSpaceDN w:val="0"/>
      <w:adjustRightInd w:val="0"/>
      <w:spacing w:after="0" w:line="240" w:lineRule="auto"/>
    </w:pPr>
    <w:rPr>
      <w:rFonts w:ascii="Univers" w:eastAsia="Times New Roman" w:hAnsi="Univer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4274"/>
    <w:pPr>
      <w:ind w:left="720"/>
    </w:pPr>
  </w:style>
  <w:style w:type="paragraph" w:styleId="PlainText">
    <w:name w:val="Plain Text"/>
    <w:basedOn w:val="Normal"/>
    <w:link w:val="PlainTextChar"/>
    <w:rsid w:val="00AC198C"/>
    <w:pPr>
      <w:widowControl/>
      <w:autoSpaceDE/>
      <w:autoSpaceDN/>
      <w:adjustRightInd/>
    </w:pPr>
    <w:rPr>
      <w:rFonts w:ascii="Courier New" w:hAnsi="Courier New" w:cs="Courier New"/>
      <w:bCs/>
      <w:color w:val="000000"/>
      <w:sz w:val="20"/>
      <w:szCs w:val="20"/>
    </w:rPr>
  </w:style>
  <w:style w:type="character" w:customStyle="1" w:styleId="PlainTextChar">
    <w:name w:val="Plain Text Char"/>
    <w:basedOn w:val="DefaultParagraphFont"/>
    <w:link w:val="PlainText"/>
    <w:rsid w:val="00AC198C"/>
    <w:rPr>
      <w:rFonts w:ascii="Courier New" w:eastAsia="Times New Roman" w:hAnsi="Courier New" w:cs="Courier New"/>
      <w:bCs/>
      <w:color w:val="000000"/>
      <w:sz w:val="20"/>
      <w:szCs w:val="20"/>
    </w:rPr>
  </w:style>
  <w:style w:type="character" w:styleId="Hyperlink">
    <w:name w:val="Hyperlink"/>
    <w:basedOn w:val="DefaultParagraphFont"/>
    <w:uiPriority w:val="99"/>
    <w:unhideWhenUsed/>
    <w:rsid w:val="00FA14FF"/>
    <w:rPr>
      <w:color w:val="0000FF" w:themeColor="hyperlink"/>
      <w:u w:val="single"/>
    </w:rPr>
  </w:style>
  <w:style w:type="paragraph" w:styleId="BalloonText">
    <w:name w:val="Balloon Text"/>
    <w:basedOn w:val="Normal"/>
    <w:link w:val="BalloonTextChar"/>
    <w:uiPriority w:val="99"/>
    <w:semiHidden/>
    <w:unhideWhenUsed/>
    <w:rsid w:val="00A76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93"/>
    <w:rPr>
      <w:rFonts w:ascii="Segoe UI" w:eastAsia="Times New Roman" w:hAnsi="Segoe UI" w:cs="Segoe UI"/>
      <w:sz w:val="18"/>
      <w:szCs w:val="18"/>
    </w:rPr>
  </w:style>
  <w:style w:type="paragraph" w:customStyle="1" w:styleId="Default">
    <w:name w:val="Default"/>
    <w:rsid w:val="0061391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41218"/>
    <w:pPr>
      <w:widowControl w:val="0"/>
      <w:autoSpaceDE w:val="0"/>
      <w:autoSpaceDN w:val="0"/>
      <w:adjustRightInd w:val="0"/>
      <w:spacing w:after="0" w:line="240" w:lineRule="auto"/>
    </w:pPr>
    <w:rPr>
      <w:rFonts w:ascii="Univers" w:eastAsia="Times New Roman" w:hAnsi="Univer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802242AF</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Sturdy</dc:creator>
  <cp:lastModifiedBy>ASturdy@cityofstclair.com</cp:lastModifiedBy>
  <cp:revision>2</cp:revision>
  <cp:lastPrinted>2018-06-08T20:10:00Z</cp:lastPrinted>
  <dcterms:created xsi:type="dcterms:W3CDTF">2018-06-08T20:10:00Z</dcterms:created>
  <dcterms:modified xsi:type="dcterms:W3CDTF">2018-06-08T20:10:00Z</dcterms:modified>
</cp:coreProperties>
</file>