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DFE5" w14:textId="77777777" w:rsidR="008750FC" w:rsidRDefault="008750FC" w:rsidP="009740AE">
      <w:pPr>
        <w:jc w:val="center"/>
        <w:rPr>
          <w:b/>
          <w:u w:val="single"/>
        </w:rPr>
      </w:pPr>
      <w:bookmarkStart w:id="0" w:name="_GoBack"/>
      <w:bookmarkEnd w:id="0"/>
    </w:p>
    <w:p w14:paraId="22503779" w14:textId="77777777" w:rsidR="008750FC" w:rsidRDefault="008750FC" w:rsidP="009740AE">
      <w:pPr>
        <w:jc w:val="center"/>
        <w:rPr>
          <w:b/>
          <w:u w:val="single"/>
        </w:rPr>
      </w:pPr>
    </w:p>
    <w:p w14:paraId="7A6CEA5B" w14:textId="77777777" w:rsidR="008750FC" w:rsidRDefault="008750FC" w:rsidP="009740AE">
      <w:pPr>
        <w:jc w:val="center"/>
        <w:rPr>
          <w:b/>
          <w:u w:val="single"/>
        </w:rPr>
      </w:pPr>
    </w:p>
    <w:p w14:paraId="3F679740" w14:textId="77777777" w:rsidR="008750FC" w:rsidRDefault="008750FC" w:rsidP="00E9479C">
      <w:pPr>
        <w:rPr>
          <w:b/>
          <w:u w:val="single"/>
        </w:rPr>
      </w:pPr>
    </w:p>
    <w:p w14:paraId="04224533" w14:textId="77777777" w:rsidR="008750FC" w:rsidRDefault="008750FC" w:rsidP="009740AE">
      <w:pPr>
        <w:jc w:val="center"/>
        <w:rPr>
          <w:b/>
          <w:u w:val="single"/>
        </w:rPr>
      </w:pPr>
    </w:p>
    <w:p w14:paraId="31C56BED" w14:textId="77777777" w:rsidR="00171276" w:rsidRPr="0076735C" w:rsidRDefault="009740AE" w:rsidP="0071574C">
      <w:pPr>
        <w:jc w:val="center"/>
        <w:rPr>
          <w:b/>
          <w:sz w:val="22"/>
          <w:szCs w:val="22"/>
          <w:u w:val="single"/>
        </w:rPr>
      </w:pPr>
      <w:r w:rsidRPr="0076735C">
        <w:rPr>
          <w:b/>
          <w:sz w:val="22"/>
          <w:szCs w:val="22"/>
          <w:u w:val="single"/>
        </w:rPr>
        <w:t xml:space="preserve">NOTICE TO </w:t>
      </w:r>
      <w:r w:rsidR="00BF46DB">
        <w:rPr>
          <w:b/>
          <w:sz w:val="22"/>
          <w:szCs w:val="22"/>
          <w:u w:val="single"/>
        </w:rPr>
        <w:t>BUSINESSES</w:t>
      </w:r>
    </w:p>
    <w:p w14:paraId="7DCA37FD" w14:textId="77777777" w:rsidR="008C0DBF" w:rsidRPr="0076735C" w:rsidRDefault="008C0DBF" w:rsidP="0071574C">
      <w:pPr>
        <w:jc w:val="center"/>
        <w:rPr>
          <w:b/>
          <w:sz w:val="22"/>
          <w:szCs w:val="22"/>
          <w:u w:val="single"/>
        </w:rPr>
      </w:pPr>
    </w:p>
    <w:p w14:paraId="51D2DD65" w14:textId="77777777" w:rsidR="008C0DBF" w:rsidRPr="0076735C" w:rsidRDefault="00BF46DB" w:rsidP="0071574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MARCH 29, 2019</w:t>
      </w:r>
    </w:p>
    <w:p w14:paraId="21844888" w14:textId="77777777" w:rsidR="009740AE" w:rsidRPr="0076735C" w:rsidRDefault="009740AE" w:rsidP="009740AE">
      <w:pPr>
        <w:jc w:val="center"/>
        <w:rPr>
          <w:b/>
          <w:sz w:val="22"/>
          <w:szCs w:val="22"/>
          <w:u w:val="single"/>
        </w:rPr>
      </w:pPr>
    </w:p>
    <w:p w14:paraId="6ADF3EE7" w14:textId="77777777" w:rsidR="00104BDF" w:rsidRDefault="00BF46DB" w:rsidP="00104B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Clinton Avenue</w:t>
      </w:r>
    </w:p>
    <w:p w14:paraId="117D1849" w14:textId="77777777" w:rsidR="002A2D61" w:rsidRPr="0076735C" w:rsidRDefault="00BF46DB" w:rsidP="00104B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F46DB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Street to Riverside Avenue</w:t>
      </w:r>
    </w:p>
    <w:p w14:paraId="07195F72" w14:textId="77777777" w:rsidR="009740AE" w:rsidRPr="0076735C" w:rsidRDefault="009740AE" w:rsidP="009740AE">
      <w:pPr>
        <w:jc w:val="center"/>
        <w:rPr>
          <w:sz w:val="22"/>
          <w:szCs w:val="22"/>
        </w:rPr>
      </w:pPr>
    </w:p>
    <w:p w14:paraId="736F515B" w14:textId="77777777" w:rsidR="00871BD0" w:rsidRPr="0076735C" w:rsidRDefault="00871BD0" w:rsidP="009740AE">
      <w:pPr>
        <w:jc w:val="both"/>
        <w:rPr>
          <w:sz w:val="22"/>
          <w:szCs w:val="22"/>
        </w:rPr>
      </w:pPr>
    </w:p>
    <w:p w14:paraId="10911210" w14:textId="77777777" w:rsidR="00871BD0" w:rsidRPr="0076735C" w:rsidRDefault="00863F9C" w:rsidP="009740AE">
      <w:pPr>
        <w:jc w:val="both"/>
        <w:rPr>
          <w:sz w:val="22"/>
          <w:szCs w:val="22"/>
        </w:rPr>
      </w:pPr>
      <w:r>
        <w:rPr>
          <w:sz w:val="22"/>
          <w:szCs w:val="22"/>
        </w:rPr>
        <w:t>Beginning this week</w:t>
      </w:r>
      <w:r w:rsidR="00BF46DB">
        <w:rPr>
          <w:sz w:val="22"/>
          <w:szCs w:val="22"/>
        </w:rPr>
        <w:t xml:space="preserve"> of April 8th</w:t>
      </w:r>
      <w:r w:rsidR="00E9479C" w:rsidRPr="0076735C">
        <w:rPr>
          <w:sz w:val="22"/>
          <w:szCs w:val="22"/>
        </w:rPr>
        <w:t>, the contractor will begin prepa</w:t>
      </w:r>
      <w:r w:rsidR="00C654AE" w:rsidRPr="0076735C">
        <w:rPr>
          <w:sz w:val="22"/>
          <w:szCs w:val="22"/>
        </w:rPr>
        <w:t>r</w:t>
      </w:r>
      <w:r w:rsidR="00181CD6" w:rsidRPr="0076735C">
        <w:rPr>
          <w:sz w:val="22"/>
          <w:szCs w:val="22"/>
        </w:rPr>
        <w:t xml:space="preserve">ations for the </w:t>
      </w:r>
      <w:r w:rsidR="00893F28" w:rsidRPr="0076735C">
        <w:rPr>
          <w:sz w:val="22"/>
          <w:szCs w:val="22"/>
        </w:rPr>
        <w:t>reconstruction</w:t>
      </w:r>
      <w:r w:rsidR="00181CD6" w:rsidRPr="0076735C">
        <w:rPr>
          <w:sz w:val="22"/>
          <w:szCs w:val="22"/>
        </w:rPr>
        <w:t xml:space="preserve"> of </w:t>
      </w:r>
      <w:r w:rsidR="00BF46DB">
        <w:rPr>
          <w:sz w:val="22"/>
          <w:szCs w:val="22"/>
        </w:rPr>
        <w:t>Clinton Avenue from 3rd</w:t>
      </w:r>
      <w:r>
        <w:rPr>
          <w:sz w:val="22"/>
          <w:szCs w:val="22"/>
        </w:rPr>
        <w:t xml:space="preserve"> S</w:t>
      </w:r>
      <w:r w:rsidR="00BF46DB">
        <w:rPr>
          <w:sz w:val="22"/>
          <w:szCs w:val="22"/>
        </w:rPr>
        <w:t>treet to Riverside</w:t>
      </w:r>
      <w:r w:rsidR="00E9479C" w:rsidRPr="0076735C">
        <w:rPr>
          <w:sz w:val="22"/>
          <w:szCs w:val="22"/>
        </w:rPr>
        <w:t>.</w:t>
      </w:r>
      <w:r w:rsidR="00227753" w:rsidRPr="0076735C">
        <w:rPr>
          <w:sz w:val="22"/>
          <w:szCs w:val="22"/>
        </w:rPr>
        <w:t xml:space="preserve"> It is anticipated that this project will take </w:t>
      </w:r>
      <w:r w:rsidR="00BF46DB">
        <w:rPr>
          <w:sz w:val="22"/>
          <w:szCs w:val="22"/>
        </w:rPr>
        <w:t>7</w:t>
      </w:r>
      <w:r w:rsidR="00E53629">
        <w:rPr>
          <w:sz w:val="22"/>
          <w:szCs w:val="22"/>
        </w:rPr>
        <w:t xml:space="preserve"> weeks</w:t>
      </w:r>
      <w:r w:rsidR="00227753" w:rsidRPr="0076735C">
        <w:rPr>
          <w:sz w:val="22"/>
          <w:szCs w:val="22"/>
        </w:rPr>
        <w:t xml:space="preserve"> to complete.</w:t>
      </w:r>
      <w:r w:rsidR="00C8683D">
        <w:rPr>
          <w:sz w:val="22"/>
          <w:szCs w:val="22"/>
        </w:rPr>
        <w:t xml:space="preserve"> Work will include the reconstruction of the road as</w:t>
      </w:r>
      <w:r w:rsidR="00BF46DB">
        <w:rPr>
          <w:sz w:val="22"/>
          <w:szCs w:val="22"/>
        </w:rPr>
        <w:t xml:space="preserve"> well as the replacement of the storm sewers</w:t>
      </w:r>
      <w:r>
        <w:rPr>
          <w:sz w:val="22"/>
          <w:szCs w:val="22"/>
        </w:rPr>
        <w:t>.</w:t>
      </w:r>
    </w:p>
    <w:p w14:paraId="286EA8FC" w14:textId="77777777" w:rsidR="00D876E2" w:rsidRPr="0076735C" w:rsidRDefault="00D876E2" w:rsidP="009740AE">
      <w:pPr>
        <w:jc w:val="both"/>
        <w:rPr>
          <w:sz w:val="22"/>
          <w:szCs w:val="22"/>
        </w:rPr>
      </w:pPr>
    </w:p>
    <w:p w14:paraId="385595BA" w14:textId="77777777" w:rsidR="00D876E2" w:rsidRDefault="00D876E2" w:rsidP="009740AE">
      <w:pPr>
        <w:jc w:val="both"/>
        <w:rPr>
          <w:sz w:val="22"/>
          <w:szCs w:val="22"/>
        </w:rPr>
      </w:pPr>
      <w:r w:rsidRPr="0076735C">
        <w:rPr>
          <w:sz w:val="22"/>
          <w:szCs w:val="22"/>
        </w:rPr>
        <w:t>The contractor’s current schedule is as follows:</w:t>
      </w:r>
    </w:p>
    <w:p w14:paraId="465DD3AA" w14:textId="77777777" w:rsidR="002A2D61" w:rsidRDefault="002A2D61" w:rsidP="009740AE">
      <w:pPr>
        <w:jc w:val="both"/>
        <w:rPr>
          <w:sz w:val="22"/>
          <w:szCs w:val="22"/>
        </w:rPr>
      </w:pPr>
    </w:p>
    <w:p w14:paraId="188E0B75" w14:textId="77777777" w:rsidR="002A2D61" w:rsidRDefault="00FB5D50" w:rsidP="009740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Mobilization and </w:t>
      </w:r>
      <w:r w:rsidR="00BF46DB">
        <w:rPr>
          <w:sz w:val="22"/>
          <w:szCs w:val="22"/>
        </w:rPr>
        <w:t>Set up Traffic Control</w:t>
      </w:r>
      <w:r w:rsidR="00BF46DB">
        <w:rPr>
          <w:sz w:val="22"/>
          <w:szCs w:val="22"/>
        </w:rPr>
        <w:tab/>
      </w:r>
      <w:r w:rsidR="00BF46DB">
        <w:rPr>
          <w:sz w:val="22"/>
          <w:szCs w:val="22"/>
        </w:rPr>
        <w:tab/>
        <w:t xml:space="preserve">   </w:t>
      </w:r>
      <w:r w:rsidR="00BF46DB">
        <w:rPr>
          <w:sz w:val="22"/>
          <w:szCs w:val="22"/>
        </w:rPr>
        <w:tab/>
      </w:r>
      <w:r w:rsidR="00BF46DB">
        <w:rPr>
          <w:sz w:val="22"/>
          <w:szCs w:val="22"/>
        </w:rPr>
        <w:tab/>
        <w:t>April 8th</w:t>
      </w:r>
    </w:p>
    <w:p w14:paraId="1C5A5428" w14:textId="77777777" w:rsidR="002E4966" w:rsidRDefault="00BF46DB" w:rsidP="009740AE">
      <w:pPr>
        <w:jc w:val="both"/>
        <w:rPr>
          <w:sz w:val="22"/>
          <w:szCs w:val="22"/>
        </w:rPr>
      </w:pPr>
      <w:r>
        <w:rPr>
          <w:sz w:val="22"/>
          <w:szCs w:val="22"/>
        </w:rPr>
        <w:t>Stage 1 (Westbound Lanes) Removals and Storm Sewers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9</w:t>
      </w:r>
      <w:r w:rsidRPr="00BF46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April 14</w:t>
      </w:r>
      <w:r w:rsidRPr="00BF46DB">
        <w:rPr>
          <w:sz w:val="22"/>
          <w:szCs w:val="22"/>
          <w:vertAlign w:val="superscript"/>
        </w:rPr>
        <w:t>th</w:t>
      </w:r>
    </w:p>
    <w:p w14:paraId="505B5567" w14:textId="77777777" w:rsidR="00BF46DB" w:rsidRDefault="008E173B" w:rsidP="009740AE">
      <w:pPr>
        <w:jc w:val="both"/>
        <w:rPr>
          <w:sz w:val="22"/>
          <w:szCs w:val="22"/>
        </w:rPr>
      </w:pPr>
      <w:r>
        <w:rPr>
          <w:sz w:val="22"/>
          <w:szCs w:val="22"/>
        </w:rPr>
        <w:t>Stage 1 Earth excavation, Underdrains and Stone Base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15</w:t>
      </w:r>
      <w:r w:rsidRPr="008E17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April 17</w:t>
      </w:r>
      <w:r w:rsidRPr="008E173B">
        <w:rPr>
          <w:sz w:val="22"/>
          <w:szCs w:val="22"/>
          <w:vertAlign w:val="superscript"/>
        </w:rPr>
        <w:t>th</w:t>
      </w:r>
    </w:p>
    <w:p w14:paraId="5AE82636" w14:textId="77777777" w:rsidR="008E173B" w:rsidRDefault="008E173B" w:rsidP="009740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Stage 1 Paving and Cure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18</w:t>
      </w:r>
      <w:r w:rsidRPr="008E17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April 25</w:t>
      </w:r>
      <w:r w:rsidRPr="008E173B">
        <w:rPr>
          <w:sz w:val="22"/>
          <w:szCs w:val="22"/>
          <w:vertAlign w:val="superscript"/>
        </w:rPr>
        <w:t>th</w:t>
      </w:r>
    </w:p>
    <w:p w14:paraId="170EBEA3" w14:textId="77777777" w:rsidR="008E173B" w:rsidRDefault="008E173B" w:rsidP="009740AE">
      <w:pPr>
        <w:jc w:val="both"/>
        <w:rPr>
          <w:sz w:val="22"/>
          <w:szCs w:val="22"/>
        </w:rPr>
      </w:pPr>
      <w:r>
        <w:rPr>
          <w:sz w:val="22"/>
          <w:szCs w:val="22"/>
        </w:rPr>
        <w:t>Stage 1 Drive Approaches/sidewalks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26</w:t>
      </w:r>
      <w:r w:rsidRPr="008E17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April 30</w:t>
      </w:r>
      <w:r w:rsidRPr="008E173B">
        <w:rPr>
          <w:sz w:val="22"/>
          <w:szCs w:val="22"/>
          <w:vertAlign w:val="superscript"/>
        </w:rPr>
        <w:t>th</w:t>
      </w:r>
    </w:p>
    <w:p w14:paraId="2BB41E9A" w14:textId="77777777" w:rsidR="008E173B" w:rsidRDefault="008E173B" w:rsidP="009740AE">
      <w:pPr>
        <w:jc w:val="both"/>
        <w:rPr>
          <w:sz w:val="22"/>
          <w:szCs w:val="22"/>
        </w:rPr>
      </w:pPr>
      <w:r>
        <w:rPr>
          <w:sz w:val="22"/>
          <w:szCs w:val="22"/>
        </w:rPr>
        <w:t>Stage 1 Restoration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1</w:t>
      </w:r>
      <w:r w:rsidRPr="008E173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– May 2</w:t>
      </w:r>
      <w:r w:rsidRPr="008E173B">
        <w:rPr>
          <w:sz w:val="22"/>
          <w:szCs w:val="22"/>
          <w:vertAlign w:val="superscript"/>
        </w:rPr>
        <w:t>nd</w:t>
      </w:r>
    </w:p>
    <w:p w14:paraId="3806B3F1" w14:textId="77777777" w:rsidR="008E173B" w:rsidRDefault="008E173B" w:rsidP="009740AE">
      <w:pPr>
        <w:jc w:val="both"/>
        <w:rPr>
          <w:sz w:val="22"/>
          <w:szCs w:val="22"/>
        </w:rPr>
      </w:pPr>
      <w:r>
        <w:rPr>
          <w:sz w:val="22"/>
          <w:szCs w:val="22"/>
        </w:rPr>
        <w:t>Open Stage 1 to traffic and Close Stage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3</w:t>
      </w:r>
      <w:r w:rsidRPr="008E173B">
        <w:rPr>
          <w:sz w:val="22"/>
          <w:szCs w:val="22"/>
          <w:vertAlign w:val="superscript"/>
        </w:rPr>
        <w:t>rd</w:t>
      </w:r>
    </w:p>
    <w:p w14:paraId="7431EEA7" w14:textId="77777777" w:rsidR="008E173B" w:rsidRDefault="008E173B" w:rsidP="008E173B">
      <w:pPr>
        <w:jc w:val="both"/>
        <w:rPr>
          <w:sz w:val="22"/>
          <w:szCs w:val="22"/>
        </w:rPr>
      </w:pPr>
      <w:r>
        <w:rPr>
          <w:sz w:val="22"/>
          <w:szCs w:val="22"/>
        </w:rPr>
        <w:t>Stage 2 (Eastbound Lanes) Removals and Storm Sewers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4</w:t>
      </w:r>
      <w:r w:rsidRPr="008E17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May 6th</w:t>
      </w:r>
    </w:p>
    <w:p w14:paraId="3A9D6F29" w14:textId="77777777" w:rsidR="008E173B" w:rsidRDefault="008E173B" w:rsidP="008E173B">
      <w:pPr>
        <w:jc w:val="both"/>
        <w:rPr>
          <w:sz w:val="22"/>
          <w:szCs w:val="22"/>
        </w:rPr>
      </w:pPr>
      <w:r>
        <w:rPr>
          <w:sz w:val="22"/>
          <w:szCs w:val="22"/>
        </w:rPr>
        <w:t>Stage 2 Earth excavation, Underdrains and Stone Base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7</w:t>
      </w:r>
      <w:r w:rsidRPr="008E17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May 9th</w:t>
      </w:r>
    </w:p>
    <w:p w14:paraId="44BE405A" w14:textId="77777777" w:rsidR="008E173B" w:rsidRDefault="008E173B" w:rsidP="008E17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Stage 2 Paving and Cure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10</w:t>
      </w:r>
      <w:r w:rsidRPr="008E17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May 16th</w:t>
      </w:r>
    </w:p>
    <w:p w14:paraId="51B788F9" w14:textId="77777777" w:rsidR="008E173B" w:rsidRDefault="008E173B" w:rsidP="008E173B">
      <w:pPr>
        <w:jc w:val="both"/>
        <w:rPr>
          <w:sz w:val="22"/>
          <w:szCs w:val="22"/>
        </w:rPr>
      </w:pPr>
      <w:r>
        <w:rPr>
          <w:sz w:val="22"/>
          <w:szCs w:val="22"/>
        </w:rPr>
        <w:t>Stage 2 Pave Gap and approach to Pepper Joes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17</w:t>
      </w:r>
      <w:r w:rsidRPr="008E17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May 21st</w:t>
      </w:r>
    </w:p>
    <w:p w14:paraId="090E8EDA" w14:textId="77777777" w:rsidR="008E173B" w:rsidRDefault="008E173B" w:rsidP="008E173B">
      <w:pPr>
        <w:jc w:val="both"/>
        <w:rPr>
          <w:sz w:val="22"/>
          <w:szCs w:val="22"/>
        </w:rPr>
      </w:pPr>
      <w:r>
        <w:rPr>
          <w:sz w:val="22"/>
          <w:szCs w:val="22"/>
        </w:rPr>
        <w:t>Stage 2 Restoration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22</w:t>
      </w:r>
      <w:r w:rsidRPr="008E173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- May 23</w:t>
      </w:r>
      <w:r w:rsidRPr="008E173B">
        <w:rPr>
          <w:sz w:val="22"/>
          <w:szCs w:val="22"/>
          <w:vertAlign w:val="superscript"/>
        </w:rPr>
        <w:t>rd</w:t>
      </w:r>
    </w:p>
    <w:p w14:paraId="0E8B053C" w14:textId="77777777" w:rsidR="008E173B" w:rsidRDefault="008E173B" w:rsidP="008E173B">
      <w:pPr>
        <w:jc w:val="both"/>
        <w:rPr>
          <w:sz w:val="22"/>
          <w:szCs w:val="22"/>
        </w:rPr>
      </w:pPr>
      <w:r>
        <w:rPr>
          <w:sz w:val="22"/>
          <w:szCs w:val="22"/>
        </w:rPr>
        <w:t>Pavement Marking and Permanent Signage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24</w:t>
      </w:r>
      <w:r w:rsidRPr="008E17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06547F94" w14:textId="77777777" w:rsidR="008E173B" w:rsidRDefault="008E173B" w:rsidP="008E173B">
      <w:pPr>
        <w:jc w:val="both"/>
        <w:rPr>
          <w:sz w:val="22"/>
          <w:szCs w:val="22"/>
        </w:rPr>
      </w:pPr>
      <w:r>
        <w:rPr>
          <w:sz w:val="22"/>
          <w:szCs w:val="22"/>
        </w:rPr>
        <w:t>Final Cleanup and Restoration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25</w:t>
      </w:r>
      <w:r w:rsidRPr="008E17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June 1</w:t>
      </w:r>
      <w:r w:rsidRPr="008E173B">
        <w:rPr>
          <w:sz w:val="22"/>
          <w:szCs w:val="22"/>
          <w:vertAlign w:val="superscript"/>
        </w:rPr>
        <w:t>st</w:t>
      </w:r>
    </w:p>
    <w:p w14:paraId="72AF0DC1" w14:textId="77777777" w:rsidR="008E173B" w:rsidRDefault="008E173B" w:rsidP="008E173B">
      <w:pPr>
        <w:jc w:val="both"/>
        <w:rPr>
          <w:sz w:val="22"/>
          <w:szCs w:val="22"/>
        </w:rPr>
      </w:pPr>
    </w:p>
    <w:p w14:paraId="40AF9FC5" w14:textId="77777777" w:rsidR="00813BA1" w:rsidRDefault="008E173B" w:rsidP="00242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Stage 1, eastbound traffic will be maintained </w:t>
      </w:r>
      <w:r w:rsidR="00813BA1">
        <w:rPr>
          <w:sz w:val="22"/>
          <w:szCs w:val="22"/>
        </w:rPr>
        <w:t xml:space="preserve">on Clinton Ave </w:t>
      </w:r>
      <w:r>
        <w:rPr>
          <w:sz w:val="22"/>
          <w:szCs w:val="22"/>
        </w:rPr>
        <w:t>and westbound traffic will be detoured north on Riverside to Vine Street, west on Vine Street to 6</w:t>
      </w:r>
      <w:r w:rsidRPr="008E17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 and sout</w:t>
      </w:r>
      <w:r w:rsidR="00813BA1">
        <w:rPr>
          <w:sz w:val="22"/>
          <w:szCs w:val="22"/>
        </w:rPr>
        <w:t>h on 6</w:t>
      </w:r>
      <w:r w:rsidR="00813BA1" w:rsidRPr="00813BA1">
        <w:rPr>
          <w:sz w:val="22"/>
          <w:szCs w:val="22"/>
          <w:vertAlign w:val="superscript"/>
        </w:rPr>
        <w:t>th</w:t>
      </w:r>
      <w:r w:rsidR="00813BA1">
        <w:rPr>
          <w:sz w:val="22"/>
          <w:szCs w:val="22"/>
        </w:rPr>
        <w:t xml:space="preserve"> Street to Clinton Ave. Access to Tim Hortons and Burger King will be off Riverside and access to </w:t>
      </w:r>
      <w:proofErr w:type="spellStart"/>
      <w:r w:rsidR="00813BA1">
        <w:rPr>
          <w:sz w:val="22"/>
          <w:szCs w:val="22"/>
        </w:rPr>
        <w:t>Talmer</w:t>
      </w:r>
      <w:proofErr w:type="spellEnd"/>
      <w:r w:rsidR="00813BA1">
        <w:rPr>
          <w:sz w:val="22"/>
          <w:szCs w:val="22"/>
        </w:rPr>
        <w:t xml:space="preserve"> Bank will be off 3</w:t>
      </w:r>
      <w:r w:rsidR="00813BA1" w:rsidRPr="00813BA1">
        <w:rPr>
          <w:sz w:val="22"/>
          <w:szCs w:val="22"/>
          <w:vertAlign w:val="superscript"/>
        </w:rPr>
        <w:t>rd</w:t>
      </w:r>
      <w:r w:rsidR="00813BA1">
        <w:rPr>
          <w:sz w:val="22"/>
          <w:szCs w:val="22"/>
        </w:rPr>
        <w:t xml:space="preserve"> Street during Stage 1 construction.</w:t>
      </w:r>
    </w:p>
    <w:p w14:paraId="2C912FBF" w14:textId="77777777" w:rsidR="00813BA1" w:rsidRDefault="00813BA1" w:rsidP="00242319">
      <w:pPr>
        <w:jc w:val="both"/>
        <w:rPr>
          <w:sz w:val="22"/>
          <w:szCs w:val="22"/>
        </w:rPr>
      </w:pPr>
    </w:p>
    <w:p w14:paraId="58E16A6F" w14:textId="77777777" w:rsidR="00813BA1" w:rsidRDefault="00813BA1" w:rsidP="00242319">
      <w:pPr>
        <w:jc w:val="both"/>
        <w:rPr>
          <w:sz w:val="22"/>
          <w:szCs w:val="22"/>
        </w:rPr>
      </w:pPr>
      <w:r>
        <w:rPr>
          <w:sz w:val="22"/>
          <w:szCs w:val="22"/>
        </w:rPr>
        <w:t>During Stage 2, westbound traffic will be maintained on Clinton Avenue and eastbound traffic will be detoured north on 6</w:t>
      </w:r>
      <w:r w:rsidRPr="00813BA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 to Vine Street, east on Vine Street to Riverside and south on Riverside back to Clinton Ave. Access to Pepper Joes will be maintained off of Clinton Ave. </w:t>
      </w:r>
    </w:p>
    <w:p w14:paraId="5ABCF911" w14:textId="77777777" w:rsidR="00813BA1" w:rsidRDefault="00813BA1" w:rsidP="00242319">
      <w:pPr>
        <w:jc w:val="both"/>
        <w:rPr>
          <w:sz w:val="22"/>
          <w:szCs w:val="22"/>
        </w:rPr>
      </w:pPr>
    </w:p>
    <w:p w14:paraId="1EABEBBA" w14:textId="77777777" w:rsidR="00242319" w:rsidRPr="0076735C" w:rsidRDefault="000C2C98" w:rsidP="00242319">
      <w:pPr>
        <w:jc w:val="both"/>
        <w:rPr>
          <w:b/>
          <w:sz w:val="22"/>
          <w:szCs w:val="22"/>
        </w:rPr>
      </w:pPr>
      <w:r w:rsidRPr="0076735C">
        <w:rPr>
          <w:b/>
          <w:sz w:val="22"/>
          <w:szCs w:val="22"/>
        </w:rPr>
        <w:t>There will be no interruption of emergency services at any time during construction.</w:t>
      </w:r>
    </w:p>
    <w:p w14:paraId="447EFD49" w14:textId="77777777" w:rsidR="00242319" w:rsidRPr="0076735C" w:rsidRDefault="00242319" w:rsidP="00242319">
      <w:pPr>
        <w:jc w:val="both"/>
        <w:rPr>
          <w:sz w:val="22"/>
          <w:szCs w:val="22"/>
        </w:rPr>
      </w:pPr>
    </w:p>
    <w:p w14:paraId="56C7B4A2" w14:textId="77777777" w:rsidR="00242319" w:rsidRPr="0076735C" w:rsidRDefault="00242319" w:rsidP="00242319">
      <w:pPr>
        <w:jc w:val="both"/>
        <w:rPr>
          <w:sz w:val="22"/>
          <w:szCs w:val="22"/>
        </w:rPr>
      </w:pPr>
      <w:r w:rsidRPr="0076735C">
        <w:rPr>
          <w:sz w:val="22"/>
          <w:szCs w:val="22"/>
        </w:rPr>
        <w:t>Regular work hours during construction will be 7:00 a.m. to</w:t>
      </w:r>
      <w:r w:rsidR="009A553E" w:rsidRPr="0076735C">
        <w:rPr>
          <w:sz w:val="22"/>
          <w:szCs w:val="22"/>
        </w:rPr>
        <w:t xml:space="preserve"> 5</w:t>
      </w:r>
      <w:r w:rsidRPr="0076735C">
        <w:rPr>
          <w:sz w:val="22"/>
          <w:szCs w:val="22"/>
        </w:rPr>
        <w:t xml:space="preserve">:00 </w:t>
      </w:r>
      <w:r w:rsidR="009A553E" w:rsidRPr="0076735C">
        <w:rPr>
          <w:sz w:val="22"/>
          <w:szCs w:val="22"/>
        </w:rPr>
        <w:t>p.m., Monday through Friday</w:t>
      </w:r>
      <w:r w:rsidRPr="0076735C">
        <w:rPr>
          <w:sz w:val="22"/>
          <w:szCs w:val="22"/>
        </w:rPr>
        <w:t>.</w:t>
      </w:r>
      <w:r w:rsidR="009A553E" w:rsidRPr="0076735C">
        <w:rPr>
          <w:sz w:val="22"/>
          <w:szCs w:val="22"/>
        </w:rPr>
        <w:t xml:space="preserve"> </w:t>
      </w:r>
    </w:p>
    <w:p w14:paraId="46697FE5" w14:textId="77777777" w:rsidR="00242319" w:rsidRPr="0076735C" w:rsidRDefault="00242319" w:rsidP="00242319">
      <w:pPr>
        <w:jc w:val="both"/>
        <w:rPr>
          <w:sz w:val="22"/>
          <w:szCs w:val="22"/>
        </w:rPr>
      </w:pPr>
    </w:p>
    <w:p w14:paraId="585C5440" w14:textId="77777777" w:rsidR="00242319" w:rsidRPr="0076735C" w:rsidRDefault="00242319" w:rsidP="00242319">
      <w:pPr>
        <w:jc w:val="both"/>
        <w:rPr>
          <w:sz w:val="22"/>
          <w:szCs w:val="22"/>
        </w:rPr>
      </w:pPr>
    </w:p>
    <w:p w14:paraId="6918EFD8" w14:textId="77777777" w:rsidR="00387E47" w:rsidRPr="0076735C" w:rsidRDefault="00181CD6" w:rsidP="009740AE">
      <w:pPr>
        <w:jc w:val="both"/>
        <w:rPr>
          <w:sz w:val="22"/>
          <w:szCs w:val="22"/>
        </w:rPr>
      </w:pPr>
      <w:r w:rsidRPr="0076735C">
        <w:rPr>
          <w:sz w:val="22"/>
          <w:szCs w:val="22"/>
        </w:rPr>
        <w:lastRenderedPageBreak/>
        <w:t xml:space="preserve">The City of </w:t>
      </w:r>
      <w:r w:rsidR="002A2D61">
        <w:rPr>
          <w:sz w:val="22"/>
          <w:szCs w:val="22"/>
        </w:rPr>
        <w:t>St. Clair</w:t>
      </w:r>
      <w:r w:rsidR="008917CF" w:rsidRPr="0076735C">
        <w:rPr>
          <w:sz w:val="22"/>
          <w:szCs w:val="22"/>
        </w:rPr>
        <w:t xml:space="preserve"> wishes to apologize in advance of the impending construction for any inconvenience it may cause you and hopes, with your cooperation, to complete the construction in a timely manner.</w:t>
      </w:r>
    </w:p>
    <w:p w14:paraId="7CB60E14" w14:textId="77777777" w:rsidR="008917CF" w:rsidRPr="0076735C" w:rsidRDefault="008917CF" w:rsidP="009740AE">
      <w:pPr>
        <w:jc w:val="both"/>
        <w:rPr>
          <w:sz w:val="22"/>
          <w:szCs w:val="22"/>
        </w:rPr>
      </w:pPr>
    </w:p>
    <w:p w14:paraId="6F470295" w14:textId="77777777" w:rsidR="008917CF" w:rsidRPr="0076735C" w:rsidRDefault="008917CF" w:rsidP="009740AE">
      <w:pPr>
        <w:jc w:val="both"/>
        <w:rPr>
          <w:sz w:val="22"/>
          <w:szCs w:val="22"/>
        </w:rPr>
      </w:pPr>
      <w:r w:rsidRPr="0076735C">
        <w:rPr>
          <w:sz w:val="22"/>
          <w:szCs w:val="22"/>
        </w:rPr>
        <w:t>If you have any questions or concerns, please feel free to contact any of the following:</w:t>
      </w:r>
    </w:p>
    <w:p w14:paraId="123B0EEF" w14:textId="77777777" w:rsidR="008917CF" w:rsidRPr="0076735C" w:rsidRDefault="008917CF" w:rsidP="009740AE">
      <w:pPr>
        <w:jc w:val="both"/>
        <w:rPr>
          <w:sz w:val="22"/>
          <w:szCs w:val="22"/>
        </w:rPr>
      </w:pPr>
    </w:p>
    <w:p w14:paraId="7EB8A396" w14:textId="77777777" w:rsidR="008917CF" w:rsidRPr="0076735C" w:rsidRDefault="00181CD6" w:rsidP="009740AE">
      <w:pPr>
        <w:jc w:val="both"/>
        <w:rPr>
          <w:sz w:val="22"/>
          <w:szCs w:val="22"/>
        </w:rPr>
      </w:pPr>
      <w:r w:rsidRPr="0076735C">
        <w:rPr>
          <w:sz w:val="22"/>
          <w:szCs w:val="22"/>
        </w:rPr>
        <w:t>Contractor:</w:t>
      </w:r>
      <w:r w:rsidRPr="0076735C">
        <w:rPr>
          <w:sz w:val="22"/>
          <w:szCs w:val="22"/>
        </w:rPr>
        <w:tab/>
      </w:r>
      <w:r w:rsidR="00813BA1">
        <w:rPr>
          <w:sz w:val="22"/>
          <w:szCs w:val="22"/>
        </w:rPr>
        <w:t xml:space="preserve">M.L. </w:t>
      </w:r>
      <w:proofErr w:type="spellStart"/>
      <w:r w:rsidR="00813BA1">
        <w:rPr>
          <w:sz w:val="22"/>
          <w:szCs w:val="22"/>
        </w:rPr>
        <w:t>Chartier</w:t>
      </w:r>
      <w:proofErr w:type="spellEnd"/>
      <w:r w:rsidR="00813BA1">
        <w:rPr>
          <w:sz w:val="22"/>
          <w:szCs w:val="22"/>
        </w:rPr>
        <w:t xml:space="preserve"> Excavating, Inc.</w:t>
      </w:r>
      <w:r w:rsidR="008C6CDF" w:rsidRPr="0076735C">
        <w:rPr>
          <w:sz w:val="22"/>
          <w:szCs w:val="22"/>
        </w:rPr>
        <w:tab/>
      </w:r>
      <w:r w:rsidR="00BF1601" w:rsidRPr="0076735C">
        <w:rPr>
          <w:sz w:val="22"/>
          <w:szCs w:val="22"/>
        </w:rPr>
        <w:tab/>
      </w:r>
      <w:r w:rsidR="00FE15FE" w:rsidRPr="0076735C">
        <w:rPr>
          <w:sz w:val="22"/>
          <w:szCs w:val="22"/>
        </w:rPr>
        <w:tab/>
      </w:r>
      <w:r w:rsidR="00BF1601" w:rsidRPr="0076735C">
        <w:rPr>
          <w:sz w:val="22"/>
          <w:szCs w:val="22"/>
        </w:rPr>
        <w:t>(</w:t>
      </w:r>
      <w:r w:rsidR="00813BA1">
        <w:rPr>
          <w:sz w:val="22"/>
          <w:szCs w:val="22"/>
        </w:rPr>
        <w:t>586</w:t>
      </w:r>
      <w:r w:rsidR="00BF1601" w:rsidRPr="0076735C">
        <w:rPr>
          <w:sz w:val="22"/>
          <w:szCs w:val="22"/>
        </w:rPr>
        <w:t xml:space="preserve">) </w:t>
      </w:r>
      <w:r w:rsidR="00813BA1">
        <w:rPr>
          <w:sz w:val="22"/>
          <w:szCs w:val="22"/>
        </w:rPr>
        <w:t>725-8373</w:t>
      </w:r>
    </w:p>
    <w:p w14:paraId="0C68BD9D" w14:textId="77777777" w:rsidR="00E76D33" w:rsidRPr="0076735C" w:rsidRDefault="00E76D33" w:rsidP="009740AE">
      <w:pPr>
        <w:jc w:val="both"/>
        <w:rPr>
          <w:sz w:val="22"/>
          <w:szCs w:val="22"/>
        </w:rPr>
      </w:pPr>
    </w:p>
    <w:p w14:paraId="293ED6ED" w14:textId="77777777" w:rsidR="00472765" w:rsidRPr="0076735C" w:rsidRDefault="00E76D33" w:rsidP="009740AE">
      <w:pPr>
        <w:jc w:val="both"/>
        <w:rPr>
          <w:sz w:val="22"/>
          <w:szCs w:val="22"/>
        </w:rPr>
      </w:pPr>
      <w:r w:rsidRPr="0076735C">
        <w:rPr>
          <w:sz w:val="22"/>
          <w:szCs w:val="22"/>
        </w:rPr>
        <w:t>Engineer:</w:t>
      </w:r>
      <w:r w:rsidRPr="0076735C">
        <w:rPr>
          <w:sz w:val="22"/>
          <w:szCs w:val="22"/>
        </w:rPr>
        <w:tab/>
        <w:t xml:space="preserve">Anderson, Eckstein and Westrick, Inc </w:t>
      </w:r>
    </w:p>
    <w:p w14:paraId="6AC7FFFC" w14:textId="77777777" w:rsidR="00472765" w:rsidRPr="0076735C" w:rsidRDefault="00472765" w:rsidP="000C2C98">
      <w:pPr>
        <w:jc w:val="both"/>
        <w:rPr>
          <w:sz w:val="22"/>
          <w:szCs w:val="22"/>
        </w:rPr>
      </w:pPr>
      <w:r w:rsidRPr="0076735C">
        <w:rPr>
          <w:sz w:val="22"/>
          <w:szCs w:val="22"/>
        </w:rPr>
        <w:tab/>
      </w:r>
      <w:r w:rsidRPr="0076735C">
        <w:rPr>
          <w:sz w:val="22"/>
          <w:szCs w:val="22"/>
        </w:rPr>
        <w:tab/>
      </w:r>
      <w:r w:rsidRPr="0076735C">
        <w:rPr>
          <w:sz w:val="22"/>
          <w:szCs w:val="22"/>
        </w:rPr>
        <w:tab/>
      </w:r>
    </w:p>
    <w:p w14:paraId="15B4681A" w14:textId="77777777" w:rsidR="00FE15FE" w:rsidRPr="0076735C" w:rsidRDefault="00AD6487" w:rsidP="009740AE">
      <w:pPr>
        <w:jc w:val="both"/>
        <w:rPr>
          <w:sz w:val="22"/>
          <w:szCs w:val="22"/>
        </w:rPr>
      </w:pPr>
      <w:r w:rsidRPr="0076735C">
        <w:rPr>
          <w:sz w:val="22"/>
          <w:szCs w:val="22"/>
        </w:rPr>
        <w:tab/>
      </w:r>
      <w:r w:rsidRPr="0076735C">
        <w:rPr>
          <w:sz w:val="22"/>
          <w:szCs w:val="22"/>
        </w:rPr>
        <w:tab/>
      </w:r>
      <w:r w:rsidRPr="0076735C">
        <w:rPr>
          <w:sz w:val="22"/>
          <w:szCs w:val="22"/>
        </w:rPr>
        <w:tab/>
      </w:r>
      <w:r w:rsidR="00BE4946" w:rsidRPr="0076735C">
        <w:rPr>
          <w:sz w:val="22"/>
          <w:szCs w:val="22"/>
        </w:rPr>
        <w:t xml:space="preserve">Stephen </w:t>
      </w:r>
      <w:proofErr w:type="spellStart"/>
      <w:r w:rsidR="00BE4946" w:rsidRPr="0076735C">
        <w:rPr>
          <w:sz w:val="22"/>
          <w:szCs w:val="22"/>
        </w:rPr>
        <w:t>Pangori</w:t>
      </w:r>
      <w:proofErr w:type="spellEnd"/>
      <w:r w:rsidR="00BE4946" w:rsidRPr="0076735C">
        <w:rPr>
          <w:sz w:val="22"/>
          <w:szCs w:val="22"/>
        </w:rPr>
        <w:tab/>
      </w:r>
      <w:r w:rsidR="00BE4946" w:rsidRPr="0076735C">
        <w:rPr>
          <w:sz w:val="22"/>
          <w:szCs w:val="22"/>
        </w:rPr>
        <w:tab/>
      </w:r>
      <w:r w:rsidR="00E77EDD" w:rsidRPr="0076735C">
        <w:rPr>
          <w:sz w:val="22"/>
          <w:szCs w:val="22"/>
        </w:rPr>
        <w:tab/>
      </w:r>
      <w:r w:rsidR="00E77EDD" w:rsidRPr="0076735C">
        <w:rPr>
          <w:sz w:val="22"/>
          <w:szCs w:val="22"/>
        </w:rPr>
        <w:tab/>
      </w:r>
      <w:r w:rsidR="009F2F71">
        <w:rPr>
          <w:sz w:val="22"/>
          <w:szCs w:val="22"/>
        </w:rPr>
        <w:t>(586) 855-9551 - c</w:t>
      </w:r>
      <w:r w:rsidR="00FE15FE" w:rsidRPr="0076735C">
        <w:rPr>
          <w:sz w:val="22"/>
          <w:szCs w:val="22"/>
        </w:rPr>
        <w:t>ell</w:t>
      </w:r>
    </w:p>
    <w:p w14:paraId="450A632B" w14:textId="77777777" w:rsidR="00181CD6" w:rsidRPr="0076735C" w:rsidRDefault="00AD6487" w:rsidP="00FE15FE">
      <w:pPr>
        <w:ind w:left="5760" w:firstLine="720"/>
        <w:jc w:val="both"/>
        <w:rPr>
          <w:sz w:val="22"/>
          <w:szCs w:val="22"/>
        </w:rPr>
      </w:pPr>
      <w:r w:rsidRPr="0076735C">
        <w:rPr>
          <w:sz w:val="22"/>
          <w:szCs w:val="22"/>
        </w:rPr>
        <w:t>(586) 726-1234</w:t>
      </w:r>
      <w:r w:rsidR="009F2F71">
        <w:rPr>
          <w:sz w:val="22"/>
          <w:szCs w:val="22"/>
        </w:rPr>
        <w:t xml:space="preserve"> - office</w:t>
      </w:r>
    </w:p>
    <w:p w14:paraId="3A8B4B87" w14:textId="77777777" w:rsidR="00E76D33" w:rsidRPr="0076735C" w:rsidRDefault="00E76D33" w:rsidP="009740AE">
      <w:pPr>
        <w:jc w:val="both"/>
        <w:rPr>
          <w:sz w:val="22"/>
          <w:szCs w:val="22"/>
        </w:rPr>
      </w:pPr>
    </w:p>
    <w:p w14:paraId="0CDD4AE5" w14:textId="77777777" w:rsidR="00E76D33" w:rsidRPr="0076735C" w:rsidRDefault="00D83C86" w:rsidP="009740AE">
      <w:pPr>
        <w:jc w:val="both"/>
        <w:rPr>
          <w:sz w:val="22"/>
          <w:szCs w:val="22"/>
        </w:rPr>
      </w:pPr>
      <w:r w:rsidRPr="0076735C">
        <w:rPr>
          <w:sz w:val="22"/>
          <w:szCs w:val="22"/>
        </w:rPr>
        <w:tab/>
      </w:r>
      <w:r w:rsidRPr="0076735C">
        <w:rPr>
          <w:sz w:val="22"/>
          <w:szCs w:val="22"/>
        </w:rPr>
        <w:tab/>
      </w:r>
      <w:r w:rsidRPr="0076735C">
        <w:rPr>
          <w:sz w:val="22"/>
          <w:szCs w:val="22"/>
        </w:rPr>
        <w:tab/>
      </w:r>
    </w:p>
    <w:p w14:paraId="208EE64B" w14:textId="77777777" w:rsidR="00E76D33" w:rsidRPr="0076735C" w:rsidRDefault="00E76D33" w:rsidP="009740AE">
      <w:pPr>
        <w:jc w:val="both"/>
        <w:rPr>
          <w:sz w:val="22"/>
          <w:szCs w:val="22"/>
        </w:rPr>
      </w:pPr>
      <w:r w:rsidRPr="0076735C">
        <w:rPr>
          <w:sz w:val="22"/>
          <w:szCs w:val="22"/>
        </w:rPr>
        <w:t>Thank You.</w:t>
      </w:r>
    </w:p>
    <w:p w14:paraId="2525A071" w14:textId="77777777" w:rsidR="00C23A39" w:rsidRDefault="00C23A39" w:rsidP="009740AE">
      <w:pPr>
        <w:jc w:val="both"/>
      </w:pPr>
    </w:p>
    <w:p w14:paraId="2F88D6AF" w14:textId="77777777" w:rsidR="00C23A39" w:rsidRDefault="00C23A39" w:rsidP="009740AE">
      <w:pPr>
        <w:jc w:val="both"/>
      </w:pPr>
    </w:p>
    <w:p w14:paraId="2FA0C3ED" w14:textId="77777777" w:rsidR="00CD4295" w:rsidRDefault="00CD4295" w:rsidP="009740AE">
      <w:pPr>
        <w:jc w:val="both"/>
      </w:pPr>
    </w:p>
    <w:p w14:paraId="45893875" w14:textId="77777777" w:rsidR="00CD4295" w:rsidRDefault="00CD4295" w:rsidP="009740AE">
      <w:pPr>
        <w:jc w:val="both"/>
      </w:pPr>
      <w:r>
        <w:t xml:space="preserve"> </w:t>
      </w:r>
    </w:p>
    <w:p w14:paraId="3C47C6C8" w14:textId="77777777" w:rsidR="009740AE" w:rsidRPr="009740AE" w:rsidRDefault="009740AE" w:rsidP="009740AE">
      <w:pPr>
        <w:jc w:val="both"/>
      </w:pPr>
    </w:p>
    <w:sectPr w:rsidR="009740AE" w:rsidRPr="009740AE" w:rsidSect="009865C5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B7AF1" w14:textId="77777777" w:rsidR="00FE163F" w:rsidRDefault="00FE163F">
      <w:r>
        <w:separator/>
      </w:r>
    </w:p>
  </w:endnote>
  <w:endnote w:type="continuationSeparator" w:id="0">
    <w:p w14:paraId="5E7DBFDC" w14:textId="77777777" w:rsidR="00FE163F" w:rsidRDefault="00FE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BE2D" w14:textId="77777777" w:rsidR="00FE163F" w:rsidRDefault="00FE163F">
      <w:r>
        <w:separator/>
      </w:r>
    </w:p>
  </w:footnote>
  <w:footnote w:type="continuationSeparator" w:id="0">
    <w:p w14:paraId="672CA0FA" w14:textId="77777777" w:rsidR="00FE163F" w:rsidRDefault="00FE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56"/>
    <w:rsid w:val="00070485"/>
    <w:rsid w:val="00084428"/>
    <w:rsid w:val="000A3258"/>
    <w:rsid w:val="000A4C0F"/>
    <w:rsid w:val="000C2C98"/>
    <w:rsid w:val="00104BDF"/>
    <w:rsid w:val="00171276"/>
    <w:rsid w:val="00181CD6"/>
    <w:rsid w:val="00182056"/>
    <w:rsid w:val="001B7EEE"/>
    <w:rsid w:val="00221BC8"/>
    <w:rsid w:val="002220FE"/>
    <w:rsid w:val="00227753"/>
    <w:rsid w:val="00242319"/>
    <w:rsid w:val="00297BCA"/>
    <w:rsid w:val="002A2D61"/>
    <w:rsid w:val="002E4966"/>
    <w:rsid w:val="00310FE8"/>
    <w:rsid w:val="00365A10"/>
    <w:rsid w:val="00387E47"/>
    <w:rsid w:val="003A05F0"/>
    <w:rsid w:val="003B5B67"/>
    <w:rsid w:val="003E438D"/>
    <w:rsid w:val="00472765"/>
    <w:rsid w:val="00487928"/>
    <w:rsid w:val="004E743F"/>
    <w:rsid w:val="005647E5"/>
    <w:rsid w:val="00577C29"/>
    <w:rsid w:val="005B5ACF"/>
    <w:rsid w:val="005C3D34"/>
    <w:rsid w:val="005D0E86"/>
    <w:rsid w:val="006A4734"/>
    <w:rsid w:val="0071574C"/>
    <w:rsid w:val="007578B8"/>
    <w:rsid w:val="0076735C"/>
    <w:rsid w:val="00770931"/>
    <w:rsid w:val="00793738"/>
    <w:rsid w:val="007A40BF"/>
    <w:rsid w:val="007B4968"/>
    <w:rsid w:val="007F6BA8"/>
    <w:rsid w:val="00813BA1"/>
    <w:rsid w:val="00863F9C"/>
    <w:rsid w:val="00871BD0"/>
    <w:rsid w:val="008750FC"/>
    <w:rsid w:val="008773F5"/>
    <w:rsid w:val="00882065"/>
    <w:rsid w:val="008917CF"/>
    <w:rsid w:val="00893F28"/>
    <w:rsid w:val="008C0DBF"/>
    <w:rsid w:val="008C6CDF"/>
    <w:rsid w:val="008E173B"/>
    <w:rsid w:val="008E2CEF"/>
    <w:rsid w:val="008E6B28"/>
    <w:rsid w:val="009155E8"/>
    <w:rsid w:val="009740AE"/>
    <w:rsid w:val="009865C5"/>
    <w:rsid w:val="00990BCC"/>
    <w:rsid w:val="009A553E"/>
    <w:rsid w:val="009F2F71"/>
    <w:rsid w:val="00A21718"/>
    <w:rsid w:val="00A2424D"/>
    <w:rsid w:val="00A316C0"/>
    <w:rsid w:val="00A34022"/>
    <w:rsid w:val="00A85D13"/>
    <w:rsid w:val="00AD1894"/>
    <w:rsid w:val="00AD6487"/>
    <w:rsid w:val="00B00D6B"/>
    <w:rsid w:val="00BE4946"/>
    <w:rsid w:val="00BF1601"/>
    <w:rsid w:val="00BF46DB"/>
    <w:rsid w:val="00C23A39"/>
    <w:rsid w:val="00C654AE"/>
    <w:rsid w:val="00C8683D"/>
    <w:rsid w:val="00C969E7"/>
    <w:rsid w:val="00CC4047"/>
    <w:rsid w:val="00CD4295"/>
    <w:rsid w:val="00D048F9"/>
    <w:rsid w:val="00D23C6B"/>
    <w:rsid w:val="00D83C86"/>
    <w:rsid w:val="00D876E2"/>
    <w:rsid w:val="00D968BD"/>
    <w:rsid w:val="00E2188D"/>
    <w:rsid w:val="00E53629"/>
    <w:rsid w:val="00E76D33"/>
    <w:rsid w:val="00E77EDD"/>
    <w:rsid w:val="00E9479C"/>
    <w:rsid w:val="00EC20D9"/>
    <w:rsid w:val="00FA701B"/>
    <w:rsid w:val="00FB5D50"/>
    <w:rsid w:val="00FE15FE"/>
    <w:rsid w:val="00FE163F"/>
    <w:rsid w:val="00FE454B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404BC"/>
  <w15:docId w15:val="{C24E49ED-8CAF-4730-ACCE-469BEEBC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BA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0D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D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FC2F30D</Template>
  <TotalTime>0</TotalTime>
  <Pages>2</Pages>
  <Words>422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RESIDENTS</vt:lpstr>
    </vt:vector>
  </TitlesOfParts>
  <Company>AEW Inc.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RESIDENTS</dc:title>
  <dc:creator>khendricks</dc:creator>
  <cp:lastModifiedBy>ASturdy@cityofstclair.com</cp:lastModifiedBy>
  <cp:revision>2</cp:revision>
  <cp:lastPrinted>2011-07-26T18:54:00Z</cp:lastPrinted>
  <dcterms:created xsi:type="dcterms:W3CDTF">2019-04-06T20:27:00Z</dcterms:created>
  <dcterms:modified xsi:type="dcterms:W3CDTF">2019-04-06T20:27:00Z</dcterms:modified>
</cp:coreProperties>
</file>