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F3B2" w14:textId="01B6749A" w:rsidR="005013C7" w:rsidRDefault="008078AC" w:rsidP="005B5505">
      <w:pPr>
        <w:tabs>
          <w:tab w:val="center" w:pos="7080"/>
        </w:tabs>
        <w:spacing w:line="280" w:lineRule="exact"/>
        <w:outlineLvl w:val="0"/>
      </w:pPr>
      <w:r>
        <w:t xml:space="preserve">                              </w:t>
      </w:r>
      <w:r w:rsidR="00782E6B">
        <w:t xml:space="preserve"> </w:t>
      </w:r>
      <w:r w:rsidR="00F40DF5">
        <w:t xml:space="preserve"> </w:t>
      </w:r>
      <w:r w:rsidR="005013C7">
        <w:rPr>
          <w:noProof/>
        </w:rPr>
        <w:drawing>
          <wp:anchor distT="0" distB="0" distL="114300" distR="114300" simplePos="0" relativeHeight="251658240" behindDoc="1" locked="0" layoutInCell="1" allowOverlap="1" wp14:anchorId="10C2F3BA" wp14:editId="220CEAFB">
            <wp:simplePos x="0" y="0"/>
            <wp:positionH relativeFrom="column">
              <wp:posOffset>452755</wp:posOffset>
            </wp:positionH>
            <wp:positionV relativeFrom="paragraph">
              <wp:posOffset>127000</wp:posOffset>
            </wp:positionV>
            <wp:extent cx="1828800" cy="1295400"/>
            <wp:effectExtent l="0" t="0" r="0" b="0"/>
            <wp:wrapNone/>
            <wp:docPr id="2" name="Picture 3" descr="COSC_4c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SC_4c_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DB89A" w14:textId="77777777" w:rsidR="0093382E" w:rsidRPr="005013C7" w:rsidRDefault="0093382E" w:rsidP="005B5505">
      <w:pPr>
        <w:tabs>
          <w:tab w:val="center" w:pos="7080"/>
        </w:tabs>
        <w:spacing w:line="280" w:lineRule="exact"/>
        <w:outlineLvl w:val="0"/>
        <w:rPr>
          <w:rFonts w:ascii="Arial Narrow" w:hAnsi="Arial Narrow" w:cs="Arial Narrow"/>
          <w:b/>
          <w:sz w:val="28"/>
          <w:szCs w:val="28"/>
        </w:rPr>
      </w:pPr>
      <w:r>
        <w:tab/>
      </w:r>
      <w:r w:rsidR="00153FC1">
        <w:t xml:space="preserve"> </w:t>
      </w:r>
      <w:r w:rsidRPr="005013C7">
        <w:rPr>
          <w:rFonts w:ascii="Arial Narrow" w:hAnsi="Arial Narrow" w:cs="Arial Narrow"/>
          <w:b/>
          <w:smallCaps/>
          <w:sz w:val="28"/>
          <w:szCs w:val="28"/>
        </w:rPr>
        <w:t>City Council</w:t>
      </w:r>
    </w:p>
    <w:p w14:paraId="000FA39F" w14:textId="77777777" w:rsidR="0093382E" w:rsidRPr="00153FC1" w:rsidRDefault="0093382E" w:rsidP="00DB4BC2">
      <w:pPr>
        <w:keepNext/>
        <w:keepLines/>
        <w:tabs>
          <w:tab w:val="center" w:pos="7080"/>
        </w:tabs>
        <w:spacing w:line="240" w:lineRule="exact"/>
        <w:outlineLvl w:val="0"/>
        <w:rPr>
          <w:rFonts w:ascii="Arial Narrow" w:hAnsi="Arial Narrow" w:cs="Arial Narrow"/>
          <w:b/>
          <w:sz w:val="24"/>
          <w:szCs w:val="24"/>
        </w:rPr>
      </w:pPr>
      <w:r w:rsidRPr="00153FC1">
        <w:rPr>
          <w:rFonts w:ascii="Arial Narrow" w:hAnsi="Arial Narrow" w:cs="Arial Narrow"/>
          <w:b/>
        </w:rPr>
        <w:tab/>
      </w:r>
      <w:r w:rsidRPr="00153FC1">
        <w:rPr>
          <w:rFonts w:ascii="Arial Narrow" w:hAnsi="Arial Narrow" w:cs="Arial Narrow"/>
          <w:b/>
          <w:sz w:val="24"/>
          <w:szCs w:val="24"/>
        </w:rPr>
        <w:t>AGENDA</w:t>
      </w:r>
    </w:p>
    <w:p w14:paraId="7304BCA9" w14:textId="1CC709F5" w:rsidR="0093382E" w:rsidRPr="00682C89" w:rsidRDefault="0093382E" w:rsidP="00DB4BC2">
      <w:pPr>
        <w:keepNext/>
        <w:keepLines/>
        <w:tabs>
          <w:tab w:val="center" w:pos="7080"/>
        </w:tabs>
        <w:spacing w:line="240" w:lineRule="exact"/>
        <w:outlineLvl w:val="0"/>
        <w:rPr>
          <w:rFonts w:ascii="Arial Narrow" w:hAnsi="Arial Narrow" w:cs="Arial Narrow"/>
          <w:bCs/>
          <w:sz w:val="24"/>
          <w:szCs w:val="24"/>
          <w:u w:val="single"/>
        </w:rPr>
      </w:pPr>
      <w:r w:rsidRPr="00D72AFE">
        <w:rPr>
          <w:rFonts w:ascii="Arial Narrow" w:hAnsi="Arial Narrow" w:cs="Arial Narrow"/>
          <w:sz w:val="24"/>
          <w:szCs w:val="24"/>
        </w:rPr>
        <w:tab/>
      </w:r>
      <w:r w:rsidR="00AB6E93">
        <w:rPr>
          <w:rFonts w:ascii="Arial Narrow" w:hAnsi="Arial Narrow" w:cs="Arial Narrow"/>
          <w:sz w:val="24"/>
          <w:szCs w:val="24"/>
          <w:u w:val="single"/>
        </w:rPr>
        <w:t>Monday</w:t>
      </w:r>
      <w:r w:rsidR="00AB108A" w:rsidRPr="00D17D22">
        <w:rPr>
          <w:rFonts w:ascii="Arial Narrow" w:hAnsi="Arial Narrow" w:cs="Arial Narrow"/>
          <w:bCs/>
          <w:sz w:val="24"/>
          <w:szCs w:val="24"/>
          <w:u w:val="single"/>
        </w:rPr>
        <w:t>,</w:t>
      </w:r>
      <w:r w:rsidR="00D17D22" w:rsidRPr="00D17D22">
        <w:rPr>
          <w:rFonts w:ascii="Arial Narrow" w:hAnsi="Arial Narrow" w:cs="Arial Narrow"/>
          <w:bCs/>
          <w:sz w:val="24"/>
          <w:szCs w:val="24"/>
          <w:u w:val="single"/>
        </w:rPr>
        <w:t xml:space="preserve"> </w:t>
      </w:r>
      <w:r w:rsidR="0065505C">
        <w:rPr>
          <w:rFonts w:ascii="Arial Narrow" w:hAnsi="Arial Narrow" w:cs="Arial Narrow"/>
          <w:bCs/>
          <w:sz w:val="24"/>
          <w:szCs w:val="24"/>
          <w:u w:val="single"/>
        </w:rPr>
        <w:t>December 2</w:t>
      </w:r>
      <w:r w:rsidR="00433236" w:rsidRPr="00682C89">
        <w:rPr>
          <w:rFonts w:ascii="Arial Narrow" w:hAnsi="Arial Narrow" w:cs="Arial Narrow"/>
          <w:bCs/>
          <w:sz w:val="24"/>
          <w:szCs w:val="24"/>
          <w:u w:val="single"/>
        </w:rPr>
        <w:t>, 2019</w:t>
      </w:r>
      <w:r w:rsidRPr="00682C89">
        <w:rPr>
          <w:rFonts w:ascii="Arial Narrow" w:hAnsi="Arial Narrow" w:cs="Arial Narrow"/>
          <w:bCs/>
          <w:sz w:val="24"/>
          <w:szCs w:val="24"/>
          <w:u w:val="single"/>
        </w:rPr>
        <w:t xml:space="preserve"> –</w:t>
      </w:r>
      <w:r w:rsidRPr="00682C89">
        <w:rPr>
          <w:rFonts w:ascii="Arial Narrow" w:hAnsi="Arial Narrow" w:cs="Arial Narrow"/>
          <w:bCs/>
          <w:iCs/>
          <w:sz w:val="24"/>
          <w:szCs w:val="24"/>
          <w:u w:val="single"/>
        </w:rPr>
        <w:t xml:space="preserve"> </w:t>
      </w:r>
      <w:r w:rsidR="00680118" w:rsidRPr="00682C89">
        <w:rPr>
          <w:rFonts w:ascii="Arial Narrow" w:hAnsi="Arial Narrow" w:cs="Arial Narrow"/>
          <w:bCs/>
          <w:iCs/>
          <w:sz w:val="24"/>
          <w:szCs w:val="24"/>
          <w:u w:val="single"/>
        </w:rPr>
        <w:t>7</w:t>
      </w:r>
      <w:r w:rsidRPr="00682C89">
        <w:rPr>
          <w:rFonts w:ascii="Arial Narrow" w:hAnsi="Arial Narrow" w:cs="Arial Narrow"/>
          <w:bCs/>
          <w:iCs/>
          <w:sz w:val="24"/>
          <w:szCs w:val="24"/>
          <w:u w:val="single"/>
        </w:rPr>
        <w:t>:00 pm</w:t>
      </w:r>
    </w:p>
    <w:p w14:paraId="17C69E8D" w14:textId="5D4E1544" w:rsidR="0093382E" w:rsidRPr="00682C89" w:rsidRDefault="0093382E" w:rsidP="00DB4BC2">
      <w:pPr>
        <w:keepNext/>
        <w:keepLines/>
        <w:tabs>
          <w:tab w:val="center" w:pos="7080"/>
        </w:tabs>
        <w:spacing w:line="240" w:lineRule="exact"/>
        <w:rPr>
          <w:rFonts w:ascii="Arial Narrow" w:hAnsi="Arial Narrow" w:cs="Arial Narrow"/>
          <w:bCs/>
          <w:sz w:val="24"/>
          <w:szCs w:val="24"/>
        </w:rPr>
      </w:pPr>
      <w:r w:rsidRPr="00682C89">
        <w:rPr>
          <w:rFonts w:ascii="Arial Narrow" w:hAnsi="Arial Narrow" w:cs="Arial Narrow"/>
          <w:bCs/>
          <w:sz w:val="24"/>
          <w:szCs w:val="24"/>
        </w:rPr>
        <w:tab/>
      </w:r>
      <w:r w:rsidR="00B723EF" w:rsidRPr="00682C89">
        <w:rPr>
          <w:rFonts w:ascii="Arial Narrow" w:hAnsi="Arial Narrow" w:cs="Arial Narrow"/>
          <w:bCs/>
          <w:sz w:val="24"/>
          <w:szCs w:val="24"/>
        </w:rPr>
        <w:t xml:space="preserve">  </w:t>
      </w:r>
      <w:r w:rsidR="0080579C" w:rsidRPr="00682C89">
        <w:rPr>
          <w:rFonts w:ascii="Arial Narrow" w:hAnsi="Arial Narrow" w:cs="Arial Narrow"/>
          <w:bCs/>
          <w:sz w:val="24"/>
          <w:szCs w:val="24"/>
        </w:rPr>
        <w:t>**</w:t>
      </w:r>
      <w:r w:rsidR="00B723EF" w:rsidRPr="00682C89">
        <w:rPr>
          <w:rFonts w:ascii="Arial Narrow" w:hAnsi="Arial Narrow" w:cs="Arial Narrow"/>
          <w:bCs/>
          <w:sz w:val="24"/>
          <w:szCs w:val="24"/>
        </w:rPr>
        <w:t xml:space="preserve">Council Chambers </w:t>
      </w:r>
      <w:r w:rsidR="00B723EF" w:rsidRPr="00682C89">
        <w:rPr>
          <w:rFonts w:ascii="Arial Narrow" w:eastAsia="Batang" w:hAnsi="Arial Narrow" w:cs="Arial Narrow"/>
          <w:bCs/>
          <w:sz w:val="18"/>
          <w:szCs w:val="18"/>
        </w:rPr>
        <w:t>▪</w:t>
      </w:r>
      <w:r w:rsidR="00B723EF" w:rsidRPr="00682C89">
        <w:rPr>
          <w:rFonts w:ascii="Arial Narrow" w:hAnsi="Arial Narrow" w:cs="Arial Narrow"/>
          <w:bCs/>
          <w:sz w:val="24"/>
          <w:szCs w:val="24"/>
        </w:rPr>
        <w:t xml:space="preserve"> Municipal Building</w:t>
      </w:r>
      <w:r w:rsidR="0080579C" w:rsidRPr="00682C89">
        <w:rPr>
          <w:rFonts w:ascii="Arial Narrow" w:hAnsi="Arial Narrow" w:cs="Arial Narrow"/>
          <w:bCs/>
          <w:sz w:val="24"/>
          <w:szCs w:val="24"/>
        </w:rPr>
        <w:t>**</w:t>
      </w:r>
      <w:r w:rsidR="00B723EF" w:rsidRPr="00682C89">
        <w:rPr>
          <w:rFonts w:ascii="Arial Narrow" w:hAnsi="Arial Narrow" w:cs="Arial Narrow"/>
          <w:bCs/>
          <w:sz w:val="24"/>
          <w:szCs w:val="24"/>
        </w:rPr>
        <w:t xml:space="preserve"> </w:t>
      </w:r>
    </w:p>
    <w:p w14:paraId="39BD51C7" w14:textId="0A32B252" w:rsidR="0093382E" w:rsidRPr="00D72AFE" w:rsidRDefault="0093382E" w:rsidP="00DB4BC2">
      <w:pPr>
        <w:keepNext/>
        <w:keepLines/>
        <w:tabs>
          <w:tab w:val="center" w:pos="7080"/>
        </w:tabs>
        <w:spacing w:line="240" w:lineRule="exact"/>
        <w:rPr>
          <w:rFonts w:ascii="Arial Narrow" w:hAnsi="Arial Narrow" w:cs="Arial Narrow"/>
          <w:sz w:val="24"/>
          <w:szCs w:val="24"/>
        </w:rPr>
      </w:pPr>
      <w:r w:rsidRPr="00D72AFE">
        <w:rPr>
          <w:rFonts w:ascii="Arial Narrow" w:hAnsi="Arial Narrow" w:cs="Arial Narrow"/>
          <w:sz w:val="24"/>
          <w:szCs w:val="24"/>
        </w:rPr>
        <w:tab/>
        <w:t>5</w:t>
      </w:r>
      <w:r w:rsidR="00AF413F">
        <w:rPr>
          <w:rFonts w:ascii="Arial Narrow" w:hAnsi="Arial Narrow" w:cs="Arial Narrow"/>
          <w:sz w:val="24"/>
          <w:szCs w:val="24"/>
        </w:rPr>
        <w:t>47 N. Carney Drive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A2200C">
        <w:rPr>
          <w:rFonts w:ascii="Arial Narrow" w:eastAsia="Batang" w:hAnsi="Arial Narrow" w:cs="Arial Narrow"/>
          <w:sz w:val="18"/>
          <w:szCs w:val="18"/>
        </w:rPr>
        <w:t>▪</w:t>
      </w:r>
      <w:r w:rsidRPr="00D72AFE">
        <w:rPr>
          <w:rFonts w:ascii="Arial Narrow" w:hAnsi="Arial Narrow" w:cs="Arial Narrow"/>
          <w:sz w:val="24"/>
          <w:szCs w:val="24"/>
        </w:rPr>
        <w:t xml:space="preserve"> St. Clair, </w:t>
      </w:r>
      <w:smartTag w:uri="urn:schemas-microsoft-com:office:smarttags" w:element="State">
        <w:r w:rsidRPr="00D72AFE">
          <w:rPr>
            <w:rFonts w:ascii="Arial Narrow" w:hAnsi="Arial Narrow" w:cs="Arial Narrow"/>
            <w:sz w:val="24"/>
            <w:szCs w:val="24"/>
          </w:rPr>
          <w:t>M</w:t>
        </w:r>
        <w:r>
          <w:rPr>
            <w:rFonts w:ascii="Arial Narrow" w:hAnsi="Arial Narrow" w:cs="Arial Narrow"/>
            <w:sz w:val="24"/>
            <w:szCs w:val="24"/>
          </w:rPr>
          <w:t>ichigan</w:t>
        </w:r>
      </w:smartTag>
      <w:r>
        <w:rPr>
          <w:rFonts w:ascii="Arial Narrow" w:hAnsi="Arial Narrow" w:cs="Arial Narrow"/>
          <w:sz w:val="24"/>
          <w:szCs w:val="24"/>
        </w:rPr>
        <w:t xml:space="preserve"> </w:t>
      </w:r>
      <w:smartTag w:uri="urn:schemas-microsoft-com:office:smarttags" w:element="PostalCode">
        <w:r w:rsidRPr="00D72AFE">
          <w:rPr>
            <w:rFonts w:ascii="Arial Narrow" w:hAnsi="Arial Narrow" w:cs="Arial Narrow"/>
            <w:sz w:val="24"/>
            <w:szCs w:val="24"/>
          </w:rPr>
          <w:t>48079</w:t>
        </w:r>
      </w:smartTag>
    </w:p>
    <w:p w14:paraId="2EF70EDE" w14:textId="77777777" w:rsidR="0093382E" w:rsidRPr="00D72AFE" w:rsidRDefault="0093382E" w:rsidP="00DB4BC2">
      <w:pPr>
        <w:keepNext/>
        <w:keepLines/>
        <w:tabs>
          <w:tab w:val="center" w:pos="7080"/>
        </w:tabs>
        <w:spacing w:line="240" w:lineRule="exact"/>
        <w:outlineLvl w:val="0"/>
        <w:rPr>
          <w:rFonts w:ascii="Arial Narrow" w:hAnsi="Arial Narrow" w:cs="Arial Narrow"/>
          <w:sz w:val="24"/>
          <w:szCs w:val="24"/>
        </w:rPr>
      </w:pPr>
      <w:r w:rsidRPr="00D72AFE">
        <w:rPr>
          <w:rFonts w:ascii="Arial Narrow" w:hAnsi="Arial Narrow" w:cs="Arial Narrow"/>
          <w:sz w:val="24"/>
          <w:szCs w:val="24"/>
        </w:rPr>
        <w:tab/>
        <w:t>(810)</w:t>
      </w:r>
      <w:r w:rsidR="00827FFC">
        <w:rPr>
          <w:rFonts w:ascii="Arial Narrow" w:hAnsi="Arial Narrow" w:cs="Arial Narrow"/>
          <w:sz w:val="24"/>
          <w:szCs w:val="24"/>
        </w:rPr>
        <w:t xml:space="preserve"> </w:t>
      </w:r>
      <w:r w:rsidRPr="00D72AFE">
        <w:rPr>
          <w:rFonts w:ascii="Arial Narrow" w:hAnsi="Arial Narrow" w:cs="Arial Narrow"/>
          <w:sz w:val="24"/>
          <w:szCs w:val="24"/>
        </w:rPr>
        <w:t>329-7121</w:t>
      </w:r>
    </w:p>
    <w:p w14:paraId="570230BD" w14:textId="77777777" w:rsidR="0093382E" w:rsidRPr="00D72AFE" w:rsidRDefault="0093382E" w:rsidP="00DB4BC2">
      <w:pPr>
        <w:keepNext/>
        <w:keepLines/>
        <w:tabs>
          <w:tab w:val="center" w:pos="7080"/>
        </w:tabs>
        <w:spacing w:line="240" w:lineRule="exact"/>
        <w:rPr>
          <w:rFonts w:ascii="Arial Narrow" w:hAnsi="Arial Narrow" w:cs="Arial Narrow"/>
        </w:rPr>
      </w:pPr>
      <w:r w:rsidRPr="00D72AFE">
        <w:rPr>
          <w:rFonts w:ascii="Arial Narrow" w:hAnsi="Arial Narrow" w:cs="Arial Narrow"/>
          <w:sz w:val="24"/>
          <w:szCs w:val="24"/>
        </w:rPr>
        <w:tab/>
        <w:t>www.cityofstclair.com</w:t>
      </w:r>
    </w:p>
    <w:p w14:paraId="0A14B78D" w14:textId="77777777" w:rsidR="0093382E" w:rsidRDefault="0093382E" w:rsidP="0081157C">
      <w:pPr>
        <w:keepNext/>
        <w:keepLines/>
        <w:tabs>
          <w:tab w:val="center" w:pos="5085"/>
        </w:tabs>
        <w:spacing w:line="220" w:lineRule="exact"/>
        <w:jc w:val="center"/>
      </w:pPr>
    </w:p>
    <w:p w14:paraId="3C593FE7" w14:textId="77777777" w:rsidR="0093382E" w:rsidRDefault="005C49F7" w:rsidP="0081157C">
      <w:pPr>
        <w:keepNext/>
        <w:keepLines/>
        <w:tabs>
          <w:tab w:val="center" w:pos="5085"/>
        </w:tabs>
        <w:spacing w:line="22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F72CD" wp14:editId="54041796">
                <wp:simplePos x="0" y="0"/>
                <wp:positionH relativeFrom="column">
                  <wp:posOffset>38100</wp:posOffset>
                </wp:positionH>
                <wp:positionV relativeFrom="paragraph">
                  <wp:posOffset>63500</wp:posOffset>
                </wp:positionV>
                <wp:extent cx="6781800" cy="0"/>
                <wp:effectExtent l="13970" t="6350" r="508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9A85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pt" to="53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O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x3k2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"/>
            </w:pict>
          </mc:Fallback>
        </mc:AlternateContent>
      </w:r>
    </w:p>
    <w:p w14:paraId="46F5634C" w14:textId="77777777" w:rsidR="0093382E" w:rsidRDefault="0093382E" w:rsidP="00BC7AB7">
      <w:pPr>
        <w:keepLines/>
        <w:widowControl w:val="0"/>
        <w:spacing w:line="220" w:lineRule="exact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</w:t>
      </w:r>
    </w:p>
    <w:p w14:paraId="4EEF4768" w14:textId="2BD5FC48" w:rsidR="0093382E" w:rsidRDefault="007272B7" w:rsidP="00166BC7">
      <w:pPr>
        <w:keepLines/>
        <w:widowControl w:val="0"/>
        <w:spacing w:line="21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963216">
        <w:rPr>
          <w:rFonts w:ascii="Arial Narrow" w:hAnsi="Arial Narrow" w:cs="Arial Narrow"/>
          <w:b/>
          <w:bCs/>
        </w:rPr>
        <w:t xml:space="preserve"> </w:t>
      </w:r>
      <w:r w:rsidR="00D72CC1">
        <w:rPr>
          <w:rFonts w:ascii="Arial Narrow" w:hAnsi="Arial Narrow" w:cs="Arial Narrow"/>
          <w:b/>
          <w:bCs/>
        </w:rPr>
        <w:t xml:space="preserve"> </w:t>
      </w:r>
      <w:r w:rsidR="0093382E">
        <w:rPr>
          <w:rFonts w:ascii="Arial Narrow" w:hAnsi="Arial Narrow" w:cs="Arial Narrow"/>
          <w:b/>
          <w:bCs/>
        </w:rPr>
        <w:t>1.</w:t>
      </w:r>
      <w:r w:rsidR="0093382E">
        <w:rPr>
          <w:rFonts w:ascii="Arial Narrow" w:hAnsi="Arial Narrow" w:cs="Arial Narrow"/>
          <w:b/>
          <w:bCs/>
        </w:rPr>
        <w:tab/>
      </w:r>
      <w:r w:rsidR="0093382E" w:rsidRPr="0001538B">
        <w:rPr>
          <w:rFonts w:ascii="Arial Narrow" w:hAnsi="Arial Narrow" w:cs="Arial Narrow"/>
          <w:b/>
          <w:bCs/>
        </w:rPr>
        <w:t>CALL TO OR</w:t>
      </w:r>
      <w:smartTag w:uri="urn:schemas-microsoft-com:office:smarttags" w:element="stockticker">
        <w:r w:rsidR="0093382E" w:rsidRPr="0001538B">
          <w:rPr>
            <w:rFonts w:ascii="Arial Narrow" w:hAnsi="Arial Narrow" w:cs="Arial Narrow"/>
            <w:b/>
            <w:bCs/>
          </w:rPr>
          <w:t>DER</w:t>
        </w:r>
      </w:smartTag>
      <w:r w:rsidR="0093382E" w:rsidRPr="0001538B">
        <w:rPr>
          <w:rFonts w:ascii="Arial Narrow" w:hAnsi="Arial Narrow" w:cs="Arial Narrow"/>
          <w:b/>
          <w:bCs/>
        </w:rPr>
        <w:t xml:space="preserve">:   </w:t>
      </w:r>
      <w:r w:rsidR="00F96279">
        <w:rPr>
          <w:rFonts w:ascii="Arial Narrow" w:hAnsi="Arial Narrow" w:cs="Arial Narrow"/>
        </w:rPr>
        <w:t>Mayor Bill Cedar, Jr</w:t>
      </w:r>
      <w:r w:rsidR="00694685">
        <w:rPr>
          <w:rFonts w:ascii="Arial Narrow" w:hAnsi="Arial Narrow" w:cs="Arial Narrow"/>
        </w:rPr>
        <w:t>.</w:t>
      </w:r>
    </w:p>
    <w:p w14:paraId="4C9330BB" w14:textId="77777777" w:rsidR="00BD25AB" w:rsidRDefault="00BD25AB" w:rsidP="00166BC7">
      <w:pPr>
        <w:keepLines/>
        <w:widowControl w:val="0"/>
        <w:spacing w:line="210" w:lineRule="exact"/>
        <w:jc w:val="both"/>
        <w:rPr>
          <w:rFonts w:ascii="Arial Narrow" w:hAnsi="Arial Narrow" w:cs="Arial Narrow"/>
        </w:rPr>
      </w:pPr>
    </w:p>
    <w:p w14:paraId="45C14881" w14:textId="60836567" w:rsidR="00EF01BD" w:rsidRPr="00760DFF" w:rsidRDefault="00965DAB" w:rsidP="00166BC7">
      <w:pPr>
        <w:keepLines/>
        <w:widowControl w:val="0"/>
        <w:spacing w:line="21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 </w:t>
      </w:r>
      <w:r w:rsidR="00963216">
        <w:rPr>
          <w:rFonts w:ascii="Arial Narrow" w:hAnsi="Arial Narrow" w:cs="Arial Narrow"/>
          <w:b/>
        </w:rPr>
        <w:t xml:space="preserve"> </w:t>
      </w:r>
      <w:r w:rsidR="007272B7"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2.</w:t>
      </w:r>
      <w:r w:rsidR="00C318C3"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ab/>
      </w:r>
      <w:r w:rsidR="0093382E" w:rsidRPr="0001538B">
        <w:rPr>
          <w:rFonts w:ascii="Arial Narrow" w:hAnsi="Arial Narrow" w:cs="Arial Narrow"/>
          <w:b/>
          <w:bCs/>
        </w:rPr>
        <w:t>PLEDGE OF AL</w:t>
      </w:r>
      <w:smartTag w:uri="urn:schemas-microsoft-com:office:smarttags" w:element="stockticker">
        <w:r w:rsidR="0093382E" w:rsidRPr="0001538B">
          <w:rPr>
            <w:rFonts w:ascii="Arial Narrow" w:hAnsi="Arial Narrow" w:cs="Arial Narrow"/>
            <w:b/>
            <w:bCs/>
          </w:rPr>
          <w:t>LEG</w:t>
        </w:r>
      </w:smartTag>
      <w:r w:rsidR="0093382E" w:rsidRPr="0001538B">
        <w:rPr>
          <w:rFonts w:ascii="Arial Narrow" w:hAnsi="Arial Narrow" w:cs="Arial Narrow"/>
          <w:b/>
          <w:bCs/>
        </w:rPr>
        <w:t>IANCE</w:t>
      </w:r>
      <w:r w:rsidR="0093382E" w:rsidRPr="00760DFF">
        <w:rPr>
          <w:rFonts w:ascii="Arial Narrow" w:hAnsi="Arial Narrow" w:cs="Arial Narrow"/>
          <w:bCs/>
        </w:rPr>
        <w:t xml:space="preserve">:  </w:t>
      </w:r>
      <w:r w:rsidR="00760DFF" w:rsidRPr="00760DFF">
        <w:rPr>
          <w:rFonts w:ascii="Arial Narrow" w:hAnsi="Arial Narrow" w:cs="Arial Narrow"/>
          <w:bCs/>
        </w:rPr>
        <w:t>Mayor Bill Cedar, Jr.</w:t>
      </w:r>
      <w:r w:rsidR="000B196F">
        <w:rPr>
          <w:rFonts w:ascii="Arial Narrow" w:hAnsi="Arial Narrow" w:cs="Arial Narrow"/>
          <w:bCs/>
        </w:rPr>
        <w:t xml:space="preserve"> </w:t>
      </w:r>
    </w:p>
    <w:p w14:paraId="23075D26" w14:textId="77777777" w:rsidR="008B6D58" w:rsidRDefault="008B6D58" w:rsidP="00166BC7">
      <w:pPr>
        <w:keepLines/>
        <w:widowControl w:val="0"/>
        <w:spacing w:line="210" w:lineRule="exact"/>
        <w:jc w:val="both"/>
        <w:rPr>
          <w:rFonts w:ascii="Arial Narrow" w:hAnsi="Arial Narrow" w:cs="Arial Narrow"/>
        </w:rPr>
      </w:pPr>
    </w:p>
    <w:p w14:paraId="6C8D3DF0" w14:textId="58C6DFC5" w:rsidR="00837C0A" w:rsidRPr="009504B6" w:rsidRDefault="007272B7" w:rsidP="00166BC7">
      <w:pPr>
        <w:keepLines/>
        <w:widowControl w:val="0"/>
        <w:spacing w:line="21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 w:rsidR="00EF01BD">
        <w:rPr>
          <w:rFonts w:ascii="Arial Narrow" w:hAnsi="Arial Narrow" w:cs="Arial Narrow"/>
        </w:rPr>
        <w:t xml:space="preserve"> </w:t>
      </w:r>
      <w:r w:rsidR="00963216">
        <w:rPr>
          <w:rFonts w:ascii="Arial Narrow" w:hAnsi="Arial Narrow" w:cs="Arial Narrow"/>
        </w:rPr>
        <w:t xml:space="preserve"> </w:t>
      </w:r>
      <w:r w:rsidR="00EF01BD">
        <w:rPr>
          <w:rFonts w:ascii="Arial Narrow" w:hAnsi="Arial Narrow" w:cs="Arial Narrow"/>
          <w:b/>
        </w:rPr>
        <w:t>3.</w:t>
      </w:r>
      <w:r w:rsidR="00EF01BD">
        <w:rPr>
          <w:rFonts w:ascii="Arial Narrow" w:hAnsi="Arial Narrow" w:cs="Arial Narrow"/>
          <w:b/>
        </w:rPr>
        <w:tab/>
      </w:r>
      <w:smartTag w:uri="urn:schemas-microsoft-com:office:smarttags" w:element="stockticker">
        <w:r w:rsidR="0093382E" w:rsidRPr="0001538B">
          <w:rPr>
            <w:rFonts w:ascii="Arial Narrow" w:hAnsi="Arial Narrow" w:cs="Arial Narrow"/>
            <w:b/>
            <w:bCs/>
          </w:rPr>
          <w:t>ROLL</w:t>
        </w:r>
      </w:smartTag>
      <w:r w:rsidR="0093382E" w:rsidRPr="0001538B">
        <w:rPr>
          <w:rFonts w:ascii="Arial Narrow" w:hAnsi="Arial Narrow" w:cs="Arial Narrow"/>
          <w:b/>
          <w:bCs/>
        </w:rPr>
        <w:t xml:space="preserve"> CALL:  </w:t>
      </w:r>
      <w:r w:rsidR="00F96279">
        <w:rPr>
          <w:rFonts w:ascii="Arial Narrow" w:hAnsi="Arial Narrow" w:cs="Arial Narrow"/>
          <w:bCs/>
        </w:rPr>
        <w:t>M</w:t>
      </w:r>
      <w:r w:rsidR="0093382E" w:rsidRPr="0001538B">
        <w:rPr>
          <w:rFonts w:ascii="Arial Narrow" w:hAnsi="Arial Narrow" w:cs="Arial Narrow"/>
        </w:rPr>
        <w:t>ayor Bill Cedar, Jr</w:t>
      </w:r>
      <w:r w:rsidR="00694685">
        <w:rPr>
          <w:rFonts w:ascii="Arial Narrow" w:hAnsi="Arial Narrow" w:cs="Arial Narrow"/>
        </w:rPr>
        <w:t>.</w:t>
      </w:r>
      <w:r w:rsidR="0093382E" w:rsidRPr="0001538B">
        <w:rPr>
          <w:rFonts w:ascii="Arial Narrow" w:hAnsi="Arial Narrow" w:cs="Arial Narrow"/>
        </w:rPr>
        <w:t xml:space="preserve">, Councilmembers </w:t>
      </w:r>
      <w:r w:rsidR="002E2C0E">
        <w:rPr>
          <w:rFonts w:ascii="Arial Narrow" w:hAnsi="Arial Narrow" w:cs="Arial Narrow"/>
        </w:rPr>
        <w:t xml:space="preserve">Ellery, </w:t>
      </w:r>
      <w:r w:rsidR="0093382E" w:rsidRPr="0001538B">
        <w:rPr>
          <w:rFonts w:ascii="Arial Narrow" w:hAnsi="Arial Narrow" w:cs="Arial Narrow"/>
        </w:rPr>
        <w:t xml:space="preserve">Kindsvater, </w:t>
      </w:r>
      <w:r w:rsidR="00A859F2">
        <w:rPr>
          <w:rFonts w:ascii="Arial Narrow" w:hAnsi="Arial Narrow" w:cs="Arial Narrow"/>
        </w:rPr>
        <w:t xml:space="preserve">Kuffa, </w:t>
      </w:r>
      <w:r w:rsidR="00F96279">
        <w:rPr>
          <w:rFonts w:ascii="Arial Narrow" w:hAnsi="Arial Narrow" w:cs="Arial Narrow"/>
        </w:rPr>
        <w:t>LaPorte, McCartney</w:t>
      </w:r>
      <w:r w:rsidR="00256A2E">
        <w:rPr>
          <w:rFonts w:ascii="Arial Narrow" w:hAnsi="Arial Narrow" w:cs="Arial Narrow"/>
        </w:rPr>
        <w:t>, Watt</w:t>
      </w:r>
      <w:r w:rsidR="00F96279">
        <w:rPr>
          <w:rFonts w:ascii="Arial Narrow" w:hAnsi="Arial Narrow" w:cs="Arial Narrow"/>
        </w:rPr>
        <w:t xml:space="preserve">. </w:t>
      </w:r>
    </w:p>
    <w:p w14:paraId="018E16CE" w14:textId="77777777" w:rsidR="00837C0A" w:rsidRDefault="00837C0A" w:rsidP="00166BC7">
      <w:pPr>
        <w:keepLines/>
        <w:widowControl w:val="0"/>
        <w:spacing w:line="210" w:lineRule="exact"/>
        <w:jc w:val="both"/>
        <w:rPr>
          <w:rFonts w:ascii="Arial Narrow" w:hAnsi="Arial Narrow" w:cs="Arial Narrow"/>
          <w:b/>
          <w:bCs/>
        </w:rPr>
      </w:pPr>
    </w:p>
    <w:p w14:paraId="430D7EA1" w14:textId="2248AAA2" w:rsidR="00BB54A4" w:rsidRDefault="00837C0A" w:rsidP="00166BC7">
      <w:pPr>
        <w:keepLines/>
        <w:widowControl w:val="0"/>
        <w:spacing w:line="210" w:lineRule="exact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7272B7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 </w:t>
      </w:r>
      <w:r w:rsidR="009504B6">
        <w:rPr>
          <w:rFonts w:ascii="Arial Narrow" w:hAnsi="Arial Narrow" w:cs="Arial Narrow"/>
          <w:b/>
          <w:bCs/>
        </w:rPr>
        <w:t>4</w:t>
      </w:r>
      <w:r>
        <w:rPr>
          <w:rFonts w:ascii="Arial Narrow" w:hAnsi="Arial Narrow" w:cs="Arial Narrow"/>
          <w:b/>
          <w:bCs/>
        </w:rPr>
        <w:t>.</w:t>
      </w:r>
      <w:r>
        <w:rPr>
          <w:rFonts w:ascii="Arial Narrow" w:hAnsi="Arial Narrow" w:cs="Arial Narrow"/>
          <w:b/>
          <w:bCs/>
        </w:rPr>
        <w:tab/>
      </w:r>
      <w:r w:rsidR="00760DFF" w:rsidRPr="00C35922">
        <w:rPr>
          <w:rFonts w:ascii="Arial Narrow" w:hAnsi="Arial Narrow" w:cs="Arial Narrow"/>
          <w:b/>
          <w:bCs/>
        </w:rPr>
        <w:t>CONSENT AGENDA</w:t>
      </w:r>
      <w:r w:rsidR="00760DFF">
        <w:rPr>
          <w:rFonts w:ascii="Arial Narrow" w:hAnsi="Arial Narrow" w:cs="Arial Narrow"/>
          <w:b/>
          <w:bCs/>
        </w:rPr>
        <w:t xml:space="preserve"> </w:t>
      </w:r>
    </w:p>
    <w:p w14:paraId="77BFBD41" w14:textId="14FBFE21" w:rsidR="00760DFF" w:rsidRPr="00BB54A4" w:rsidRDefault="00760DFF" w:rsidP="00166BC7">
      <w:pPr>
        <w:keepLines/>
        <w:widowControl w:val="0"/>
        <w:spacing w:line="210" w:lineRule="exact"/>
        <w:jc w:val="both"/>
        <w:rPr>
          <w:rFonts w:ascii="Arial Narrow" w:hAnsi="Arial Narrow" w:cs="Arial Narrow"/>
          <w:b/>
          <w:bCs/>
        </w:rPr>
      </w:pPr>
    </w:p>
    <w:p w14:paraId="35B23261" w14:textId="4844905A" w:rsidR="00466D17" w:rsidRDefault="00760DFF" w:rsidP="00DF49AE">
      <w:pPr>
        <w:keepLines/>
        <w:widowControl w:val="0"/>
        <w:numPr>
          <w:ilvl w:val="0"/>
          <w:numId w:val="2"/>
        </w:numPr>
        <w:tabs>
          <w:tab w:val="left" w:pos="1080"/>
        </w:tabs>
        <w:spacing w:line="210" w:lineRule="exact"/>
        <w:jc w:val="both"/>
        <w:rPr>
          <w:rFonts w:ascii="Arial Narrow" w:hAnsi="Arial Narrow"/>
        </w:rPr>
      </w:pPr>
      <w:r w:rsidRPr="006B0F3D">
        <w:rPr>
          <w:rFonts w:ascii="Arial Narrow" w:hAnsi="Arial Narrow"/>
        </w:rPr>
        <w:t>City Council Minutes of</w:t>
      </w:r>
      <w:r w:rsidR="00542EE7">
        <w:rPr>
          <w:rFonts w:ascii="Arial Narrow" w:hAnsi="Arial Narrow"/>
        </w:rPr>
        <w:t xml:space="preserve"> </w:t>
      </w:r>
      <w:r w:rsidR="000E3A82">
        <w:rPr>
          <w:rFonts w:ascii="Arial Narrow" w:hAnsi="Arial Narrow"/>
        </w:rPr>
        <w:t xml:space="preserve">November </w:t>
      </w:r>
      <w:r w:rsidR="0065505C">
        <w:rPr>
          <w:rFonts w:ascii="Arial Narrow" w:hAnsi="Arial Narrow"/>
        </w:rPr>
        <w:t>18</w:t>
      </w:r>
      <w:r w:rsidR="00732CE8">
        <w:rPr>
          <w:rFonts w:ascii="Arial Narrow" w:hAnsi="Arial Narrow"/>
        </w:rPr>
        <w:t>, 201</w:t>
      </w:r>
      <w:r w:rsidR="004146D4" w:rsidRPr="006B0F3D">
        <w:rPr>
          <w:rFonts w:ascii="Arial Narrow" w:hAnsi="Arial Narrow"/>
        </w:rPr>
        <w:t>9</w:t>
      </w:r>
      <w:r w:rsidR="00BD4034" w:rsidRPr="006B0F3D">
        <w:rPr>
          <w:rFonts w:ascii="Arial Narrow" w:hAnsi="Arial Narrow"/>
        </w:rPr>
        <w:t xml:space="preserve"> </w:t>
      </w:r>
      <w:r w:rsidR="00FE75C7" w:rsidRPr="006B0F3D">
        <w:rPr>
          <w:rFonts w:ascii="Arial Narrow" w:hAnsi="Arial Narrow"/>
        </w:rPr>
        <w:t>Regular</w:t>
      </w:r>
      <w:r w:rsidR="00D17D22">
        <w:rPr>
          <w:rFonts w:ascii="Arial Narrow" w:hAnsi="Arial Narrow"/>
        </w:rPr>
        <w:t xml:space="preserve"> </w:t>
      </w:r>
      <w:r w:rsidR="00BD4034" w:rsidRPr="006B0F3D">
        <w:rPr>
          <w:rFonts w:ascii="Arial Narrow" w:hAnsi="Arial Narrow"/>
        </w:rPr>
        <w:t>Meeting: Approve</w:t>
      </w:r>
    </w:p>
    <w:p w14:paraId="02A10262" w14:textId="11C010EC" w:rsidR="00C7202A" w:rsidRPr="00C7202A" w:rsidRDefault="00CA7F48" w:rsidP="00C7202A">
      <w:pPr>
        <w:keepLines/>
        <w:widowControl w:val="0"/>
        <w:numPr>
          <w:ilvl w:val="0"/>
          <w:numId w:val="2"/>
        </w:numPr>
        <w:tabs>
          <w:tab w:val="left" w:pos="1080"/>
        </w:tabs>
        <w:spacing w:line="21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Planning Commission Minutes of October 16, 2019 Regular Meeting: Receive</w:t>
      </w:r>
    </w:p>
    <w:p w14:paraId="2BC9BB5F" w14:textId="77777777" w:rsidR="000E3A82" w:rsidRDefault="000E3A82" w:rsidP="00AF33B0">
      <w:pPr>
        <w:keepLines/>
        <w:widowControl w:val="0"/>
        <w:tabs>
          <w:tab w:val="left" w:pos="720"/>
          <w:tab w:val="left" w:pos="1080"/>
        </w:tabs>
        <w:spacing w:line="210" w:lineRule="exact"/>
        <w:jc w:val="both"/>
        <w:rPr>
          <w:rFonts w:ascii="Arial Narrow" w:hAnsi="Arial Narrow" w:cs="Arial Narrow"/>
          <w:b/>
          <w:bCs/>
        </w:rPr>
      </w:pPr>
    </w:p>
    <w:p w14:paraId="25CED852" w14:textId="0501E4B3" w:rsidR="00DF49AE" w:rsidRPr="00AF33B0" w:rsidRDefault="00D17D22" w:rsidP="00AF33B0">
      <w:pPr>
        <w:keepLines/>
        <w:widowControl w:val="0"/>
        <w:tabs>
          <w:tab w:val="left" w:pos="720"/>
          <w:tab w:val="left" w:pos="1080"/>
        </w:tabs>
        <w:spacing w:line="210" w:lineRule="exact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</w:t>
      </w:r>
      <w:r w:rsidR="007B3CE6">
        <w:rPr>
          <w:rFonts w:ascii="Arial Narrow" w:hAnsi="Arial Narrow" w:cs="Arial Narrow"/>
          <w:b/>
          <w:bCs/>
        </w:rPr>
        <w:t>5</w:t>
      </w:r>
      <w:r w:rsidR="00732CE8">
        <w:rPr>
          <w:rFonts w:ascii="Arial Narrow" w:hAnsi="Arial Narrow" w:cs="Arial Narrow"/>
          <w:b/>
          <w:bCs/>
        </w:rPr>
        <w:t>.</w:t>
      </w:r>
      <w:r w:rsidR="00AF33B0">
        <w:rPr>
          <w:rFonts w:ascii="Arial Narrow" w:hAnsi="Arial Narrow" w:cs="Arial Narrow"/>
          <w:b/>
          <w:bCs/>
        </w:rPr>
        <w:tab/>
      </w:r>
      <w:r w:rsidR="009B0609" w:rsidRPr="00AF33B0">
        <w:rPr>
          <w:rFonts w:ascii="Arial Narrow" w:hAnsi="Arial Narrow" w:cs="Arial Narrow"/>
          <w:b/>
          <w:bCs/>
        </w:rPr>
        <w:t>ORDINANCES AND RESOLUTIONS</w:t>
      </w:r>
    </w:p>
    <w:p w14:paraId="2E93A1EF" w14:textId="52F35BA9" w:rsidR="006A0A98" w:rsidRPr="008078AC" w:rsidRDefault="006A0A98" w:rsidP="008078AC">
      <w:pPr>
        <w:keepLines/>
        <w:widowControl w:val="0"/>
        <w:tabs>
          <w:tab w:val="left" w:pos="720"/>
          <w:tab w:val="left" w:pos="1080"/>
        </w:tabs>
        <w:spacing w:line="210" w:lineRule="exact"/>
        <w:jc w:val="both"/>
        <w:rPr>
          <w:rFonts w:ascii="Arial Narrow" w:hAnsi="Arial Narrow" w:cs="Arial Narrow"/>
        </w:rPr>
      </w:pPr>
    </w:p>
    <w:p w14:paraId="06E241E5" w14:textId="140ECCEC" w:rsidR="00AC5C99" w:rsidRDefault="0065505C" w:rsidP="006A0A98">
      <w:pPr>
        <w:pStyle w:val="ListParagraph"/>
        <w:keepLines/>
        <w:widowControl w:val="0"/>
        <w:numPr>
          <w:ilvl w:val="0"/>
          <w:numId w:val="19"/>
        </w:numPr>
        <w:tabs>
          <w:tab w:val="left" w:pos="720"/>
          <w:tab w:val="left" w:pos="1080"/>
        </w:tabs>
        <w:spacing w:line="21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Ordinance Introduction (</w:t>
      </w:r>
      <w:r w:rsidR="0005247F">
        <w:rPr>
          <w:rFonts w:ascii="Arial Narrow" w:hAnsi="Arial Narrow" w:cs="Arial Narrow"/>
        </w:rPr>
        <w:t>20</w:t>
      </w:r>
      <w:r>
        <w:rPr>
          <w:rFonts w:ascii="Arial Narrow" w:hAnsi="Arial Narrow" w:cs="Arial Narrow"/>
        </w:rPr>
        <w:t>19-05)</w:t>
      </w:r>
      <w:r w:rsidR="0005247F">
        <w:rPr>
          <w:rFonts w:ascii="Arial Narrow" w:hAnsi="Arial Narrow" w:cs="Arial Narrow"/>
        </w:rPr>
        <w:t xml:space="preserve"> Small Cell Wireless Facilities</w:t>
      </w:r>
      <w:r w:rsidR="00AC5C99" w:rsidRPr="006A0A98">
        <w:rPr>
          <w:rFonts w:ascii="Arial Narrow" w:hAnsi="Arial Narrow" w:cs="Arial Narrow"/>
          <w:highlight w:val="yellow"/>
        </w:rPr>
        <w:t xml:space="preserve"> </w:t>
      </w:r>
    </w:p>
    <w:p w14:paraId="16D82A37" w14:textId="4535BE70" w:rsidR="008B4B51" w:rsidRPr="006A0A98" w:rsidRDefault="008B4B51" w:rsidP="006A0A98">
      <w:pPr>
        <w:pStyle w:val="ListParagraph"/>
        <w:keepLines/>
        <w:widowControl w:val="0"/>
        <w:numPr>
          <w:ilvl w:val="0"/>
          <w:numId w:val="19"/>
        </w:numPr>
        <w:tabs>
          <w:tab w:val="left" w:pos="720"/>
          <w:tab w:val="left" w:pos="1080"/>
        </w:tabs>
        <w:spacing w:line="21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Ordinance Introduction (2019-06) Sidewalk Obstruction</w:t>
      </w:r>
      <w:bookmarkStart w:id="0" w:name="_GoBack"/>
      <w:bookmarkEnd w:id="0"/>
    </w:p>
    <w:p w14:paraId="434D36E1" w14:textId="77777777" w:rsidR="00232A18" w:rsidRPr="00232A18" w:rsidRDefault="00232A18" w:rsidP="00232A18">
      <w:pPr>
        <w:pStyle w:val="ListParagraph"/>
        <w:keepLines/>
        <w:widowControl w:val="0"/>
        <w:tabs>
          <w:tab w:val="left" w:pos="720"/>
          <w:tab w:val="left" w:pos="1080"/>
        </w:tabs>
        <w:spacing w:line="210" w:lineRule="exact"/>
        <w:ind w:left="1080"/>
        <w:jc w:val="both"/>
        <w:rPr>
          <w:rFonts w:ascii="Arial Narrow" w:hAnsi="Arial Narrow" w:cs="Arial Narrow"/>
          <w:b/>
          <w:bCs/>
        </w:rPr>
      </w:pPr>
    </w:p>
    <w:p w14:paraId="16E2F8A7" w14:textId="469FF37E" w:rsidR="00DA59FB" w:rsidRPr="00AF33B0" w:rsidRDefault="00AF33B0" w:rsidP="00AF33B0">
      <w:pPr>
        <w:keepLines/>
        <w:widowControl w:val="0"/>
        <w:tabs>
          <w:tab w:val="left" w:pos="720"/>
          <w:tab w:val="left" w:pos="1080"/>
        </w:tabs>
        <w:spacing w:line="210" w:lineRule="exact"/>
        <w:jc w:val="both"/>
        <w:rPr>
          <w:rFonts w:ascii="Arial Narrow" w:hAnsi="Arial Narrow" w:cs="Arial Narrow"/>
          <w:b/>
          <w:bCs/>
        </w:rPr>
      </w:pPr>
      <w:r w:rsidRPr="00FE0CCD">
        <w:rPr>
          <w:rFonts w:ascii="Arial Narrow" w:hAnsi="Arial Narrow" w:cs="Arial Narrow"/>
          <w:b/>
          <w:bCs/>
        </w:rPr>
        <w:t xml:space="preserve">  </w:t>
      </w:r>
      <w:r w:rsidR="00CA7F48">
        <w:rPr>
          <w:rFonts w:ascii="Arial Narrow" w:hAnsi="Arial Narrow" w:cs="Arial Narrow"/>
          <w:b/>
          <w:bCs/>
        </w:rPr>
        <w:t>6</w:t>
      </w:r>
      <w:r w:rsidRPr="00FE0CCD">
        <w:rPr>
          <w:rFonts w:ascii="Arial Narrow" w:hAnsi="Arial Narrow" w:cs="Arial Narrow"/>
          <w:b/>
          <w:bCs/>
        </w:rPr>
        <w:t>.</w:t>
      </w:r>
      <w:r w:rsidR="00DF49AE" w:rsidRPr="00FE0CCD">
        <w:rPr>
          <w:rFonts w:ascii="Arial Narrow" w:hAnsi="Arial Narrow" w:cs="Arial Narrow"/>
          <w:b/>
          <w:bCs/>
        </w:rPr>
        <w:tab/>
      </w:r>
      <w:r w:rsidR="00BC548A" w:rsidRPr="00FE0CCD">
        <w:rPr>
          <w:rFonts w:ascii="Arial Narrow" w:hAnsi="Arial Narrow" w:cs="Arial Narrow"/>
          <w:b/>
          <w:bCs/>
        </w:rPr>
        <w:t>REPORTS FROM AD</w:t>
      </w:r>
      <w:r w:rsidR="0093382E" w:rsidRPr="00FE0CCD">
        <w:rPr>
          <w:rFonts w:ascii="Arial Narrow" w:hAnsi="Arial Narrow" w:cs="Arial Narrow"/>
          <w:b/>
          <w:bCs/>
        </w:rPr>
        <w:t>MINISTRATIO</w:t>
      </w:r>
      <w:r w:rsidR="009C1964" w:rsidRPr="00FE0CCD">
        <w:rPr>
          <w:rFonts w:ascii="Arial Narrow" w:hAnsi="Arial Narrow" w:cs="Arial Narrow"/>
          <w:b/>
          <w:bCs/>
        </w:rPr>
        <w:t>N</w:t>
      </w:r>
    </w:p>
    <w:p w14:paraId="0A97E3A5" w14:textId="77777777" w:rsidR="00BD4034" w:rsidRPr="005F0E14" w:rsidRDefault="00BD4034" w:rsidP="00166BC7">
      <w:pPr>
        <w:keepLines/>
        <w:widowControl w:val="0"/>
        <w:tabs>
          <w:tab w:val="left" w:pos="720"/>
          <w:tab w:val="left" w:pos="1080"/>
        </w:tabs>
        <w:spacing w:line="210" w:lineRule="exact"/>
        <w:jc w:val="both"/>
        <w:rPr>
          <w:rFonts w:ascii="Arial Narrow" w:hAnsi="Arial Narrow" w:cs="Arial Narrow"/>
          <w:b/>
          <w:bCs/>
        </w:rPr>
      </w:pPr>
    </w:p>
    <w:p w14:paraId="1C69D79E" w14:textId="742168E0" w:rsidR="00283EE2" w:rsidRPr="005F0E14" w:rsidRDefault="0093382E" w:rsidP="00BB54A4">
      <w:pPr>
        <w:keepLines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line="210" w:lineRule="exact"/>
        <w:jc w:val="both"/>
        <w:rPr>
          <w:rFonts w:ascii="Arial Narrow" w:hAnsi="Arial Narrow" w:cs="Arial Narrow"/>
          <w:i/>
        </w:rPr>
      </w:pPr>
      <w:r w:rsidRPr="005F0E14">
        <w:rPr>
          <w:rFonts w:ascii="Arial Narrow" w:hAnsi="Arial Narrow" w:cs="Arial Narrow"/>
        </w:rPr>
        <w:t>City Superintendent</w:t>
      </w:r>
    </w:p>
    <w:p w14:paraId="23817DAD" w14:textId="481BDA01" w:rsidR="0088451D" w:rsidRDefault="0093382E" w:rsidP="00BB54A4">
      <w:pPr>
        <w:keepLines/>
        <w:widowControl w:val="0"/>
        <w:numPr>
          <w:ilvl w:val="0"/>
          <w:numId w:val="1"/>
        </w:numPr>
        <w:spacing w:line="210" w:lineRule="exact"/>
        <w:jc w:val="both"/>
        <w:rPr>
          <w:rFonts w:ascii="Arial Narrow" w:hAnsi="Arial Narrow" w:cs="Arial Narrow"/>
        </w:rPr>
      </w:pPr>
      <w:r w:rsidRPr="00FD475D">
        <w:rPr>
          <w:rFonts w:ascii="Arial Narrow" w:hAnsi="Arial Narrow" w:cs="Arial Narrow"/>
        </w:rPr>
        <w:t>City Attorney</w:t>
      </w:r>
    </w:p>
    <w:p w14:paraId="13E1DA80" w14:textId="702244BD" w:rsidR="00CC3888" w:rsidRPr="00542EE7" w:rsidRDefault="00542EE7" w:rsidP="00542EE7">
      <w:pPr>
        <w:pStyle w:val="ListParagraph"/>
        <w:keepLines/>
        <w:widowControl w:val="0"/>
        <w:numPr>
          <w:ilvl w:val="0"/>
          <w:numId w:val="1"/>
        </w:numPr>
        <w:spacing w:line="210" w:lineRule="exact"/>
        <w:jc w:val="both"/>
        <w:rPr>
          <w:rFonts w:ascii="Arial Narrow" w:hAnsi="Arial Narrow" w:cs="Arial Narrow"/>
        </w:rPr>
      </w:pPr>
      <w:r w:rsidRPr="00542EE7">
        <w:rPr>
          <w:rFonts w:ascii="Arial Narrow" w:hAnsi="Arial Narrow" w:cs="Arial Narrow"/>
        </w:rPr>
        <w:t>City</w:t>
      </w:r>
      <w:r w:rsidR="000A02A8" w:rsidRPr="00542EE7">
        <w:rPr>
          <w:rFonts w:ascii="Arial Narrow" w:hAnsi="Arial Narrow" w:cs="Arial Narrow"/>
        </w:rPr>
        <w:t xml:space="preserve"> Department</w:t>
      </w:r>
      <w:r w:rsidR="0088451D" w:rsidRPr="00542EE7">
        <w:rPr>
          <w:rFonts w:ascii="Arial Narrow" w:hAnsi="Arial Narrow" w:cs="Arial Narrow"/>
        </w:rPr>
        <w:t>s</w:t>
      </w:r>
      <w:r w:rsidR="00E623A8">
        <w:rPr>
          <w:rFonts w:ascii="Arial Narrow" w:hAnsi="Arial Narrow" w:cs="Arial Narrow"/>
        </w:rPr>
        <w:t>.</w:t>
      </w:r>
    </w:p>
    <w:p w14:paraId="7D038E50" w14:textId="77777777" w:rsidR="000E3A82" w:rsidRDefault="00AB5979" w:rsidP="000E3A82">
      <w:pPr>
        <w:pStyle w:val="ListParagraph"/>
        <w:numPr>
          <w:ilvl w:val="0"/>
          <w:numId w:val="1"/>
        </w:numPr>
        <w:spacing w:line="260" w:lineRule="exact"/>
        <w:rPr>
          <w:rFonts w:ascii="Arial Narrow" w:hAnsi="Arial Narrow" w:cs="Arial Narrow"/>
        </w:rPr>
      </w:pPr>
      <w:r w:rsidRPr="00FD475D">
        <w:rPr>
          <w:rFonts w:ascii="Arial Narrow" w:hAnsi="Arial Narrow" w:cs="Arial Narrow"/>
        </w:rPr>
        <w:t>Authority, Board, Commission, Committee Chairman or Council Representative</w:t>
      </w:r>
    </w:p>
    <w:p w14:paraId="4449F00D" w14:textId="77777777" w:rsidR="000E3A82" w:rsidRPr="000E3A82" w:rsidRDefault="000E3A82" w:rsidP="000E3A82">
      <w:pPr>
        <w:pStyle w:val="ListParagraph"/>
        <w:spacing w:line="260" w:lineRule="exact"/>
        <w:ind w:left="1080"/>
        <w:rPr>
          <w:rFonts w:ascii="Arial Narrow" w:hAnsi="Arial Narrow" w:cs="Arial Narrow"/>
        </w:rPr>
      </w:pPr>
    </w:p>
    <w:p w14:paraId="7C7D2007" w14:textId="01420008" w:rsidR="00706211" w:rsidRPr="000E3A82" w:rsidRDefault="009C1964" w:rsidP="000E3A82">
      <w:pPr>
        <w:spacing w:line="260" w:lineRule="exact"/>
        <w:rPr>
          <w:rFonts w:ascii="Arial Narrow" w:hAnsi="Arial Narrow" w:cs="Arial Narrow"/>
        </w:rPr>
      </w:pPr>
      <w:r w:rsidRPr="000E3A82">
        <w:rPr>
          <w:rFonts w:ascii="Arial Narrow" w:hAnsi="Arial Narrow" w:cs="Arial Narrow"/>
          <w:b/>
          <w:bCs/>
        </w:rPr>
        <w:t xml:space="preserve"> </w:t>
      </w:r>
      <w:r w:rsidR="007272B7" w:rsidRPr="000E3A82">
        <w:rPr>
          <w:rFonts w:ascii="Arial Narrow" w:hAnsi="Arial Narrow" w:cs="Arial Narrow"/>
          <w:b/>
          <w:bCs/>
        </w:rPr>
        <w:t xml:space="preserve">  </w:t>
      </w:r>
      <w:r w:rsidR="00CA7F48">
        <w:rPr>
          <w:rFonts w:ascii="Arial Narrow" w:hAnsi="Arial Narrow" w:cs="Arial Narrow"/>
          <w:b/>
          <w:bCs/>
        </w:rPr>
        <w:t>7</w:t>
      </w:r>
      <w:r w:rsidR="0032562D" w:rsidRPr="000E3A82">
        <w:rPr>
          <w:rFonts w:ascii="Arial Narrow" w:hAnsi="Arial Narrow" w:cs="Arial Narrow"/>
          <w:b/>
          <w:bCs/>
        </w:rPr>
        <w:t>.</w:t>
      </w:r>
      <w:r w:rsidR="0093382E" w:rsidRPr="000E3A82">
        <w:rPr>
          <w:rFonts w:ascii="Arial Narrow" w:hAnsi="Arial Narrow" w:cs="Arial Narrow"/>
          <w:b/>
          <w:bCs/>
        </w:rPr>
        <w:tab/>
        <w:t>UNFINISHED BUSI</w:t>
      </w:r>
      <w:r w:rsidR="00B84384" w:rsidRPr="000E3A82">
        <w:rPr>
          <w:rFonts w:ascii="Arial Narrow" w:hAnsi="Arial Narrow" w:cs="Arial Narrow"/>
          <w:b/>
          <w:bCs/>
        </w:rPr>
        <w:t>NES</w:t>
      </w:r>
      <w:r w:rsidR="002B70AD" w:rsidRPr="000E3A82">
        <w:rPr>
          <w:rFonts w:ascii="Arial Narrow" w:hAnsi="Arial Narrow" w:cs="Arial Narrow"/>
          <w:b/>
          <w:bCs/>
        </w:rPr>
        <w:t>S</w:t>
      </w:r>
      <w:r w:rsidR="00ED7D6D" w:rsidRPr="000E3A82">
        <w:rPr>
          <w:rFonts w:ascii="Arial Narrow" w:hAnsi="Arial Narrow" w:cs="Arial Narrow"/>
          <w:b/>
          <w:bCs/>
        </w:rPr>
        <w:tab/>
      </w:r>
    </w:p>
    <w:p w14:paraId="68BA56B1" w14:textId="4C73374D" w:rsidR="00B94FE4" w:rsidRPr="00B94FE4" w:rsidRDefault="00B94FE4" w:rsidP="004146D4">
      <w:pPr>
        <w:keepLines/>
        <w:widowControl w:val="0"/>
        <w:spacing w:line="210" w:lineRule="exact"/>
        <w:jc w:val="both"/>
        <w:rPr>
          <w:rFonts w:ascii="Arial Narrow" w:hAnsi="Arial Narrow" w:cs="Arial Narrow"/>
          <w:b/>
          <w:bCs/>
        </w:rPr>
      </w:pPr>
      <w:r w:rsidRPr="00B94FE4">
        <w:rPr>
          <w:rFonts w:ascii="Arial Narrow" w:hAnsi="Arial Narrow" w:cs="Arial Narrow"/>
          <w:b/>
          <w:bCs/>
        </w:rPr>
        <w:tab/>
      </w:r>
    </w:p>
    <w:p w14:paraId="4C406266" w14:textId="366BB748" w:rsidR="00036597" w:rsidRDefault="000B2153" w:rsidP="00150A8D">
      <w:pPr>
        <w:keepLines/>
        <w:widowControl w:val="0"/>
        <w:spacing w:line="210" w:lineRule="exact"/>
        <w:jc w:val="both"/>
        <w:rPr>
          <w:rFonts w:ascii="Arial Narrow" w:hAnsi="Arial Narrow" w:cs="Arial Narrow"/>
          <w:b/>
          <w:bCs/>
        </w:rPr>
      </w:pPr>
      <w:r w:rsidRPr="00B94FE4">
        <w:rPr>
          <w:rFonts w:ascii="Arial Narrow" w:hAnsi="Arial Narrow" w:cs="Arial Narrow"/>
          <w:b/>
          <w:bCs/>
        </w:rPr>
        <w:t xml:space="preserve"> </w:t>
      </w:r>
      <w:r w:rsidR="00AB6E93">
        <w:rPr>
          <w:rFonts w:ascii="Arial Narrow" w:hAnsi="Arial Narrow" w:cs="Arial Narrow"/>
          <w:b/>
          <w:bCs/>
        </w:rPr>
        <w:t xml:space="preserve"> </w:t>
      </w:r>
      <w:r w:rsidR="00732CE8">
        <w:rPr>
          <w:rFonts w:ascii="Arial Narrow" w:hAnsi="Arial Narrow" w:cs="Arial Narrow"/>
          <w:b/>
          <w:bCs/>
        </w:rPr>
        <w:t xml:space="preserve"> </w:t>
      </w:r>
      <w:r w:rsidR="00CA7F48">
        <w:rPr>
          <w:rFonts w:ascii="Arial Narrow" w:hAnsi="Arial Narrow" w:cs="Arial Narrow"/>
          <w:b/>
          <w:bCs/>
        </w:rPr>
        <w:t>8</w:t>
      </w:r>
      <w:r w:rsidRPr="00B94FE4">
        <w:rPr>
          <w:rFonts w:ascii="Arial Narrow" w:hAnsi="Arial Narrow" w:cs="Arial Narrow"/>
          <w:b/>
          <w:bCs/>
        </w:rPr>
        <w:t>.</w:t>
      </w:r>
      <w:r w:rsidRPr="00B94FE4">
        <w:rPr>
          <w:rFonts w:ascii="Arial Narrow" w:hAnsi="Arial Narrow" w:cs="Arial Narrow"/>
          <w:b/>
          <w:bCs/>
        </w:rPr>
        <w:tab/>
      </w:r>
      <w:r w:rsidRPr="007B3CE6">
        <w:rPr>
          <w:rFonts w:ascii="Arial Narrow" w:hAnsi="Arial Narrow" w:cs="Arial Narrow"/>
          <w:b/>
          <w:bCs/>
        </w:rPr>
        <w:t>NEW BUSINE</w:t>
      </w:r>
      <w:r w:rsidR="0043543F" w:rsidRPr="007B3CE6">
        <w:rPr>
          <w:rFonts w:ascii="Arial Narrow" w:hAnsi="Arial Narrow" w:cs="Arial Narrow"/>
          <w:b/>
          <w:bCs/>
        </w:rPr>
        <w:t>SS</w:t>
      </w:r>
    </w:p>
    <w:p w14:paraId="22347B3F" w14:textId="5268E738" w:rsidR="008A53F5" w:rsidRDefault="008A53F5" w:rsidP="00150A8D">
      <w:pPr>
        <w:keepLines/>
        <w:widowControl w:val="0"/>
        <w:spacing w:line="210" w:lineRule="exact"/>
        <w:jc w:val="both"/>
        <w:rPr>
          <w:rFonts w:ascii="Arial Narrow" w:hAnsi="Arial Narrow" w:cs="Arial Narrow"/>
          <w:b/>
          <w:bCs/>
        </w:rPr>
      </w:pPr>
    </w:p>
    <w:p w14:paraId="258880E9" w14:textId="4D6FED7D" w:rsidR="001B6799" w:rsidRPr="00232A18" w:rsidRDefault="0065505C" w:rsidP="003037D8">
      <w:pPr>
        <w:keepLines/>
        <w:widowControl w:val="0"/>
        <w:numPr>
          <w:ilvl w:val="0"/>
          <w:numId w:val="17"/>
        </w:numPr>
        <w:spacing w:line="210" w:lineRule="exact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/>
        </w:rPr>
        <w:t>Ap</w:t>
      </w:r>
      <w:r w:rsidR="001B6799">
        <w:rPr>
          <w:rFonts w:ascii="Arial Narrow" w:hAnsi="Arial Narrow"/>
        </w:rPr>
        <w:t xml:space="preserve">prove Special Event permit for </w:t>
      </w:r>
      <w:r>
        <w:rPr>
          <w:rFonts w:ascii="Arial Narrow" w:hAnsi="Arial Narrow"/>
        </w:rPr>
        <w:t>American Cancer Society Bark for Life</w:t>
      </w:r>
    </w:p>
    <w:p w14:paraId="29FA0F80" w14:textId="77777777" w:rsidR="00BD1646" w:rsidRPr="00BD1646" w:rsidRDefault="00BD1646" w:rsidP="00BD1646">
      <w:pPr>
        <w:pStyle w:val="ListParagraph"/>
        <w:keepLines/>
        <w:widowControl w:val="0"/>
        <w:tabs>
          <w:tab w:val="left" w:pos="720"/>
          <w:tab w:val="left" w:pos="1080"/>
        </w:tabs>
        <w:spacing w:line="210" w:lineRule="exact"/>
        <w:ind w:left="1080"/>
        <w:jc w:val="both"/>
        <w:rPr>
          <w:rFonts w:ascii="Arial Narrow" w:hAnsi="Arial Narrow" w:cs="Arial Narrow"/>
          <w:b/>
          <w:bCs/>
        </w:rPr>
      </w:pPr>
    </w:p>
    <w:p w14:paraId="345F8BED" w14:textId="217B8D97" w:rsidR="00963216" w:rsidRDefault="005F0E14" w:rsidP="00AB6E93">
      <w:pPr>
        <w:keepLines/>
        <w:widowControl w:val="0"/>
        <w:tabs>
          <w:tab w:val="left" w:pos="720"/>
          <w:tab w:val="left" w:pos="1080"/>
        </w:tabs>
        <w:spacing w:line="210" w:lineRule="exact"/>
        <w:jc w:val="both"/>
        <w:rPr>
          <w:rFonts w:ascii="Arial Narrow" w:hAnsi="Arial Narrow" w:cs="Arial Narrow"/>
          <w:bCs/>
        </w:rPr>
      </w:pPr>
      <w:r w:rsidRPr="004C605C">
        <w:rPr>
          <w:rFonts w:ascii="Arial Narrow" w:hAnsi="Arial Narrow" w:cs="Arial Narrow"/>
          <w:b/>
          <w:bCs/>
        </w:rPr>
        <w:t xml:space="preserve"> </w:t>
      </w:r>
      <w:r w:rsidR="007B3CE6">
        <w:rPr>
          <w:rFonts w:ascii="Arial Narrow" w:hAnsi="Arial Narrow" w:cs="Arial Narrow"/>
          <w:b/>
          <w:bCs/>
        </w:rPr>
        <w:t xml:space="preserve"> </w:t>
      </w:r>
      <w:r w:rsidR="00CA7F48">
        <w:rPr>
          <w:rFonts w:ascii="Arial Narrow" w:hAnsi="Arial Narrow" w:cs="Arial Narrow"/>
          <w:b/>
          <w:bCs/>
        </w:rPr>
        <w:t xml:space="preserve"> 9</w:t>
      </w:r>
      <w:r w:rsidR="00693375" w:rsidRPr="007B3CE6">
        <w:rPr>
          <w:rFonts w:ascii="Arial Narrow" w:hAnsi="Arial Narrow" w:cs="Arial Narrow"/>
          <w:b/>
          <w:bCs/>
        </w:rPr>
        <w:t>.</w:t>
      </w:r>
      <w:r w:rsidR="00157377" w:rsidRPr="007B3CE6">
        <w:rPr>
          <w:rFonts w:ascii="Arial Narrow" w:hAnsi="Arial Narrow" w:cs="Arial Narrow"/>
          <w:b/>
          <w:bCs/>
        </w:rPr>
        <w:tab/>
      </w:r>
      <w:r w:rsidR="0093382E" w:rsidRPr="007B3CE6">
        <w:rPr>
          <w:rFonts w:ascii="Arial Narrow" w:hAnsi="Arial Narrow" w:cs="Arial Narrow"/>
          <w:b/>
          <w:bCs/>
        </w:rPr>
        <w:t xml:space="preserve">CLAIMS </w:t>
      </w:r>
      <w:smartTag w:uri="urn:schemas-microsoft-com:office:smarttags" w:element="stockticker">
        <w:r w:rsidR="0093382E" w:rsidRPr="007B3CE6">
          <w:rPr>
            <w:rFonts w:ascii="Arial Narrow" w:hAnsi="Arial Narrow" w:cs="Arial Narrow"/>
            <w:b/>
            <w:bCs/>
          </w:rPr>
          <w:t>AND</w:t>
        </w:r>
      </w:smartTag>
      <w:r w:rsidR="0093382E" w:rsidRPr="007B3CE6">
        <w:rPr>
          <w:rFonts w:ascii="Arial Narrow" w:hAnsi="Arial Narrow" w:cs="Arial Narrow"/>
          <w:b/>
          <w:bCs/>
        </w:rPr>
        <w:t xml:space="preserve"> </w:t>
      </w:r>
      <w:r w:rsidR="0093382E" w:rsidRPr="008B4B51">
        <w:rPr>
          <w:rFonts w:ascii="Arial Narrow" w:hAnsi="Arial Narrow" w:cs="Arial Narrow"/>
          <w:b/>
          <w:bCs/>
        </w:rPr>
        <w:t>ACCOUNTS</w:t>
      </w:r>
      <w:r w:rsidR="0093382E" w:rsidRPr="008B4B51">
        <w:rPr>
          <w:rFonts w:ascii="Arial Narrow" w:hAnsi="Arial Narrow" w:cs="Arial Narrow"/>
          <w:bCs/>
        </w:rPr>
        <w:t>:</w:t>
      </w:r>
      <w:r w:rsidR="00466D17" w:rsidRPr="008B4B51">
        <w:rPr>
          <w:rFonts w:ascii="Arial Narrow" w:hAnsi="Arial Narrow" w:cs="Arial Narrow"/>
          <w:bCs/>
        </w:rPr>
        <w:t xml:space="preserve"> </w:t>
      </w:r>
      <w:r w:rsidR="008A53F5" w:rsidRPr="008B4B51">
        <w:rPr>
          <w:rFonts w:ascii="Arial Narrow" w:hAnsi="Arial Narrow" w:cs="Arial Narrow"/>
          <w:bCs/>
        </w:rPr>
        <w:t xml:space="preserve">November </w:t>
      </w:r>
      <w:r w:rsidR="0065505C" w:rsidRPr="008B4B51">
        <w:rPr>
          <w:rFonts w:ascii="Arial Narrow" w:hAnsi="Arial Narrow" w:cs="Arial Narrow"/>
          <w:bCs/>
        </w:rPr>
        <w:t>21</w:t>
      </w:r>
      <w:r w:rsidR="00732CE8" w:rsidRPr="008B4B51">
        <w:rPr>
          <w:rFonts w:ascii="Arial Narrow" w:hAnsi="Arial Narrow" w:cs="Arial Narrow"/>
          <w:bCs/>
        </w:rPr>
        <w:t xml:space="preserve"> &amp; </w:t>
      </w:r>
      <w:r w:rsidR="008B4B51" w:rsidRPr="008B4B51">
        <w:rPr>
          <w:rFonts w:ascii="Arial Narrow" w:hAnsi="Arial Narrow" w:cs="Arial Narrow"/>
          <w:bCs/>
        </w:rPr>
        <w:t xml:space="preserve">November 27, </w:t>
      </w:r>
      <w:r w:rsidR="007B3CE6" w:rsidRPr="008B4B51">
        <w:rPr>
          <w:rFonts w:ascii="Arial Narrow" w:hAnsi="Arial Narrow" w:cs="Arial Narrow"/>
          <w:bCs/>
        </w:rPr>
        <w:t>2019</w:t>
      </w:r>
      <w:r w:rsidR="00542EE7">
        <w:rPr>
          <w:rFonts w:ascii="Arial Narrow" w:hAnsi="Arial Narrow" w:cs="Arial Narrow"/>
          <w:bCs/>
        </w:rPr>
        <w:t xml:space="preserve"> </w:t>
      </w:r>
    </w:p>
    <w:p w14:paraId="7192100A" w14:textId="77777777" w:rsidR="00AB6E93" w:rsidRPr="00FD475D" w:rsidRDefault="00AB6E93" w:rsidP="00AB6E93">
      <w:pPr>
        <w:keepLines/>
        <w:widowControl w:val="0"/>
        <w:tabs>
          <w:tab w:val="left" w:pos="720"/>
          <w:tab w:val="left" w:pos="1080"/>
        </w:tabs>
        <w:spacing w:line="210" w:lineRule="exact"/>
        <w:jc w:val="both"/>
        <w:rPr>
          <w:rFonts w:ascii="Arial Narrow" w:hAnsi="Arial Narrow" w:cs="Arial Narrow"/>
        </w:rPr>
      </w:pPr>
    </w:p>
    <w:p w14:paraId="5087C3D6" w14:textId="42D7AB41" w:rsidR="0093382E" w:rsidRPr="00FD475D" w:rsidRDefault="00BC548A" w:rsidP="00166BC7">
      <w:pPr>
        <w:keepLines/>
        <w:widowControl w:val="0"/>
        <w:spacing w:line="21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6B0F3D">
        <w:rPr>
          <w:rFonts w:ascii="Arial Narrow" w:hAnsi="Arial Narrow" w:cs="Arial Narrow"/>
          <w:b/>
          <w:bCs/>
        </w:rPr>
        <w:t xml:space="preserve"> </w:t>
      </w:r>
      <w:r w:rsidR="00DF49AE">
        <w:rPr>
          <w:rFonts w:ascii="Arial Narrow" w:hAnsi="Arial Narrow" w:cs="Arial Narrow"/>
          <w:b/>
          <w:bCs/>
        </w:rPr>
        <w:t>1</w:t>
      </w:r>
      <w:r w:rsidR="00CA7F48">
        <w:rPr>
          <w:rFonts w:ascii="Arial Narrow" w:hAnsi="Arial Narrow" w:cs="Arial Narrow"/>
          <w:b/>
          <w:bCs/>
        </w:rPr>
        <w:t>0</w:t>
      </w:r>
      <w:r w:rsidR="00E146CF">
        <w:rPr>
          <w:rFonts w:ascii="Arial Narrow" w:hAnsi="Arial Narrow" w:cs="Arial Narrow"/>
          <w:b/>
          <w:bCs/>
        </w:rPr>
        <w:t>.</w:t>
      </w:r>
      <w:r w:rsidR="0093382E" w:rsidRPr="00FD475D">
        <w:rPr>
          <w:rFonts w:ascii="Arial Narrow" w:hAnsi="Arial Narrow" w:cs="Arial Narrow"/>
          <w:b/>
          <w:bCs/>
        </w:rPr>
        <w:tab/>
        <w:t xml:space="preserve">PUBLIC QUESTIONS </w:t>
      </w:r>
      <w:smartTag w:uri="urn:schemas-microsoft-com:office:smarttags" w:element="stockticker">
        <w:r w:rsidR="0093382E" w:rsidRPr="00FD475D">
          <w:rPr>
            <w:rFonts w:ascii="Arial Narrow" w:hAnsi="Arial Narrow" w:cs="Arial Narrow"/>
            <w:b/>
            <w:bCs/>
          </w:rPr>
          <w:t>AND</w:t>
        </w:r>
      </w:smartTag>
      <w:r w:rsidR="0093382E" w:rsidRPr="00FD475D">
        <w:rPr>
          <w:rFonts w:ascii="Arial Narrow" w:hAnsi="Arial Narrow" w:cs="Arial Narrow"/>
          <w:b/>
          <w:bCs/>
        </w:rPr>
        <w:t xml:space="preserve"> COMMENTS: </w:t>
      </w:r>
      <w:r w:rsidR="0093382E" w:rsidRPr="00FD475D">
        <w:rPr>
          <w:rFonts w:ascii="Arial Narrow" w:hAnsi="Arial Narrow" w:cs="Arial Narrow"/>
        </w:rPr>
        <w:t>(Limit of Three (3) Minutes for Any Non-Agenda Item)</w:t>
      </w:r>
    </w:p>
    <w:p w14:paraId="0370C030" w14:textId="77777777" w:rsidR="0093382E" w:rsidRPr="00FD475D" w:rsidRDefault="0093382E" w:rsidP="00166BC7">
      <w:pPr>
        <w:keepLines/>
        <w:widowControl w:val="0"/>
        <w:spacing w:line="210" w:lineRule="exact"/>
        <w:rPr>
          <w:rFonts w:ascii="Arial Narrow" w:hAnsi="Arial Narrow" w:cs="Arial Narrow"/>
          <w:b/>
          <w:bCs/>
        </w:rPr>
      </w:pPr>
    </w:p>
    <w:p w14:paraId="797CDE30" w14:textId="1617D467" w:rsidR="00EA4B30" w:rsidRPr="00232A18" w:rsidRDefault="004C605C" w:rsidP="00232A18">
      <w:pPr>
        <w:keepLines/>
        <w:widowControl w:val="0"/>
        <w:spacing w:line="210" w:lineRule="exac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BB54A4" w:rsidRPr="00FD475D">
        <w:rPr>
          <w:rFonts w:ascii="Arial Narrow" w:hAnsi="Arial Narrow" w:cs="Arial Narrow"/>
          <w:b/>
          <w:bCs/>
        </w:rPr>
        <w:t xml:space="preserve"> </w:t>
      </w:r>
      <w:r w:rsidR="007931FA" w:rsidRPr="00FD475D">
        <w:rPr>
          <w:rFonts w:ascii="Arial Narrow" w:hAnsi="Arial Narrow" w:cs="Arial Narrow"/>
          <w:b/>
          <w:bCs/>
        </w:rPr>
        <w:t>1</w:t>
      </w:r>
      <w:r w:rsidR="00CA7F48">
        <w:rPr>
          <w:rFonts w:ascii="Arial Narrow" w:hAnsi="Arial Narrow" w:cs="Arial Narrow"/>
          <w:b/>
          <w:bCs/>
        </w:rPr>
        <w:t>1</w:t>
      </w:r>
      <w:r w:rsidR="0051355D">
        <w:rPr>
          <w:rFonts w:ascii="Arial Narrow" w:hAnsi="Arial Narrow" w:cs="Arial Narrow"/>
          <w:b/>
          <w:bCs/>
        </w:rPr>
        <w:t>.</w:t>
      </w:r>
      <w:r w:rsidR="0093382E" w:rsidRPr="00FD475D">
        <w:rPr>
          <w:rFonts w:ascii="Arial Narrow" w:hAnsi="Arial Narrow" w:cs="Arial Narrow"/>
          <w:b/>
          <w:bCs/>
        </w:rPr>
        <w:tab/>
        <w:t xml:space="preserve">MAYOR </w:t>
      </w:r>
      <w:smartTag w:uri="urn:schemas-microsoft-com:office:smarttags" w:element="stockticker">
        <w:r w:rsidR="0093382E" w:rsidRPr="00FD475D">
          <w:rPr>
            <w:rFonts w:ascii="Arial Narrow" w:hAnsi="Arial Narrow" w:cs="Arial Narrow"/>
            <w:b/>
            <w:bCs/>
          </w:rPr>
          <w:t>AND</w:t>
        </w:r>
      </w:smartTag>
      <w:r w:rsidR="0093382E" w:rsidRPr="00FD475D">
        <w:rPr>
          <w:rFonts w:ascii="Arial Narrow" w:hAnsi="Arial Narrow" w:cs="Arial Narrow"/>
          <w:b/>
          <w:bCs/>
        </w:rPr>
        <w:t xml:space="preserve"> COUNCILMEMBER COMMENTS </w:t>
      </w:r>
      <w:smartTag w:uri="urn:schemas-microsoft-com:office:smarttags" w:element="stockticker">
        <w:r w:rsidR="0093382E" w:rsidRPr="00FD475D">
          <w:rPr>
            <w:rFonts w:ascii="Arial Narrow" w:hAnsi="Arial Narrow" w:cs="Arial Narrow"/>
            <w:b/>
            <w:bCs/>
          </w:rPr>
          <w:t>AND</w:t>
        </w:r>
      </w:smartTag>
      <w:r w:rsidR="0093382E" w:rsidRPr="00FD475D">
        <w:rPr>
          <w:rFonts w:ascii="Arial Narrow" w:hAnsi="Arial Narrow" w:cs="Arial Narrow"/>
          <w:b/>
          <w:bCs/>
        </w:rPr>
        <w:t xml:space="preserve"> ANNOUNCEMENTS</w:t>
      </w:r>
    </w:p>
    <w:p w14:paraId="4664D8C4" w14:textId="77777777" w:rsidR="00EA4B30" w:rsidRDefault="00EA4B30" w:rsidP="00EA4B30">
      <w:pPr>
        <w:keepLines/>
        <w:widowControl w:val="0"/>
        <w:spacing w:line="210" w:lineRule="exact"/>
        <w:rPr>
          <w:rFonts w:ascii="Arial Narrow" w:hAnsi="Arial Narrow" w:cs="Arial Narrow"/>
          <w:b/>
          <w:bCs/>
        </w:rPr>
      </w:pPr>
    </w:p>
    <w:p w14:paraId="0EB2318A" w14:textId="3E7627D0" w:rsidR="009F6029" w:rsidRDefault="009B0609" w:rsidP="00BD1646">
      <w:pPr>
        <w:keepLines/>
        <w:spacing w:line="210" w:lineRule="exact"/>
        <w:ind w:left="765" w:hanging="72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1</w:t>
      </w:r>
      <w:r w:rsidR="00CA7F48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  <w:b/>
          <w:bCs/>
        </w:rPr>
        <w:t>.</w:t>
      </w:r>
      <w:r>
        <w:rPr>
          <w:rFonts w:ascii="Arial Narrow" w:hAnsi="Arial Narrow" w:cs="Arial Narrow"/>
          <w:b/>
          <w:bCs/>
        </w:rPr>
        <w:tab/>
      </w:r>
      <w:r w:rsidR="007860CD">
        <w:rPr>
          <w:rFonts w:ascii="Arial Narrow" w:hAnsi="Arial Narrow" w:cs="Arial Narrow"/>
          <w:b/>
          <w:bCs/>
        </w:rPr>
        <w:t>A</w:t>
      </w:r>
      <w:r w:rsidR="0093382E" w:rsidRPr="00653B4D">
        <w:rPr>
          <w:rFonts w:ascii="Arial Narrow" w:hAnsi="Arial Narrow" w:cs="Arial Narrow"/>
          <w:b/>
          <w:bCs/>
        </w:rPr>
        <w:t>DJOURNMENT</w:t>
      </w:r>
      <w:r w:rsidR="00932B95" w:rsidRPr="00653B4D">
        <w:rPr>
          <w:rFonts w:ascii="Arial Narrow" w:hAnsi="Arial Narrow" w:cs="Arial Narrow"/>
          <w:b/>
          <w:bCs/>
        </w:rPr>
        <w:t xml:space="preserve"> </w:t>
      </w:r>
    </w:p>
    <w:p w14:paraId="3D42071D" w14:textId="77777777" w:rsidR="00732CE8" w:rsidRDefault="00732CE8" w:rsidP="00166BC7">
      <w:pPr>
        <w:keepLines/>
        <w:widowControl w:val="0"/>
        <w:spacing w:line="210" w:lineRule="exact"/>
        <w:rPr>
          <w:rFonts w:ascii="Arial Narrow" w:hAnsi="Arial Narrow" w:cs="Arial Narrow"/>
          <w:i/>
          <w:iCs/>
          <w:sz w:val="20"/>
          <w:szCs w:val="20"/>
        </w:rPr>
      </w:pPr>
    </w:p>
    <w:p w14:paraId="65232803" w14:textId="2139B0D8" w:rsidR="00501BCC" w:rsidRPr="00456F12" w:rsidRDefault="00456F12" w:rsidP="00166BC7">
      <w:pPr>
        <w:keepLines/>
        <w:widowControl w:val="0"/>
        <w:spacing w:line="210" w:lineRule="exact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P</w:t>
      </w:r>
      <w:r w:rsidR="0093382E" w:rsidRPr="00456F12">
        <w:rPr>
          <w:rFonts w:ascii="Arial Narrow" w:hAnsi="Arial Narrow" w:cs="Arial Narrow"/>
          <w:i/>
          <w:iCs/>
          <w:sz w:val="20"/>
          <w:szCs w:val="20"/>
        </w:rPr>
        <w:t xml:space="preserve">ersons with disabilities needing accommodations for effective participation in this meeting should contact the City Clerk at (810) 329-7121 or via e-mail at </w:t>
      </w:r>
      <w:hyperlink r:id="rId9" w:history="1">
        <w:r w:rsidR="004B0847" w:rsidRPr="00456F12">
          <w:rPr>
            <w:rStyle w:val="Hyperlink"/>
            <w:rFonts w:ascii="Arial Narrow" w:hAnsi="Arial Narrow" w:cs="Arial Narrow"/>
            <w:i/>
            <w:iCs/>
            <w:sz w:val="20"/>
            <w:szCs w:val="20"/>
          </w:rPr>
          <w:t>asturdy@cityofstclair.com</w:t>
        </w:r>
      </w:hyperlink>
      <w:r w:rsidR="0093382E" w:rsidRPr="00456F12">
        <w:rPr>
          <w:rFonts w:ascii="Arial Narrow" w:hAnsi="Arial Narrow" w:cs="Arial Narrow"/>
          <w:i/>
          <w:iCs/>
          <w:sz w:val="20"/>
          <w:szCs w:val="20"/>
        </w:rPr>
        <w:t xml:space="preserve"> at least two working days in advance of the meeting.  An attempt will be made to make reasonable accommodations</w:t>
      </w:r>
      <w:r w:rsidR="009C3C8F" w:rsidRPr="00456F12">
        <w:rPr>
          <w:rFonts w:ascii="Arial Narrow" w:hAnsi="Arial Narrow" w:cs="Arial Narrow"/>
          <w:i/>
          <w:iCs/>
          <w:sz w:val="20"/>
          <w:szCs w:val="20"/>
        </w:rPr>
        <w:t>.</w:t>
      </w:r>
    </w:p>
    <w:sectPr w:rsidR="00501BCC" w:rsidRPr="00456F12" w:rsidSect="00166BC7">
      <w:pgSz w:w="12240" w:h="15840" w:code="1"/>
      <w:pgMar w:top="720" w:right="720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6D16" w14:textId="77777777" w:rsidR="005F13CC" w:rsidRDefault="005F13CC" w:rsidP="005B5505">
      <w:r>
        <w:separator/>
      </w:r>
    </w:p>
  </w:endnote>
  <w:endnote w:type="continuationSeparator" w:id="0">
    <w:p w14:paraId="19B3B9BE" w14:textId="77777777" w:rsidR="005F13CC" w:rsidRDefault="005F13CC" w:rsidP="005B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9ABA9" w14:textId="77777777" w:rsidR="005F13CC" w:rsidRDefault="005F13CC" w:rsidP="005B5505">
      <w:r>
        <w:separator/>
      </w:r>
    </w:p>
  </w:footnote>
  <w:footnote w:type="continuationSeparator" w:id="0">
    <w:p w14:paraId="7DD1B2F7" w14:textId="77777777" w:rsidR="005F13CC" w:rsidRDefault="005F13CC" w:rsidP="005B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49E"/>
    <w:multiLevelType w:val="hybridMultilevel"/>
    <w:tmpl w:val="2EE8FB2A"/>
    <w:lvl w:ilvl="0" w:tplc="CF801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E4658"/>
    <w:multiLevelType w:val="hybridMultilevel"/>
    <w:tmpl w:val="01EAB424"/>
    <w:lvl w:ilvl="0" w:tplc="F5C2B4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31879"/>
    <w:multiLevelType w:val="hybridMultilevel"/>
    <w:tmpl w:val="63C4C754"/>
    <w:lvl w:ilvl="0" w:tplc="21622762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639"/>
    <w:multiLevelType w:val="hybridMultilevel"/>
    <w:tmpl w:val="0BD2E22A"/>
    <w:lvl w:ilvl="0" w:tplc="B40E0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61778"/>
    <w:multiLevelType w:val="hybridMultilevel"/>
    <w:tmpl w:val="563C9194"/>
    <w:lvl w:ilvl="0" w:tplc="76368F3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B79FB"/>
    <w:multiLevelType w:val="hybridMultilevel"/>
    <w:tmpl w:val="4B7C23D8"/>
    <w:lvl w:ilvl="0" w:tplc="6302DC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544B9"/>
    <w:multiLevelType w:val="hybridMultilevel"/>
    <w:tmpl w:val="65F03074"/>
    <w:lvl w:ilvl="0" w:tplc="35B609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62191"/>
    <w:multiLevelType w:val="hybridMultilevel"/>
    <w:tmpl w:val="AA60BA26"/>
    <w:lvl w:ilvl="0" w:tplc="FDBE274A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8" w15:restartNumberingAfterBreak="0">
    <w:nsid w:val="23BB7516"/>
    <w:multiLevelType w:val="hybridMultilevel"/>
    <w:tmpl w:val="7BE0A39A"/>
    <w:lvl w:ilvl="0" w:tplc="3ED005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F71A3"/>
    <w:multiLevelType w:val="hybridMultilevel"/>
    <w:tmpl w:val="770C7440"/>
    <w:lvl w:ilvl="0" w:tplc="9CF28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3666E"/>
    <w:multiLevelType w:val="hybridMultilevel"/>
    <w:tmpl w:val="C142917E"/>
    <w:lvl w:ilvl="0" w:tplc="3B9E957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63C2B"/>
    <w:multiLevelType w:val="hybridMultilevel"/>
    <w:tmpl w:val="A6A69BC4"/>
    <w:lvl w:ilvl="0" w:tplc="53569D5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0107D"/>
    <w:multiLevelType w:val="hybridMultilevel"/>
    <w:tmpl w:val="ECA40528"/>
    <w:lvl w:ilvl="0" w:tplc="11C6374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947285"/>
    <w:multiLevelType w:val="hybridMultilevel"/>
    <w:tmpl w:val="78E8C276"/>
    <w:lvl w:ilvl="0" w:tplc="8B20E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C35550"/>
    <w:multiLevelType w:val="hybridMultilevel"/>
    <w:tmpl w:val="0598084A"/>
    <w:lvl w:ilvl="0" w:tplc="2E62B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E3E85"/>
    <w:multiLevelType w:val="hybridMultilevel"/>
    <w:tmpl w:val="F7B208EC"/>
    <w:lvl w:ilvl="0" w:tplc="CB3EC2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A46F78"/>
    <w:multiLevelType w:val="hybridMultilevel"/>
    <w:tmpl w:val="34CCEB76"/>
    <w:lvl w:ilvl="0" w:tplc="96F241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F526F4"/>
    <w:multiLevelType w:val="hybridMultilevel"/>
    <w:tmpl w:val="63A4E25E"/>
    <w:lvl w:ilvl="0" w:tplc="E422855A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Arial Narrow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9C1377"/>
    <w:multiLevelType w:val="hybridMultilevel"/>
    <w:tmpl w:val="BE2C136E"/>
    <w:lvl w:ilvl="0" w:tplc="CB503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3"/>
  </w:num>
  <w:num w:numId="11">
    <w:abstractNumId w:val="0"/>
  </w:num>
  <w:num w:numId="12">
    <w:abstractNumId w:val="15"/>
  </w:num>
  <w:num w:numId="13">
    <w:abstractNumId w:val="8"/>
  </w:num>
  <w:num w:numId="14">
    <w:abstractNumId w:val="6"/>
  </w:num>
  <w:num w:numId="15">
    <w:abstractNumId w:val="3"/>
  </w:num>
  <w:num w:numId="16">
    <w:abstractNumId w:val="12"/>
  </w:num>
  <w:num w:numId="17">
    <w:abstractNumId w:val="16"/>
  </w:num>
  <w:num w:numId="18">
    <w:abstractNumId w:val="14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36"/>
    <w:rsid w:val="0000016E"/>
    <w:rsid w:val="0000049A"/>
    <w:rsid w:val="00001FF6"/>
    <w:rsid w:val="0000250E"/>
    <w:rsid w:val="00002FFD"/>
    <w:rsid w:val="00003499"/>
    <w:rsid w:val="0000380B"/>
    <w:rsid w:val="00007334"/>
    <w:rsid w:val="00010478"/>
    <w:rsid w:val="000105CC"/>
    <w:rsid w:val="00011AAD"/>
    <w:rsid w:val="00014A58"/>
    <w:rsid w:val="000152F1"/>
    <w:rsid w:val="0001538B"/>
    <w:rsid w:val="000159EC"/>
    <w:rsid w:val="0002041A"/>
    <w:rsid w:val="00020BE2"/>
    <w:rsid w:val="0002124D"/>
    <w:rsid w:val="00024E94"/>
    <w:rsid w:val="00026966"/>
    <w:rsid w:val="00026CD7"/>
    <w:rsid w:val="00027412"/>
    <w:rsid w:val="00027461"/>
    <w:rsid w:val="0003074E"/>
    <w:rsid w:val="0003120B"/>
    <w:rsid w:val="0003171E"/>
    <w:rsid w:val="00032132"/>
    <w:rsid w:val="000339BC"/>
    <w:rsid w:val="00033B97"/>
    <w:rsid w:val="00034673"/>
    <w:rsid w:val="000347A9"/>
    <w:rsid w:val="00034FC8"/>
    <w:rsid w:val="00036597"/>
    <w:rsid w:val="00036928"/>
    <w:rsid w:val="00036B64"/>
    <w:rsid w:val="000370B9"/>
    <w:rsid w:val="00037175"/>
    <w:rsid w:val="00042A1D"/>
    <w:rsid w:val="0004335F"/>
    <w:rsid w:val="00043363"/>
    <w:rsid w:val="00043EC9"/>
    <w:rsid w:val="000446D8"/>
    <w:rsid w:val="000446E1"/>
    <w:rsid w:val="0004513D"/>
    <w:rsid w:val="00046DA6"/>
    <w:rsid w:val="00046FF5"/>
    <w:rsid w:val="000475A6"/>
    <w:rsid w:val="000477CF"/>
    <w:rsid w:val="00047963"/>
    <w:rsid w:val="00050E06"/>
    <w:rsid w:val="00052156"/>
    <w:rsid w:val="0005247F"/>
    <w:rsid w:val="00052B63"/>
    <w:rsid w:val="0005452D"/>
    <w:rsid w:val="00054BB4"/>
    <w:rsid w:val="000550D7"/>
    <w:rsid w:val="00055432"/>
    <w:rsid w:val="00055477"/>
    <w:rsid w:val="000563C6"/>
    <w:rsid w:val="00056485"/>
    <w:rsid w:val="000566D6"/>
    <w:rsid w:val="0005740D"/>
    <w:rsid w:val="0006108D"/>
    <w:rsid w:val="000620AF"/>
    <w:rsid w:val="00062633"/>
    <w:rsid w:val="0006327F"/>
    <w:rsid w:val="00064431"/>
    <w:rsid w:val="0006536D"/>
    <w:rsid w:val="00065C3D"/>
    <w:rsid w:val="0006640E"/>
    <w:rsid w:val="00066563"/>
    <w:rsid w:val="00066953"/>
    <w:rsid w:val="00066F48"/>
    <w:rsid w:val="00067875"/>
    <w:rsid w:val="000678DA"/>
    <w:rsid w:val="00071C36"/>
    <w:rsid w:val="00072097"/>
    <w:rsid w:val="00072376"/>
    <w:rsid w:val="0007279D"/>
    <w:rsid w:val="000731B7"/>
    <w:rsid w:val="0007481A"/>
    <w:rsid w:val="000748A0"/>
    <w:rsid w:val="00074ED3"/>
    <w:rsid w:val="00075279"/>
    <w:rsid w:val="00075B47"/>
    <w:rsid w:val="00077C9B"/>
    <w:rsid w:val="00080A61"/>
    <w:rsid w:val="00081145"/>
    <w:rsid w:val="00081627"/>
    <w:rsid w:val="000826F9"/>
    <w:rsid w:val="000828D8"/>
    <w:rsid w:val="00082B31"/>
    <w:rsid w:val="00083047"/>
    <w:rsid w:val="00083DAA"/>
    <w:rsid w:val="00085139"/>
    <w:rsid w:val="00085988"/>
    <w:rsid w:val="00085F0C"/>
    <w:rsid w:val="00086179"/>
    <w:rsid w:val="00086DD8"/>
    <w:rsid w:val="0008785F"/>
    <w:rsid w:val="00091276"/>
    <w:rsid w:val="00092068"/>
    <w:rsid w:val="000924C0"/>
    <w:rsid w:val="00092A0D"/>
    <w:rsid w:val="0009591D"/>
    <w:rsid w:val="00095E2C"/>
    <w:rsid w:val="000967A4"/>
    <w:rsid w:val="00097064"/>
    <w:rsid w:val="00097A27"/>
    <w:rsid w:val="000A0192"/>
    <w:rsid w:val="000A02A8"/>
    <w:rsid w:val="000A0B78"/>
    <w:rsid w:val="000A143C"/>
    <w:rsid w:val="000A1809"/>
    <w:rsid w:val="000A18D6"/>
    <w:rsid w:val="000A2525"/>
    <w:rsid w:val="000A2C72"/>
    <w:rsid w:val="000A33B5"/>
    <w:rsid w:val="000A4A0F"/>
    <w:rsid w:val="000A59B0"/>
    <w:rsid w:val="000A6990"/>
    <w:rsid w:val="000A6C61"/>
    <w:rsid w:val="000A71F3"/>
    <w:rsid w:val="000A7A62"/>
    <w:rsid w:val="000A7C90"/>
    <w:rsid w:val="000B128E"/>
    <w:rsid w:val="000B196F"/>
    <w:rsid w:val="000B19D5"/>
    <w:rsid w:val="000B2153"/>
    <w:rsid w:val="000B27B9"/>
    <w:rsid w:val="000B3D9A"/>
    <w:rsid w:val="000B4191"/>
    <w:rsid w:val="000B4CCE"/>
    <w:rsid w:val="000B5F16"/>
    <w:rsid w:val="000B5FB2"/>
    <w:rsid w:val="000B75E6"/>
    <w:rsid w:val="000B7891"/>
    <w:rsid w:val="000B7BFA"/>
    <w:rsid w:val="000B7D40"/>
    <w:rsid w:val="000C1812"/>
    <w:rsid w:val="000C1BD6"/>
    <w:rsid w:val="000C30A7"/>
    <w:rsid w:val="000C395D"/>
    <w:rsid w:val="000C462E"/>
    <w:rsid w:val="000C4E00"/>
    <w:rsid w:val="000C5051"/>
    <w:rsid w:val="000C521F"/>
    <w:rsid w:val="000C5D7C"/>
    <w:rsid w:val="000C6265"/>
    <w:rsid w:val="000C6B60"/>
    <w:rsid w:val="000C7184"/>
    <w:rsid w:val="000C794A"/>
    <w:rsid w:val="000C7AD3"/>
    <w:rsid w:val="000D01F5"/>
    <w:rsid w:val="000D0614"/>
    <w:rsid w:val="000D0846"/>
    <w:rsid w:val="000D0AFE"/>
    <w:rsid w:val="000D0C76"/>
    <w:rsid w:val="000D22D2"/>
    <w:rsid w:val="000D24CF"/>
    <w:rsid w:val="000D268B"/>
    <w:rsid w:val="000D2A29"/>
    <w:rsid w:val="000D2D64"/>
    <w:rsid w:val="000D3DC3"/>
    <w:rsid w:val="000D4A40"/>
    <w:rsid w:val="000D4B59"/>
    <w:rsid w:val="000D5931"/>
    <w:rsid w:val="000D5F36"/>
    <w:rsid w:val="000D60F2"/>
    <w:rsid w:val="000D6F90"/>
    <w:rsid w:val="000D7393"/>
    <w:rsid w:val="000D77C9"/>
    <w:rsid w:val="000E0487"/>
    <w:rsid w:val="000E0660"/>
    <w:rsid w:val="000E0E1D"/>
    <w:rsid w:val="000E0F25"/>
    <w:rsid w:val="000E3641"/>
    <w:rsid w:val="000E3A82"/>
    <w:rsid w:val="000E3C7E"/>
    <w:rsid w:val="000E4C96"/>
    <w:rsid w:val="000E4DCE"/>
    <w:rsid w:val="000E585D"/>
    <w:rsid w:val="000E5A99"/>
    <w:rsid w:val="000E60AC"/>
    <w:rsid w:val="000E641C"/>
    <w:rsid w:val="000E648B"/>
    <w:rsid w:val="000E6720"/>
    <w:rsid w:val="000E683B"/>
    <w:rsid w:val="000E7D18"/>
    <w:rsid w:val="000F0F9B"/>
    <w:rsid w:val="000F161C"/>
    <w:rsid w:val="000F3232"/>
    <w:rsid w:val="000F374D"/>
    <w:rsid w:val="000F3A43"/>
    <w:rsid w:val="000F4470"/>
    <w:rsid w:val="000F4E8A"/>
    <w:rsid w:val="000F6658"/>
    <w:rsid w:val="000F67C3"/>
    <w:rsid w:val="000F6DA7"/>
    <w:rsid w:val="000F6F2A"/>
    <w:rsid w:val="000F7076"/>
    <w:rsid w:val="000F7A8C"/>
    <w:rsid w:val="000F7E8F"/>
    <w:rsid w:val="000F7FFB"/>
    <w:rsid w:val="001004D8"/>
    <w:rsid w:val="0010079E"/>
    <w:rsid w:val="00100F6F"/>
    <w:rsid w:val="00101CC7"/>
    <w:rsid w:val="00102805"/>
    <w:rsid w:val="00102C23"/>
    <w:rsid w:val="0010379D"/>
    <w:rsid w:val="001041D2"/>
    <w:rsid w:val="00104C86"/>
    <w:rsid w:val="001061B3"/>
    <w:rsid w:val="00106439"/>
    <w:rsid w:val="00107F74"/>
    <w:rsid w:val="00110E14"/>
    <w:rsid w:val="001123E3"/>
    <w:rsid w:val="0011257F"/>
    <w:rsid w:val="00113959"/>
    <w:rsid w:val="00113F9C"/>
    <w:rsid w:val="00114092"/>
    <w:rsid w:val="001146EB"/>
    <w:rsid w:val="00114C41"/>
    <w:rsid w:val="00114EC7"/>
    <w:rsid w:val="00115B4A"/>
    <w:rsid w:val="00116376"/>
    <w:rsid w:val="00120088"/>
    <w:rsid w:val="00120765"/>
    <w:rsid w:val="001209AD"/>
    <w:rsid w:val="001210B1"/>
    <w:rsid w:val="00121789"/>
    <w:rsid w:val="00121FEC"/>
    <w:rsid w:val="00122581"/>
    <w:rsid w:val="00122B6F"/>
    <w:rsid w:val="00122DCB"/>
    <w:rsid w:val="00123C3C"/>
    <w:rsid w:val="00123FAA"/>
    <w:rsid w:val="001240C5"/>
    <w:rsid w:val="00124B85"/>
    <w:rsid w:val="00124D63"/>
    <w:rsid w:val="0012559A"/>
    <w:rsid w:val="00125CA2"/>
    <w:rsid w:val="00125D00"/>
    <w:rsid w:val="00127479"/>
    <w:rsid w:val="001274F4"/>
    <w:rsid w:val="00127C6E"/>
    <w:rsid w:val="00127F55"/>
    <w:rsid w:val="0013134D"/>
    <w:rsid w:val="00131C00"/>
    <w:rsid w:val="0013311B"/>
    <w:rsid w:val="001337A4"/>
    <w:rsid w:val="00133E99"/>
    <w:rsid w:val="00135E6A"/>
    <w:rsid w:val="00137613"/>
    <w:rsid w:val="0014073F"/>
    <w:rsid w:val="00141554"/>
    <w:rsid w:val="00141BD8"/>
    <w:rsid w:val="00142378"/>
    <w:rsid w:val="00142587"/>
    <w:rsid w:val="00142CAD"/>
    <w:rsid w:val="0014339C"/>
    <w:rsid w:val="00143460"/>
    <w:rsid w:val="00144878"/>
    <w:rsid w:val="00144C12"/>
    <w:rsid w:val="001451C4"/>
    <w:rsid w:val="00145AF9"/>
    <w:rsid w:val="00145CB6"/>
    <w:rsid w:val="00146824"/>
    <w:rsid w:val="00146F6A"/>
    <w:rsid w:val="00150A8D"/>
    <w:rsid w:val="00150CB1"/>
    <w:rsid w:val="00150FF8"/>
    <w:rsid w:val="001511C6"/>
    <w:rsid w:val="00151DE1"/>
    <w:rsid w:val="00152067"/>
    <w:rsid w:val="0015342D"/>
    <w:rsid w:val="00153A2A"/>
    <w:rsid w:val="00153A39"/>
    <w:rsid w:val="00153FC1"/>
    <w:rsid w:val="00154EE2"/>
    <w:rsid w:val="00155FA2"/>
    <w:rsid w:val="00156BDA"/>
    <w:rsid w:val="00157377"/>
    <w:rsid w:val="00157898"/>
    <w:rsid w:val="0016054B"/>
    <w:rsid w:val="001627F7"/>
    <w:rsid w:val="00162ED3"/>
    <w:rsid w:val="00163CD3"/>
    <w:rsid w:val="0016419B"/>
    <w:rsid w:val="0016453C"/>
    <w:rsid w:val="001646CF"/>
    <w:rsid w:val="00164AD7"/>
    <w:rsid w:val="001654E0"/>
    <w:rsid w:val="001654EF"/>
    <w:rsid w:val="00165CBE"/>
    <w:rsid w:val="00166BC7"/>
    <w:rsid w:val="00166BCD"/>
    <w:rsid w:val="00166CEB"/>
    <w:rsid w:val="00166F36"/>
    <w:rsid w:val="00167EE0"/>
    <w:rsid w:val="00170FB1"/>
    <w:rsid w:val="00171158"/>
    <w:rsid w:val="00172164"/>
    <w:rsid w:val="0017242C"/>
    <w:rsid w:val="00173B05"/>
    <w:rsid w:val="0017432F"/>
    <w:rsid w:val="001749B3"/>
    <w:rsid w:val="00174B13"/>
    <w:rsid w:val="00177D24"/>
    <w:rsid w:val="001802AB"/>
    <w:rsid w:val="00181CDA"/>
    <w:rsid w:val="00184595"/>
    <w:rsid w:val="00185567"/>
    <w:rsid w:val="00186176"/>
    <w:rsid w:val="00186F85"/>
    <w:rsid w:val="00187073"/>
    <w:rsid w:val="00187A00"/>
    <w:rsid w:val="0019077A"/>
    <w:rsid w:val="00190CE2"/>
    <w:rsid w:val="00192F6B"/>
    <w:rsid w:val="00195034"/>
    <w:rsid w:val="00196ACB"/>
    <w:rsid w:val="001977EA"/>
    <w:rsid w:val="00197C2D"/>
    <w:rsid w:val="001A0D75"/>
    <w:rsid w:val="001A1425"/>
    <w:rsid w:val="001A23F6"/>
    <w:rsid w:val="001A3270"/>
    <w:rsid w:val="001A3B0C"/>
    <w:rsid w:val="001A4088"/>
    <w:rsid w:val="001A5591"/>
    <w:rsid w:val="001A5C30"/>
    <w:rsid w:val="001A632D"/>
    <w:rsid w:val="001A637B"/>
    <w:rsid w:val="001A6508"/>
    <w:rsid w:val="001B018A"/>
    <w:rsid w:val="001B0A7A"/>
    <w:rsid w:val="001B128D"/>
    <w:rsid w:val="001B1FC5"/>
    <w:rsid w:val="001B2857"/>
    <w:rsid w:val="001B2A2A"/>
    <w:rsid w:val="001B5932"/>
    <w:rsid w:val="001B6799"/>
    <w:rsid w:val="001B6FA0"/>
    <w:rsid w:val="001B7312"/>
    <w:rsid w:val="001B7891"/>
    <w:rsid w:val="001B7A4F"/>
    <w:rsid w:val="001B7FB2"/>
    <w:rsid w:val="001C028A"/>
    <w:rsid w:val="001C0E62"/>
    <w:rsid w:val="001C10C3"/>
    <w:rsid w:val="001C11A2"/>
    <w:rsid w:val="001C15F8"/>
    <w:rsid w:val="001C29B2"/>
    <w:rsid w:val="001C3075"/>
    <w:rsid w:val="001C3294"/>
    <w:rsid w:val="001C3D9F"/>
    <w:rsid w:val="001C3E58"/>
    <w:rsid w:val="001C4B03"/>
    <w:rsid w:val="001C4B6C"/>
    <w:rsid w:val="001C517A"/>
    <w:rsid w:val="001C5296"/>
    <w:rsid w:val="001C7EB3"/>
    <w:rsid w:val="001D087C"/>
    <w:rsid w:val="001D22A7"/>
    <w:rsid w:val="001D2F4A"/>
    <w:rsid w:val="001D3099"/>
    <w:rsid w:val="001D309C"/>
    <w:rsid w:val="001D39AB"/>
    <w:rsid w:val="001D545B"/>
    <w:rsid w:val="001D58D8"/>
    <w:rsid w:val="001D58E5"/>
    <w:rsid w:val="001D5E0E"/>
    <w:rsid w:val="001D628B"/>
    <w:rsid w:val="001D690C"/>
    <w:rsid w:val="001D74A6"/>
    <w:rsid w:val="001E0162"/>
    <w:rsid w:val="001E0C70"/>
    <w:rsid w:val="001E0EC1"/>
    <w:rsid w:val="001E1464"/>
    <w:rsid w:val="001E1926"/>
    <w:rsid w:val="001E2AC6"/>
    <w:rsid w:val="001E2B8E"/>
    <w:rsid w:val="001E3D21"/>
    <w:rsid w:val="001E3DDC"/>
    <w:rsid w:val="001E5614"/>
    <w:rsid w:val="001E6004"/>
    <w:rsid w:val="001E7F0C"/>
    <w:rsid w:val="001F0A80"/>
    <w:rsid w:val="001F1D5F"/>
    <w:rsid w:val="001F2A65"/>
    <w:rsid w:val="001F2E71"/>
    <w:rsid w:val="001F32DE"/>
    <w:rsid w:val="001F3EE4"/>
    <w:rsid w:val="001F5504"/>
    <w:rsid w:val="001F64B9"/>
    <w:rsid w:val="001F6879"/>
    <w:rsid w:val="001F6B49"/>
    <w:rsid w:val="001F6F34"/>
    <w:rsid w:val="001F6FEB"/>
    <w:rsid w:val="001F7142"/>
    <w:rsid w:val="001F79D1"/>
    <w:rsid w:val="00200948"/>
    <w:rsid w:val="00200EC1"/>
    <w:rsid w:val="00201806"/>
    <w:rsid w:val="00201ADD"/>
    <w:rsid w:val="00203DD8"/>
    <w:rsid w:val="00203FB6"/>
    <w:rsid w:val="0020495A"/>
    <w:rsid w:val="00205258"/>
    <w:rsid w:val="0020539A"/>
    <w:rsid w:val="002061B3"/>
    <w:rsid w:val="00206957"/>
    <w:rsid w:val="0020731E"/>
    <w:rsid w:val="00210568"/>
    <w:rsid w:val="0021214A"/>
    <w:rsid w:val="002123CF"/>
    <w:rsid w:val="0021273A"/>
    <w:rsid w:val="00212A3E"/>
    <w:rsid w:val="002166B5"/>
    <w:rsid w:val="00220085"/>
    <w:rsid w:val="00220546"/>
    <w:rsid w:val="00220DED"/>
    <w:rsid w:val="0022104B"/>
    <w:rsid w:val="0022169D"/>
    <w:rsid w:val="00222CB7"/>
    <w:rsid w:val="00223617"/>
    <w:rsid w:val="002236CD"/>
    <w:rsid w:val="002238E5"/>
    <w:rsid w:val="002247BA"/>
    <w:rsid w:val="0022508C"/>
    <w:rsid w:val="002253A4"/>
    <w:rsid w:val="0022625C"/>
    <w:rsid w:val="00226CF5"/>
    <w:rsid w:val="0022769A"/>
    <w:rsid w:val="002276F0"/>
    <w:rsid w:val="002303E7"/>
    <w:rsid w:val="00230D32"/>
    <w:rsid w:val="00231BCB"/>
    <w:rsid w:val="00232933"/>
    <w:rsid w:val="00232A18"/>
    <w:rsid w:val="00232DCB"/>
    <w:rsid w:val="0023310F"/>
    <w:rsid w:val="00233319"/>
    <w:rsid w:val="0023358E"/>
    <w:rsid w:val="0023365D"/>
    <w:rsid w:val="00233664"/>
    <w:rsid w:val="002337FB"/>
    <w:rsid w:val="00233AC5"/>
    <w:rsid w:val="002341BC"/>
    <w:rsid w:val="002350EB"/>
    <w:rsid w:val="002366B0"/>
    <w:rsid w:val="00237736"/>
    <w:rsid w:val="00240D1B"/>
    <w:rsid w:val="00241A55"/>
    <w:rsid w:val="00242C92"/>
    <w:rsid w:val="00243363"/>
    <w:rsid w:val="0024384E"/>
    <w:rsid w:val="00243A75"/>
    <w:rsid w:val="00245196"/>
    <w:rsid w:val="00245534"/>
    <w:rsid w:val="00245DFD"/>
    <w:rsid w:val="00246B3A"/>
    <w:rsid w:val="00250AC8"/>
    <w:rsid w:val="0025108B"/>
    <w:rsid w:val="002560BE"/>
    <w:rsid w:val="0025667E"/>
    <w:rsid w:val="002569B1"/>
    <w:rsid w:val="00256A2E"/>
    <w:rsid w:val="002572DC"/>
    <w:rsid w:val="00260D05"/>
    <w:rsid w:val="00260D09"/>
    <w:rsid w:val="00261188"/>
    <w:rsid w:val="00261297"/>
    <w:rsid w:val="00261A6C"/>
    <w:rsid w:val="0026285D"/>
    <w:rsid w:val="00262B31"/>
    <w:rsid w:val="002637CF"/>
    <w:rsid w:val="00263C0B"/>
    <w:rsid w:val="00263D50"/>
    <w:rsid w:val="00263D80"/>
    <w:rsid w:val="002641D8"/>
    <w:rsid w:val="00264B1F"/>
    <w:rsid w:val="00264C6B"/>
    <w:rsid w:val="00265513"/>
    <w:rsid w:val="00265586"/>
    <w:rsid w:val="0026679B"/>
    <w:rsid w:val="00266BD6"/>
    <w:rsid w:val="00266D68"/>
    <w:rsid w:val="00266E30"/>
    <w:rsid w:val="00267880"/>
    <w:rsid w:val="00267C90"/>
    <w:rsid w:val="00267D0B"/>
    <w:rsid w:val="002701E0"/>
    <w:rsid w:val="002706A9"/>
    <w:rsid w:val="00270DA5"/>
    <w:rsid w:val="002717A0"/>
    <w:rsid w:val="002720BA"/>
    <w:rsid w:val="00272D9B"/>
    <w:rsid w:val="0027393E"/>
    <w:rsid w:val="00273BFA"/>
    <w:rsid w:val="00274B80"/>
    <w:rsid w:val="00280A24"/>
    <w:rsid w:val="00280DB8"/>
    <w:rsid w:val="002812CE"/>
    <w:rsid w:val="0028132A"/>
    <w:rsid w:val="00281709"/>
    <w:rsid w:val="00282D6D"/>
    <w:rsid w:val="002831FE"/>
    <w:rsid w:val="00283330"/>
    <w:rsid w:val="00283EE2"/>
    <w:rsid w:val="00283F9B"/>
    <w:rsid w:val="002841F3"/>
    <w:rsid w:val="0028438B"/>
    <w:rsid w:val="00284CDA"/>
    <w:rsid w:val="002852ED"/>
    <w:rsid w:val="002859DE"/>
    <w:rsid w:val="002865B3"/>
    <w:rsid w:val="00286E15"/>
    <w:rsid w:val="00287C15"/>
    <w:rsid w:val="00290CE8"/>
    <w:rsid w:val="00292195"/>
    <w:rsid w:val="0029287B"/>
    <w:rsid w:val="00294B3F"/>
    <w:rsid w:val="00294BDD"/>
    <w:rsid w:val="00294D63"/>
    <w:rsid w:val="0029531D"/>
    <w:rsid w:val="002958FC"/>
    <w:rsid w:val="00296ADC"/>
    <w:rsid w:val="00296B7A"/>
    <w:rsid w:val="002970E3"/>
    <w:rsid w:val="00297990"/>
    <w:rsid w:val="002A0A05"/>
    <w:rsid w:val="002A1E47"/>
    <w:rsid w:val="002A2152"/>
    <w:rsid w:val="002A2AA9"/>
    <w:rsid w:val="002A2B80"/>
    <w:rsid w:val="002A4270"/>
    <w:rsid w:val="002A5AE9"/>
    <w:rsid w:val="002A6398"/>
    <w:rsid w:val="002A7277"/>
    <w:rsid w:val="002A7A62"/>
    <w:rsid w:val="002B11CA"/>
    <w:rsid w:val="002B1263"/>
    <w:rsid w:val="002B1C00"/>
    <w:rsid w:val="002B3128"/>
    <w:rsid w:val="002B340E"/>
    <w:rsid w:val="002B4328"/>
    <w:rsid w:val="002B4931"/>
    <w:rsid w:val="002B4964"/>
    <w:rsid w:val="002B5930"/>
    <w:rsid w:val="002B6B87"/>
    <w:rsid w:val="002B7067"/>
    <w:rsid w:val="002B70AD"/>
    <w:rsid w:val="002B76DB"/>
    <w:rsid w:val="002C0009"/>
    <w:rsid w:val="002C1B36"/>
    <w:rsid w:val="002C21F6"/>
    <w:rsid w:val="002C2542"/>
    <w:rsid w:val="002C2A40"/>
    <w:rsid w:val="002C2F4E"/>
    <w:rsid w:val="002C3574"/>
    <w:rsid w:val="002C38F8"/>
    <w:rsid w:val="002C3F63"/>
    <w:rsid w:val="002C4F61"/>
    <w:rsid w:val="002C61B7"/>
    <w:rsid w:val="002C73E1"/>
    <w:rsid w:val="002D0301"/>
    <w:rsid w:val="002D125D"/>
    <w:rsid w:val="002D1D3D"/>
    <w:rsid w:val="002D2270"/>
    <w:rsid w:val="002D2391"/>
    <w:rsid w:val="002D23E4"/>
    <w:rsid w:val="002D2532"/>
    <w:rsid w:val="002D38D5"/>
    <w:rsid w:val="002D4E75"/>
    <w:rsid w:val="002D5216"/>
    <w:rsid w:val="002D6043"/>
    <w:rsid w:val="002D6EDC"/>
    <w:rsid w:val="002E104F"/>
    <w:rsid w:val="002E159F"/>
    <w:rsid w:val="002E1F1A"/>
    <w:rsid w:val="002E2C0E"/>
    <w:rsid w:val="002E2EBD"/>
    <w:rsid w:val="002E352E"/>
    <w:rsid w:val="002E4040"/>
    <w:rsid w:val="002E506E"/>
    <w:rsid w:val="002E66B8"/>
    <w:rsid w:val="002E6BD3"/>
    <w:rsid w:val="002E76DB"/>
    <w:rsid w:val="002E7D5F"/>
    <w:rsid w:val="002F025D"/>
    <w:rsid w:val="002F06C2"/>
    <w:rsid w:val="002F0B46"/>
    <w:rsid w:val="002F13E4"/>
    <w:rsid w:val="002F1438"/>
    <w:rsid w:val="002F189F"/>
    <w:rsid w:val="002F1BEE"/>
    <w:rsid w:val="002F29C4"/>
    <w:rsid w:val="002F382C"/>
    <w:rsid w:val="002F3A0D"/>
    <w:rsid w:val="002F4B87"/>
    <w:rsid w:val="002F5A2E"/>
    <w:rsid w:val="002F6B7D"/>
    <w:rsid w:val="002F6E70"/>
    <w:rsid w:val="002F76CF"/>
    <w:rsid w:val="002F79CD"/>
    <w:rsid w:val="002F7E4F"/>
    <w:rsid w:val="00301193"/>
    <w:rsid w:val="00302160"/>
    <w:rsid w:val="003030CD"/>
    <w:rsid w:val="0030369C"/>
    <w:rsid w:val="00304F71"/>
    <w:rsid w:val="00305840"/>
    <w:rsid w:val="00305893"/>
    <w:rsid w:val="0030599C"/>
    <w:rsid w:val="0030737A"/>
    <w:rsid w:val="00310B5A"/>
    <w:rsid w:val="003110C0"/>
    <w:rsid w:val="00311388"/>
    <w:rsid w:val="003113A7"/>
    <w:rsid w:val="0031214C"/>
    <w:rsid w:val="00312722"/>
    <w:rsid w:val="00313E78"/>
    <w:rsid w:val="00314367"/>
    <w:rsid w:val="003145DC"/>
    <w:rsid w:val="00314F30"/>
    <w:rsid w:val="0031557F"/>
    <w:rsid w:val="00315CD3"/>
    <w:rsid w:val="003163DC"/>
    <w:rsid w:val="0031680C"/>
    <w:rsid w:val="00316C15"/>
    <w:rsid w:val="003174C6"/>
    <w:rsid w:val="00320560"/>
    <w:rsid w:val="00322733"/>
    <w:rsid w:val="0032282E"/>
    <w:rsid w:val="00323D71"/>
    <w:rsid w:val="0032562D"/>
    <w:rsid w:val="003258CF"/>
    <w:rsid w:val="0032644D"/>
    <w:rsid w:val="0032686B"/>
    <w:rsid w:val="00327F22"/>
    <w:rsid w:val="003304B2"/>
    <w:rsid w:val="00331386"/>
    <w:rsid w:val="0033177E"/>
    <w:rsid w:val="003318AD"/>
    <w:rsid w:val="003334F7"/>
    <w:rsid w:val="00334652"/>
    <w:rsid w:val="00335260"/>
    <w:rsid w:val="0033556B"/>
    <w:rsid w:val="00336165"/>
    <w:rsid w:val="00337181"/>
    <w:rsid w:val="00340689"/>
    <w:rsid w:val="00341529"/>
    <w:rsid w:val="003415E5"/>
    <w:rsid w:val="00341CDD"/>
    <w:rsid w:val="00343A41"/>
    <w:rsid w:val="00343B53"/>
    <w:rsid w:val="003445EC"/>
    <w:rsid w:val="0034472B"/>
    <w:rsid w:val="003450C3"/>
    <w:rsid w:val="003450F9"/>
    <w:rsid w:val="0034553E"/>
    <w:rsid w:val="003458DC"/>
    <w:rsid w:val="00346C5C"/>
    <w:rsid w:val="00346D77"/>
    <w:rsid w:val="0035020A"/>
    <w:rsid w:val="00350CD2"/>
    <w:rsid w:val="00352D11"/>
    <w:rsid w:val="0035341E"/>
    <w:rsid w:val="0035426F"/>
    <w:rsid w:val="003548B7"/>
    <w:rsid w:val="0035529D"/>
    <w:rsid w:val="00355792"/>
    <w:rsid w:val="00355D15"/>
    <w:rsid w:val="00356D6D"/>
    <w:rsid w:val="00357B1D"/>
    <w:rsid w:val="00357C69"/>
    <w:rsid w:val="003600F1"/>
    <w:rsid w:val="00361A5D"/>
    <w:rsid w:val="00361BCF"/>
    <w:rsid w:val="00361DEC"/>
    <w:rsid w:val="003625D7"/>
    <w:rsid w:val="0036334A"/>
    <w:rsid w:val="00363533"/>
    <w:rsid w:val="003637FB"/>
    <w:rsid w:val="003641D7"/>
    <w:rsid w:val="00365648"/>
    <w:rsid w:val="003666BB"/>
    <w:rsid w:val="00367005"/>
    <w:rsid w:val="0036748F"/>
    <w:rsid w:val="00367DD0"/>
    <w:rsid w:val="00367FEB"/>
    <w:rsid w:val="0037164A"/>
    <w:rsid w:val="0037446F"/>
    <w:rsid w:val="003747DB"/>
    <w:rsid w:val="00374843"/>
    <w:rsid w:val="00375E14"/>
    <w:rsid w:val="00376192"/>
    <w:rsid w:val="00377259"/>
    <w:rsid w:val="00377823"/>
    <w:rsid w:val="003778A7"/>
    <w:rsid w:val="00380719"/>
    <w:rsid w:val="00381DE1"/>
    <w:rsid w:val="00382854"/>
    <w:rsid w:val="00382C0B"/>
    <w:rsid w:val="00382F38"/>
    <w:rsid w:val="003830F1"/>
    <w:rsid w:val="003848BD"/>
    <w:rsid w:val="00385BFD"/>
    <w:rsid w:val="003866C6"/>
    <w:rsid w:val="003868A7"/>
    <w:rsid w:val="00390753"/>
    <w:rsid w:val="00390B6D"/>
    <w:rsid w:val="00390C95"/>
    <w:rsid w:val="00392116"/>
    <w:rsid w:val="00392E05"/>
    <w:rsid w:val="0039319C"/>
    <w:rsid w:val="00393493"/>
    <w:rsid w:val="00393757"/>
    <w:rsid w:val="003942C6"/>
    <w:rsid w:val="0039438A"/>
    <w:rsid w:val="0039501E"/>
    <w:rsid w:val="003965C2"/>
    <w:rsid w:val="00397B05"/>
    <w:rsid w:val="00397BB6"/>
    <w:rsid w:val="003A070A"/>
    <w:rsid w:val="003A0E9B"/>
    <w:rsid w:val="003A17EA"/>
    <w:rsid w:val="003A2177"/>
    <w:rsid w:val="003A2411"/>
    <w:rsid w:val="003A27CF"/>
    <w:rsid w:val="003A2839"/>
    <w:rsid w:val="003A3905"/>
    <w:rsid w:val="003A39F8"/>
    <w:rsid w:val="003A4AE6"/>
    <w:rsid w:val="003A65E4"/>
    <w:rsid w:val="003A7AD1"/>
    <w:rsid w:val="003A7E4A"/>
    <w:rsid w:val="003B0062"/>
    <w:rsid w:val="003B1803"/>
    <w:rsid w:val="003B1980"/>
    <w:rsid w:val="003B1C8A"/>
    <w:rsid w:val="003B1E99"/>
    <w:rsid w:val="003B20C7"/>
    <w:rsid w:val="003B249D"/>
    <w:rsid w:val="003B2B5C"/>
    <w:rsid w:val="003B30BC"/>
    <w:rsid w:val="003B316B"/>
    <w:rsid w:val="003B3BD2"/>
    <w:rsid w:val="003B4487"/>
    <w:rsid w:val="003B49BF"/>
    <w:rsid w:val="003B50B0"/>
    <w:rsid w:val="003B5A3F"/>
    <w:rsid w:val="003B6A7D"/>
    <w:rsid w:val="003B7078"/>
    <w:rsid w:val="003B72B5"/>
    <w:rsid w:val="003B7E09"/>
    <w:rsid w:val="003C002A"/>
    <w:rsid w:val="003C05EF"/>
    <w:rsid w:val="003C0CE2"/>
    <w:rsid w:val="003C11AA"/>
    <w:rsid w:val="003C1A15"/>
    <w:rsid w:val="003C1C2F"/>
    <w:rsid w:val="003C1ED2"/>
    <w:rsid w:val="003C251D"/>
    <w:rsid w:val="003C2874"/>
    <w:rsid w:val="003C3529"/>
    <w:rsid w:val="003C4D90"/>
    <w:rsid w:val="003C5C29"/>
    <w:rsid w:val="003C5FDB"/>
    <w:rsid w:val="003C6919"/>
    <w:rsid w:val="003C6CDB"/>
    <w:rsid w:val="003C7281"/>
    <w:rsid w:val="003C7818"/>
    <w:rsid w:val="003D001A"/>
    <w:rsid w:val="003D009C"/>
    <w:rsid w:val="003D178F"/>
    <w:rsid w:val="003D1F25"/>
    <w:rsid w:val="003D20EB"/>
    <w:rsid w:val="003D260B"/>
    <w:rsid w:val="003D3007"/>
    <w:rsid w:val="003D3712"/>
    <w:rsid w:val="003D391E"/>
    <w:rsid w:val="003D44EE"/>
    <w:rsid w:val="003D5521"/>
    <w:rsid w:val="003D5820"/>
    <w:rsid w:val="003D604C"/>
    <w:rsid w:val="003D620A"/>
    <w:rsid w:val="003D6954"/>
    <w:rsid w:val="003D6C74"/>
    <w:rsid w:val="003D7B58"/>
    <w:rsid w:val="003D7E22"/>
    <w:rsid w:val="003E02B7"/>
    <w:rsid w:val="003E10C1"/>
    <w:rsid w:val="003E127E"/>
    <w:rsid w:val="003E1318"/>
    <w:rsid w:val="003E1335"/>
    <w:rsid w:val="003E15B2"/>
    <w:rsid w:val="003E2076"/>
    <w:rsid w:val="003E2315"/>
    <w:rsid w:val="003E3E67"/>
    <w:rsid w:val="003E3E98"/>
    <w:rsid w:val="003E4107"/>
    <w:rsid w:val="003E4455"/>
    <w:rsid w:val="003E462C"/>
    <w:rsid w:val="003E498A"/>
    <w:rsid w:val="003E4F50"/>
    <w:rsid w:val="003E5496"/>
    <w:rsid w:val="003E6436"/>
    <w:rsid w:val="003E69C2"/>
    <w:rsid w:val="003E7865"/>
    <w:rsid w:val="003E795F"/>
    <w:rsid w:val="003F0A90"/>
    <w:rsid w:val="003F0CCB"/>
    <w:rsid w:val="003F13B5"/>
    <w:rsid w:val="003F1D41"/>
    <w:rsid w:val="003F1E95"/>
    <w:rsid w:val="003F36B0"/>
    <w:rsid w:val="003F6C4A"/>
    <w:rsid w:val="003F7066"/>
    <w:rsid w:val="0040126A"/>
    <w:rsid w:val="004022F9"/>
    <w:rsid w:val="004025DC"/>
    <w:rsid w:val="00403420"/>
    <w:rsid w:val="004037EB"/>
    <w:rsid w:val="00403BA9"/>
    <w:rsid w:val="00404C2A"/>
    <w:rsid w:val="00405387"/>
    <w:rsid w:val="004053B5"/>
    <w:rsid w:val="0040590B"/>
    <w:rsid w:val="004061B7"/>
    <w:rsid w:val="00406B04"/>
    <w:rsid w:val="00412FAB"/>
    <w:rsid w:val="004146D4"/>
    <w:rsid w:val="00414C90"/>
    <w:rsid w:val="00414E9A"/>
    <w:rsid w:val="00414F05"/>
    <w:rsid w:val="004157A2"/>
    <w:rsid w:val="00415C4E"/>
    <w:rsid w:val="004167A3"/>
    <w:rsid w:val="00416B2A"/>
    <w:rsid w:val="00417223"/>
    <w:rsid w:val="004202C7"/>
    <w:rsid w:val="00421A25"/>
    <w:rsid w:val="00422151"/>
    <w:rsid w:val="004221D6"/>
    <w:rsid w:val="00422287"/>
    <w:rsid w:val="00423C9D"/>
    <w:rsid w:val="00423D71"/>
    <w:rsid w:val="00424C63"/>
    <w:rsid w:val="0042683A"/>
    <w:rsid w:val="00426932"/>
    <w:rsid w:val="00426DB4"/>
    <w:rsid w:val="0042792B"/>
    <w:rsid w:val="0043052E"/>
    <w:rsid w:val="00430D80"/>
    <w:rsid w:val="00430DC1"/>
    <w:rsid w:val="00431350"/>
    <w:rsid w:val="00432E6C"/>
    <w:rsid w:val="00433236"/>
    <w:rsid w:val="0043543F"/>
    <w:rsid w:val="00435E23"/>
    <w:rsid w:val="0043617C"/>
    <w:rsid w:val="00437288"/>
    <w:rsid w:val="0043787B"/>
    <w:rsid w:val="00440304"/>
    <w:rsid w:val="0044055C"/>
    <w:rsid w:val="0044214B"/>
    <w:rsid w:val="0044246B"/>
    <w:rsid w:val="00443031"/>
    <w:rsid w:val="00443CAA"/>
    <w:rsid w:val="004443BD"/>
    <w:rsid w:val="0044488D"/>
    <w:rsid w:val="00446DB3"/>
    <w:rsid w:val="00450FF7"/>
    <w:rsid w:val="0045173E"/>
    <w:rsid w:val="00451A41"/>
    <w:rsid w:val="00452139"/>
    <w:rsid w:val="0045278E"/>
    <w:rsid w:val="00453E58"/>
    <w:rsid w:val="00454AA7"/>
    <w:rsid w:val="004557F4"/>
    <w:rsid w:val="00455DDB"/>
    <w:rsid w:val="0045630A"/>
    <w:rsid w:val="00456C90"/>
    <w:rsid w:val="00456F12"/>
    <w:rsid w:val="0046094E"/>
    <w:rsid w:val="00461854"/>
    <w:rsid w:val="004618E3"/>
    <w:rsid w:val="00462044"/>
    <w:rsid w:val="0046356C"/>
    <w:rsid w:val="004645E8"/>
    <w:rsid w:val="00464954"/>
    <w:rsid w:val="00464C44"/>
    <w:rsid w:val="0046520B"/>
    <w:rsid w:val="004659EA"/>
    <w:rsid w:val="00466330"/>
    <w:rsid w:val="00466D17"/>
    <w:rsid w:val="004678EB"/>
    <w:rsid w:val="00470AD2"/>
    <w:rsid w:val="00471026"/>
    <w:rsid w:val="004728CE"/>
    <w:rsid w:val="00473689"/>
    <w:rsid w:val="00473F6D"/>
    <w:rsid w:val="00474A0C"/>
    <w:rsid w:val="00474BF9"/>
    <w:rsid w:val="0047519F"/>
    <w:rsid w:val="00475D1A"/>
    <w:rsid w:val="00480C87"/>
    <w:rsid w:val="00480DC2"/>
    <w:rsid w:val="004816F5"/>
    <w:rsid w:val="0048303E"/>
    <w:rsid w:val="004830B1"/>
    <w:rsid w:val="0048320E"/>
    <w:rsid w:val="004844EC"/>
    <w:rsid w:val="00485FA6"/>
    <w:rsid w:val="004862D9"/>
    <w:rsid w:val="00486624"/>
    <w:rsid w:val="00486C1C"/>
    <w:rsid w:val="00487475"/>
    <w:rsid w:val="004906FC"/>
    <w:rsid w:val="00490F28"/>
    <w:rsid w:val="0049418A"/>
    <w:rsid w:val="004948D9"/>
    <w:rsid w:val="004955F9"/>
    <w:rsid w:val="00495C64"/>
    <w:rsid w:val="00495DFC"/>
    <w:rsid w:val="0049663C"/>
    <w:rsid w:val="00496B0B"/>
    <w:rsid w:val="00497053"/>
    <w:rsid w:val="004A0A77"/>
    <w:rsid w:val="004A0D80"/>
    <w:rsid w:val="004A0EE9"/>
    <w:rsid w:val="004A1205"/>
    <w:rsid w:val="004A2F26"/>
    <w:rsid w:val="004A42BC"/>
    <w:rsid w:val="004A4856"/>
    <w:rsid w:val="004A51ED"/>
    <w:rsid w:val="004A582E"/>
    <w:rsid w:val="004A5DEF"/>
    <w:rsid w:val="004A685C"/>
    <w:rsid w:val="004A7939"/>
    <w:rsid w:val="004A7DEB"/>
    <w:rsid w:val="004B0355"/>
    <w:rsid w:val="004B0426"/>
    <w:rsid w:val="004B0847"/>
    <w:rsid w:val="004B0B0B"/>
    <w:rsid w:val="004B12E9"/>
    <w:rsid w:val="004B1E26"/>
    <w:rsid w:val="004B2D4D"/>
    <w:rsid w:val="004B3E73"/>
    <w:rsid w:val="004B4BA5"/>
    <w:rsid w:val="004B5333"/>
    <w:rsid w:val="004B57F0"/>
    <w:rsid w:val="004B738F"/>
    <w:rsid w:val="004B742F"/>
    <w:rsid w:val="004C07EB"/>
    <w:rsid w:val="004C08C5"/>
    <w:rsid w:val="004C0F27"/>
    <w:rsid w:val="004C34D1"/>
    <w:rsid w:val="004C3A34"/>
    <w:rsid w:val="004C4493"/>
    <w:rsid w:val="004C4C64"/>
    <w:rsid w:val="004C5277"/>
    <w:rsid w:val="004C605C"/>
    <w:rsid w:val="004C6D69"/>
    <w:rsid w:val="004D0009"/>
    <w:rsid w:val="004D05E3"/>
    <w:rsid w:val="004D096E"/>
    <w:rsid w:val="004D1092"/>
    <w:rsid w:val="004D15A4"/>
    <w:rsid w:val="004D16DA"/>
    <w:rsid w:val="004D27B5"/>
    <w:rsid w:val="004D3575"/>
    <w:rsid w:val="004D444F"/>
    <w:rsid w:val="004D4DB1"/>
    <w:rsid w:val="004D51A2"/>
    <w:rsid w:val="004D6044"/>
    <w:rsid w:val="004D65E3"/>
    <w:rsid w:val="004D7424"/>
    <w:rsid w:val="004D7AA4"/>
    <w:rsid w:val="004E05A4"/>
    <w:rsid w:val="004E1E0D"/>
    <w:rsid w:val="004E26A7"/>
    <w:rsid w:val="004E358D"/>
    <w:rsid w:val="004E3D30"/>
    <w:rsid w:val="004E5D77"/>
    <w:rsid w:val="004E6E96"/>
    <w:rsid w:val="004E790E"/>
    <w:rsid w:val="004E7A65"/>
    <w:rsid w:val="004F0147"/>
    <w:rsid w:val="004F0620"/>
    <w:rsid w:val="004F0FB7"/>
    <w:rsid w:val="004F152E"/>
    <w:rsid w:val="004F2472"/>
    <w:rsid w:val="004F2F79"/>
    <w:rsid w:val="004F3680"/>
    <w:rsid w:val="004F3B5E"/>
    <w:rsid w:val="004F3CC3"/>
    <w:rsid w:val="004F419F"/>
    <w:rsid w:val="004F42DD"/>
    <w:rsid w:val="004F484E"/>
    <w:rsid w:val="004F4BAD"/>
    <w:rsid w:val="004F62DE"/>
    <w:rsid w:val="004F634B"/>
    <w:rsid w:val="004F65BD"/>
    <w:rsid w:val="004F6995"/>
    <w:rsid w:val="004F69CB"/>
    <w:rsid w:val="004F778B"/>
    <w:rsid w:val="004F7AB9"/>
    <w:rsid w:val="004F7E65"/>
    <w:rsid w:val="0050006E"/>
    <w:rsid w:val="005013C7"/>
    <w:rsid w:val="00501879"/>
    <w:rsid w:val="00501BCC"/>
    <w:rsid w:val="00501FA9"/>
    <w:rsid w:val="005025E7"/>
    <w:rsid w:val="00502F8F"/>
    <w:rsid w:val="00503780"/>
    <w:rsid w:val="0050411B"/>
    <w:rsid w:val="00504CF3"/>
    <w:rsid w:val="00505B0E"/>
    <w:rsid w:val="00505E34"/>
    <w:rsid w:val="005060BB"/>
    <w:rsid w:val="0050664A"/>
    <w:rsid w:val="0050714C"/>
    <w:rsid w:val="005075E4"/>
    <w:rsid w:val="00510239"/>
    <w:rsid w:val="00510E2C"/>
    <w:rsid w:val="0051110A"/>
    <w:rsid w:val="00512000"/>
    <w:rsid w:val="00512806"/>
    <w:rsid w:val="0051355D"/>
    <w:rsid w:val="00514584"/>
    <w:rsid w:val="0051490C"/>
    <w:rsid w:val="00514C8F"/>
    <w:rsid w:val="00515335"/>
    <w:rsid w:val="005158F0"/>
    <w:rsid w:val="00515901"/>
    <w:rsid w:val="00515B11"/>
    <w:rsid w:val="0051695A"/>
    <w:rsid w:val="0051711B"/>
    <w:rsid w:val="00517C83"/>
    <w:rsid w:val="00520820"/>
    <w:rsid w:val="005209F8"/>
    <w:rsid w:val="00521671"/>
    <w:rsid w:val="00521BA1"/>
    <w:rsid w:val="005228C3"/>
    <w:rsid w:val="00524F85"/>
    <w:rsid w:val="00526D84"/>
    <w:rsid w:val="00526D8C"/>
    <w:rsid w:val="005271FF"/>
    <w:rsid w:val="00527574"/>
    <w:rsid w:val="00530240"/>
    <w:rsid w:val="005307FA"/>
    <w:rsid w:val="0053166F"/>
    <w:rsid w:val="00531681"/>
    <w:rsid w:val="00533A56"/>
    <w:rsid w:val="00535026"/>
    <w:rsid w:val="00536E67"/>
    <w:rsid w:val="00537918"/>
    <w:rsid w:val="00537D98"/>
    <w:rsid w:val="00540B69"/>
    <w:rsid w:val="00541347"/>
    <w:rsid w:val="00541EF1"/>
    <w:rsid w:val="00542300"/>
    <w:rsid w:val="00542307"/>
    <w:rsid w:val="00542E61"/>
    <w:rsid w:val="00542EE7"/>
    <w:rsid w:val="00543470"/>
    <w:rsid w:val="005439F3"/>
    <w:rsid w:val="00543D6C"/>
    <w:rsid w:val="0054410B"/>
    <w:rsid w:val="005447F5"/>
    <w:rsid w:val="0054645D"/>
    <w:rsid w:val="00546BE3"/>
    <w:rsid w:val="00547354"/>
    <w:rsid w:val="00547CCD"/>
    <w:rsid w:val="00550DF0"/>
    <w:rsid w:val="00551381"/>
    <w:rsid w:val="00553B7E"/>
    <w:rsid w:val="00554C5C"/>
    <w:rsid w:val="00554D41"/>
    <w:rsid w:val="0055563A"/>
    <w:rsid w:val="005556E5"/>
    <w:rsid w:val="00556A77"/>
    <w:rsid w:val="00556B4D"/>
    <w:rsid w:val="00556B77"/>
    <w:rsid w:val="0055732F"/>
    <w:rsid w:val="0055798B"/>
    <w:rsid w:val="00557AF6"/>
    <w:rsid w:val="00557C70"/>
    <w:rsid w:val="0056063E"/>
    <w:rsid w:val="0056079E"/>
    <w:rsid w:val="005613C8"/>
    <w:rsid w:val="0056162E"/>
    <w:rsid w:val="0056189D"/>
    <w:rsid w:val="00561B28"/>
    <w:rsid w:val="00561E00"/>
    <w:rsid w:val="00562170"/>
    <w:rsid w:val="00562515"/>
    <w:rsid w:val="005638B1"/>
    <w:rsid w:val="00563F24"/>
    <w:rsid w:val="00564130"/>
    <w:rsid w:val="005642D3"/>
    <w:rsid w:val="005652EA"/>
    <w:rsid w:val="005660CC"/>
    <w:rsid w:val="00566547"/>
    <w:rsid w:val="0056665E"/>
    <w:rsid w:val="0056698B"/>
    <w:rsid w:val="00566AF5"/>
    <w:rsid w:val="00566C69"/>
    <w:rsid w:val="00567ED4"/>
    <w:rsid w:val="0057143C"/>
    <w:rsid w:val="00573446"/>
    <w:rsid w:val="00573D8B"/>
    <w:rsid w:val="005742AD"/>
    <w:rsid w:val="005744E4"/>
    <w:rsid w:val="00574ACA"/>
    <w:rsid w:val="005751E8"/>
    <w:rsid w:val="00575301"/>
    <w:rsid w:val="005758F2"/>
    <w:rsid w:val="00575A72"/>
    <w:rsid w:val="00577600"/>
    <w:rsid w:val="00577C9F"/>
    <w:rsid w:val="00580326"/>
    <w:rsid w:val="00580ADC"/>
    <w:rsid w:val="0058180E"/>
    <w:rsid w:val="00581D98"/>
    <w:rsid w:val="0058210A"/>
    <w:rsid w:val="00582377"/>
    <w:rsid w:val="00582DD1"/>
    <w:rsid w:val="00582F4B"/>
    <w:rsid w:val="00583335"/>
    <w:rsid w:val="0058362B"/>
    <w:rsid w:val="00583E52"/>
    <w:rsid w:val="0058754A"/>
    <w:rsid w:val="00587C05"/>
    <w:rsid w:val="00587DD8"/>
    <w:rsid w:val="00590123"/>
    <w:rsid w:val="005907F4"/>
    <w:rsid w:val="00590CB6"/>
    <w:rsid w:val="005914D7"/>
    <w:rsid w:val="00592AAF"/>
    <w:rsid w:val="00594D42"/>
    <w:rsid w:val="00595365"/>
    <w:rsid w:val="005961BE"/>
    <w:rsid w:val="005967FE"/>
    <w:rsid w:val="00597FC0"/>
    <w:rsid w:val="005A0887"/>
    <w:rsid w:val="005A195E"/>
    <w:rsid w:val="005A1A9F"/>
    <w:rsid w:val="005A1BBB"/>
    <w:rsid w:val="005A1C05"/>
    <w:rsid w:val="005A24BA"/>
    <w:rsid w:val="005A401E"/>
    <w:rsid w:val="005A56E1"/>
    <w:rsid w:val="005A64D5"/>
    <w:rsid w:val="005A66CB"/>
    <w:rsid w:val="005A6DB8"/>
    <w:rsid w:val="005A7946"/>
    <w:rsid w:val="005A7ED5"/>
    <w:rsid w:val="005B15D4"/>
    <w:rsid w:val="005B2107"/>
    <w:rsid w:val="005B3317"/>
    <w:rsid w:val="005B34FC"/>
    <w:rsid w:val="005B4169"/>
    <w:rsid w:val="005B4449"/>
    <w:rsid w:val="005B4A6F"/>
    <w:rsid w:val="005B5505"/>
    <w:rsid w:val="005B55E8"/>
    <w:rsid w:val="005B72DD"/>
    <w:rsid w:val="005B78C4"/>
    <w:rsid w:val="005C0D21"/>
    <w:rsid w:val="005C1948"/>
    <w:rsid w:val="005C2634"/>
    <w:rsid w:val="005C38E7"/>
    <w:rsid w:val="005C3FFE"/>
    <w:rsid w:val="005C4158"/>
    <w:rsid w:val="005C4261"/>
    <w:rsid w:val="005C49F7"/>
    <w:rsid w:val="005C5CC9"/>
    <w:rsid w:val="005C6829"/>
    <w:rsid w:val="005C7983"/>
    <w:rsid w:val="005D0BB8"/>
    <w:rsid w:val="005D0DC6"/>
    <w:rsid w:val="005D3465"/>
    <w:rsid w:val="005D4340"/>
    <w:rsid w:val="005D4416"/>
    <w:rsid w:val="005D44B2"/>
    <w:rsid w:val="005D501F"/>
    <w:rsid w:val="005D740E"/>
    <w:rsid w:val="005D76CE"/>
    <w:rsid w:val="005E0968"/>
    <w:rsid w:val="005E0BC9"/>
    <w:rsid w:val="005E106A"/>
    <w:rsid w:val="005E1D19"/>
    <w:rsid w:val="005E21B1"/>
    <w:rsid w:val="005E3151"/>
    <w:rsid w:val="005E4628"/>
    <w:rsid w:val="005E483E"/>
    <w:rsid w:val="005E49BA"/>
    <w:rsid w:val="005E54CB"/>
    <w:rsid w:val="005F02E6"/>
    <w:rsid w:val="005F0D9D"/>
    <w:rsid w:val="005F0E14"/>
    <w:rsid w:val="005F13CC"/>
    <w:rsid w:val="005F1A9B"/>
    <w:rsid w:val="005F1AFE"/>
    <w:rsid w:val="005F1D27"/>
    <w:rsid w:val="005F1D72"/>
    <w:rsid w:val="005F1F46"/>
    <w:rsid w:val="005F45A0"/>
    <w:rsid w:val="005F5A3E"/>
    <w:rsid w:val="005F6000"/>
    <w:rsid w:val="005F68A0"/>
    <w:rsid w:val="005F6A65"/>
    <w:rsid w:val="005F6F31"/>
    <w:rsid w:val="006005EF"/>
    <w:rsid w:val="00600E38"/>
    <w:rsid w:val="00601349"/>
    <w:rsid w:val="00601706"/>
    <w:rsid w:val="006037EB"/>
    <w:rsid w:val="00603B58"/>
    <w:rsid w:val="0060451F"/>
    <w:rsid w:val="006049AE"/>
    <w:rsid w:val="00604D8B"/>
    <w:rsid w:val="006066DB"/>
    <w:rsid w:val="00606843"/>
    <w:rsid w:val="00606AE9"/>
    <w:rsid w:val="00607E78"/>
    <w:rsid w:val="00607F37"/>
    <w:rsid w:val="0061036D"/>
    <w:rsid w:val="00610552"/>
    <w:rsid w:val="006108E7"/>
    <w:rsid w:val="00610AD9"/>
    <w:rsid w:val="00610C0B"/>
    <w:rsid w:val="006111E1"/>
    <w:rsid w:val="00612601"/>
    <w:rsid w:val="006130BD"/>
    <w:rsid w:val="006142B0"/>
    <w:rsid w:val="006146B0"/>
    <w:rsid w:val="00614EF5"/>
    <w:rsid w:val="00614F66"/>
    <w:rsid w:val="00615F0D"/>
    <w:rsid w:val="00616AE9"/>
    <w:rsid w:val="0061727C"/>
    <w:rsid w:val="00617D30"/>
    <w:rsid w:val="00617EB2"/>
    <w:rsid w:val="00620789"/>
    <w:rsid w:val="00621C9E"/>
    <w:rsid w:val="00623359"/>
    <w:rsid w:val="00623937"/>
    <w:rsid w:val="00624CBF"/>
    <w:rsid w:val="00625F4B"/>
    <w:rsid w:val="006266F0"/>
    <w:rsid w:val="00627125"/>
    <w:rsid w:val="00630080"/>
    <w:rsid w:val="006309BA"/>
    <w:rsid w:val="0063150E"/>
    <w:rsid w:val="00632A2E"/>
    <w:rsid w:val="00633466"/>
    <w:rsid w:val="0063378C"/>
    <w:rsid w:val="00634F6E"/>
    <w:rsid w:val="00635300"/>
    <w:rsid w:val="006357A8"/>
    <w:rsid w:val="00635982"/>
    <w:rsid w:val="00635B4C"/>
    <w:rsid w:val="0063667A"/>
    <w:rsid w:val="006373B8"/>
    <w:rsid w:val="00637985"/>
    <w:rsid w:val="00640194"/>
    <w:rsid w:val="00640650"/>
    <w:rsid w:val="00640ABC"/>
    <w:rsid w:val="00640C81"/>
    <w:rsid w:val="006414B8"/>
    <w:rsid w:val="006418A8"/>
    <w:rsid w:val="00641DBA"/>
    <w:rsid w:val="0064322B"/>
    <w:rsid w:val="006434AD"/>
    <w:rsid w:val="00643C2F"/>
    <w:rsid w:val="00643CCE"/>
    <w:rsid w:val="00643F4B"/>
    <w:rsid w:val="0064449D"/>
    <w:rsid w:val="0064507C"/>
    <w:rsid w:val="006453CD"/>
    <w:rsid w:val="006455E9"/>
    <w:rsid w:val="006458B8"/>
    <w:rsid w:val="00645B34"/>
    <w:rsid w:val="00646591"/>
    <w:rsid w:val="00646C05"/>
    <w:rsid w:val="006507DC"/>
    <w:rsid w:val="00650C82"/>
    <w:rsid w:val="006516EC"/>
    <w:rsid w:val="006518D9"/>
    <w:rsid w:val="00651C4E"/>
    <w:rsid w:val="00651F40"/>
    <w:rsid w:val="0065397A"/>
    <w:rsid w:val="00653B4D"/>
    <w:rsid w:val="0065456B"/>
    <w:rsid w:val="0065505C"/>
    <w:rsid w:val="006550F0"/>
    <w:rsid w:val="006559F7"/>
    <w:rsid w:val="0065626F"/>
    <w:rsid w:val="00656E7B"/>
    <w:rsid w:val="00657B82"/>
    <w:rsid w:val="00660840"/>
    <w:rsid w:val="00660927"/>
    <w:rsid w:val="0066171F"/>
    <w:rsid w:val="00662039"/>
    <w:rsid w:val="00662EB7"/>
    <w:rsid w:val="00663474"/>
    <w:rsid w:val="006634B1"/>
    <w:rsid w:val="00663548"/>
    <w:rsid w:val="00663B7B"/>
    <w:rsid w:val="006641F2"/>
    <w:rsid w:val="00665787"/>
    <w:rsid w:val="006657FE"/>
    <w:rsid w:val="00665B4D"/>
    <w:rsid w:val="00666134"/>
    <w:rsid w:val="00666897"/>
    <w:rsid w:val="006672F2"/>
    <w:rsid w:val="0066769A"/>
    <w:rsid w:val="006677F8"/>
    <w:rsid w:val="00670589"/>
    <w:rsid w:val="0067148D"/>
    <w:rsid w:val="006714D1"/>
    <w:rsid w:val="006716C8"/>
    <w:rsid w:val="00672F97"/>
    <w:rsid w:val="006736F8"/>
    <w:rsid w:val="00673BC4"/>
    <w:rsid w:val="0067414C"/>
    <w:rsid w:val="00674AE0"/>
    <w:rsid w:val="00674F8C"/>
    <w:rsid w:val="0067535D"/>
    <w:rsid w:val="006773DA"/>
    <w:rsid w:val="00680118"/>
    <w:rsid w:val="00680BDB"/>
    <w:rsid w:val="00680D32"/>
    <w:rsid w:val="00681203"/>
    <w:rsid w:val="00682C89"/>
    <w:rsid w:val="00683943"/>
    <w:rsid w:val="006843A0"/>
    <w:rsid w:val="0068489F"/>
    <w:rsid w:val="00685030"/>
    <w:rsid w:val="00685854"/>
    <w:rsid w:val="00687765"/>
    <w:rsid w:val="006877D3"/>
    <w:rsid w:val="00687DCA"/>
    <w:rsid w:val="0069045D"/>
    <w:rsid w:val="00690D10"/>
    <w:rsid w:val="00691056"/>
    <w:rsid w:val="00691231"/>
    <w:rsid w:val="00691DB8"/>
    <w:rsid w:val="006921F4"/>
    <w:rsid w:val="00692E80"/>
    <w:rsid w:val="0069306A"/>
    <w:rsid w:val="00693375"/>
    <w:rsid w:val="00693459"/>
    <w:rsid w:val="0069374C"/>
    <w:rsid w:val="00693E07"/>
    <w:rsid w:val="00694685"/>
    <w:rsid w:val="00694A8C"/>
    <w:rsid w:val="00694C62"/>
    <w:rsid w:val="00694E37"/>
    <w:rsid w:val="006955C3"/>
    <w:rsid w:val="00697240"/>
    <w:rsid w:val="006A00C9"/>
    <w:rsid w:val="006A0A98"/>
    <w:rsid w:val="006A10D7"/>
    <w:rsid w:val="006A12B4"/>
    <w:rsid w:val="006A2152"/>
    <w:rsid w:val="006A247F"/>
    <w:rsid w:val="006A4CE6"/>
    <w:rsid w:val="006A6084"/>
    <w:rsid w:val="006A619F"/>
    <w:rsid w:val="006A6F59"/>
    <w:rsid w:val="006A7AA5"/>
    <w:rsid w:val="006B0649"/>
    <w:rsid w:val="006B0F3D"/>
    <w:rsid w:val="006B19AD"/>
    <w:rsid w:val="006B2797"/>
    <w:rsid w:val="006B2ADB"/>
    <w:rsid w:val="006B30A7"/>
    <w:rsid w:val="006B3644"/>
    <w:rsid w:val="006B3C9E"/>
    <w:rsid w:val="006B4A27"/>
    <w:rsid w:val="006B5464"/>
    <w:rsid w:val="006B6394"/>
    <w:rsid w:val="006B6FC1"/>
    <w:rsid w:val="006B77E1"/>
    <w:rsid w:val="006C016B"/>
    <w:rsid w:val="006C0804"/>
    <w:rsid w:val="006C0BF1"/>
    <w:rsid w:val="006C2B6C"/>
    <w:rsid w:val="006C2EB8"/>
    <w:rsid w:val="006C4D44"/>
    <w:rsid w:val="006C6090"/>
    <w:rsid w:val="006C66AE"/>
    <w:rsid w:val="006C73D8"/>
    <w:rsid w:val="006C7B9A"/>
    <w:rsid w:val="006C7FF2"/>
    <w:rsid w:val="006D04AD"/>
    <w:rsid w:val="006D0F14"/>
    <w:rsid w:val="006D1C43"/>
    <w:rsid w:val="006D1CEF"/>
    <w:rsid w:val="006D26A1"/>
    <w:rsid w:val="006D3054"/>
    <w:rsid w:val="006D36D6"/>
    <w:rsid w:val="006D3D76"/>
    <w:rsid w:val="006D5801"/>
    <w:rsid w:val="006D58F4"/>
    <w:rsid w:val="006D59AA"/>
    <w:rsid w:val="006D5D0D"/>
    <w:rsid w:val="006D5F60"/>
    <w:rsid w:val="006D67A0"/>
    <w:rsid w:val="006E2000"/>
    <w:rsid w:val="006E490C"/>
    <w:rsid w:val="006E60D7"/>
    <w:rsid w:val="006E6B7F"/>
    <w:rsid w:val="006E75A1"/>
    <w:rsid w:val="006E7EAF"/>
    <w:rsid w:val="006F06B2"/>
    <w:rsid w:val="006F0717"/>
    <w:rsid w:val="006F0990"/>
    <w:rsid w:val="006F16A3"/>
    <w:rsid w:val="006F2214"/>
    <w:rsid w:val="006F3090"/>
    <w:rsid w:val="006F3FF5"/>
    <w:rsid w:val="006F456F"/>
    <w:rsid w:val="006F5A3C"/>
    <w:rsid w:val="006F6115"/>
    <w:rsid w:val="006F6B2E"/>
    <w:rsid w:val="006F6FBB"/>
    <w:rsid w:val="006F7276"/>
    <w:rsid w:val="006F7431"/>
    <w:rsid w:val="0070083E"/>
    <w:rsid w:val="00700F5D"/>
    <w:rsid w:val="00701A31"/>
    <w:rsid w:val="0070281D"/>
    <w:rsid w:val="007037B7"/>
    <w:rsid w:val="0070474D"/>
    <w:rsid w:val="00704F19"/>
    <w:rsid w:val="007050D8"/>
    <w:rsid w:val="007057FC"/>
    <w:rsid w:val="007061D0"/>
    <w:rsid w:val="00706211"/>
    <w:rsid w:val="00706420"/>
    <w:rsid w:val="00706972"/>
    <w:rsid w:val="00707416"/>
    <w:rsid w:val="00710564"/>
    <w:rsid w:val="00710BF5"/>
    <w:rsid w:val="00710CA8"/>
    <w:rsid w:val="00711829"/>
    <w:rsid w:val="007122C3"/>
    <w:rsid w:val="007122F6"/>
    <w:rsid w:val="00713133"/>
    <w:rsid w:val="0071322C"/>
    <w:rsid w:val="00715191"/>
    <w:rsid w:val="00716B4F"/>
    <w:rsid w:val="00717870"/>
    <w:rsid w:val="00717CEF"/>
    <w:rsid w:val="00720385"/>
    <w:rsid w:val="007205A4"/>
    <w:rsid w:val="0072061A"/>
    <w:rsid w:val="007206BC"/>
    <w:rsid w:val="00720D14"/>
    <w:rsid w:val="00720D52"/>
    <w:rsid w:val="0072174E"/>
    <w:rsid w:val="0072264E"/>
    <w:rsid w:val="00723D70"/>
    <w:rsid w:val="0072448B"/>
    <w:rsid w:val="00724938"/>
    <w:rsid w:val="0072500E"/>
    <w:rsid w:val="00726B65"/>
    <w:rsid w:val="00726DD8"/>
    <w:rsid w:val="007272B7"/>
    <w:rsid w:val="007279B4"/>
    <w:rsid w:val="00727C1E"/>
    <w:rsid w:val="00727C3B"/>
    <w:rsid w:val="0073052A"/>
    <w:rsid w:val="00730A1C"/>
    <w:rsid w:val="00731D7E"/>
    <w:rsid w:val="00732CE8"/>
    <w:rsid w:val="007332BA"/>
    <w:rsid w:val="00733942"/>
    <w:rsid w:val="00733AAA"/>
    <w:rsid w:val="00733AD8"/>
    <w:rsid w:val="00734AE8"/>
    <w:rsid w:val="00735104"/>
    <w:rsid w:val="007351C6"/>
    <w:rsid w:val="007355F1"/>
    <w:rsid w:val="007356E8"/>
    <w:rsid w:val="00735818"/>
    <w:rsid w:val="00735BA1"/>
    <w:rsid w:val="0073671C"/>
    <w:rsid w:val="0073766C"/>
    <w:rsid w:val="00741558"/>
    <w:rsid w:val="00742120"/>
    <w:rsid w:val="00742212"/>
    <w:rsid w:val="00743FC6"/>
    <w:rsid w:val="007442C8"/>
    <w:rsid w:val="00744FCB"/>
    <w:rsid w:val="00745858"/>
    <w:rsid w:val="007461B0"/>
    <w:rsid w:val="00747230"/>
    <w:rsid w:val="007517D0"/>
    <w:rsid w:val="007519E4"/>
    <w:rsid w:val="00751BD2"/>
    <w:rsid w:val="00751C75"/>
    <w:rsid w:val="007521F4"/>
    <w:rsid w:val="0075312B"/>
    <w:rsid w:val="00753BA7"/>
    <w:rsid w:val="00754B77"/>
    <w:rsid w:val="007553BE"/>
    <w:rsid w:val="0075566C"/>
    <w:rsid w:val="00755C0E"/>
    <w:rsid w:val="00756125"/>
    <w:rsid w:val="0075629E"/>
    <w:rsid w:val="007562BC"/>
    <w:rsid w:val="00756986"/>
    <w:rsid w:val="00760B4E"/>
    <w:rsid w:val="00760DFF"/>
    <w:rsid w:val="0076241E"/>
    <w:rsid w:val="007626C9"/>
    <w:rsid w:val="0076352F"/>
    <w:rsid w:val="00763ACD"/>
    <w:rsid w:val="00763EC8"/>
    <w:rsid w:val="00764574"/>
    <w:rsid w:val="0076492F"/>
    <w:rsid w:val="007656B8"/>
    <w:rsid w:val="007677AA"/>
    <w:rsid w:val="00767817"/>
    <w:rsid w:val="0077021A"/>
    <w:rsid w:val="00770833"/>
    <w:rsid w:val="00772A76"/>
    <w:rsid w:val="00772AAE"/>
    <w:rsid w:val="00772BA2"/>
    <w:rsid w:val="00772BC3"/>
    <w:rsid w:val="00772D5D"/>
    <w:rsid w:val="00772DB7"/>
    <w:rsid w:val="00772DC0"/>
    <w:rsid w:val="00772F32"/>
    <w:rsid w:val="007737DE"/>
    <w:rsid w:val="00774C54"/>
    <w:rsid w:val="00774E7C"/>
    <w:rsid w:val="00775353"/>
    <w:rsid w:val="007754EC"/>
    <w:rsid w:val="00775F64"/>
    <w:rsid w:val="007765A2"/>
    <w:rsid w:val="00777734"/>
    <w:rsid w:val="0078010A"/>
    <w:rsid w:val="007806F1"/>
    <w:rsid w:val="00780A57"/>
    <w:rsid w:val="00782E6B"/>
    <w:rsid w:val="00783955"/>
    <w:rsid w:val="007841E7"/>
    <w:rsid w:val="0078435E"/>
    <w:rsid w:val="00784FCE"/>
    <w:rsid w:val="00785124"/>
    <w:rsid w:val="00785BF1"/>
    <w:rsid w:val="007860CD"/>
    <w:rsid w:val="00787F77"/>
    <w:rsid w:val="007909D5"/>
    <w:rsid w:val="00790C77"/>
    <w:rsid w:val="007923AF"/>
    <w:rsid w:val="00793089"/>
    <w:rsid w:val="007931FA"/>
    <w:rsid w:val="0079329C"/>
    <w:rsid w:val="0079518D"/>
    <w:rsid w:val="00795826"/>
    <w:rsid w:val="00795D45"/>
    <w:rsid w:val="007A0342"/>
    <w:rsid w:val="007A04A6"/>
    <w:rsid w:val="007A160F"/>
    <w:rsid w:val="007A1A29"/>
    <w:rsid w:val="007A1EE3"/>
    <w:rsid w:val="007A26D3"/>
    <w:rsid w:val="007A2E5A"/>
    <w:rsid w:val="007A2FAD"/>
    <w:rsid w:val="007A34A4"/>
    <w:rsid w:val="007A35CE"/>
    <w:rsid w:val="007A3AF5"/>
    <w:rsid w:val="007A4A99"/>
    <w:rsid w:val="007A5C5A"/>
    <w:rsid w:val="007A5CEE"/>
    <w:rsid w:val="007A5DFD"/>
    <w:rsid w:val="007B0165"/>
    <w:rsid w:val="007B02D5"/>
    <w:rsid w:val="007B035C"/>
    <w:rsid w:val="007B0532"/>
    <w:rsid w:val="007B05CE"/>
    <w:rsid w:val="007B100C"/>
    <w:rsid w:val="007B164B"/>
    <w:rsid w:val="007B1DBD"/>
    <w:rsid w:val="007B1F87"/>
    <w:rsid w:val="007B27D0"/>
    <w:rsid w:val="007B2B0F"/>
    <w:rsid w:val="007B2B12"/>
    <w:rsid w:val="007B2D94"/>
    <w:rsid w:val="007B3CE6"/>
    <w:rsid w:val="007B45A0"/>
    <w:rsid w:val="007B4EB1"/>
    <w:rsid w:val="007B5232"/>
    <w:rsid w:val="007B5319"/>
    <w:rsid w:val="007B5965"/>
    <w:rsid w:val="007B5F9B"/>
    <w:rsid w:val="007B6F26"/>
    <w:rsid w:val="007B716E"/>
    <w:rsid w:val="007B751B"/>
    <w:rsid w:val="007C1A99"/>
    <w:rsid w:val="007C2CAC"/>
    <w:rsid w:val="007C3742"/>
    <w:rsid w:val="007C382C"/>
    <w:rsid w:val="007C3E3B"/>
    <w:rsid w:val="007C40CB"/>
    <w:rsid w:val="007C4123"/>
    <w:rsid w:val="007C4B93"/>
    <w:rsid w:val="007C4D98"/>
    <w:rsid w:val="007C5AAC"/>
    <w:rsid w:val="007C5F23"/>
    <w:rsid w:val="007C741A"/>
    <w:rsid w:val="007C791F"/>
    <w:rsid w:val="007D1A24"/>
    <w:rsid w:val="007D270E"/>
    <w:rsid w:val="007D2EC4"/>
    <w:rsid w:val="007D39DA"/>
    <w:rsid w:val="007D4028"/>
    <w:rsid w:val="007D421C"/>
    <w:rsid w:val="007D79E4"/>
    <w:rsid w:val="007E04DD"/>
    <w:rsid w:val="007E06F4"/>
    <w:rsid w:val="007E0C06"/>
    <w:rsid w:val="007E13DC"/>
    <w:rsid w:val="007E1DDD"/>
    <w:rsid w:val="007E2C3F"/>
    <w:rsid w:val="007E3CB5"/>
    <w:rsid w:val="007E44F4"/>
    <w:rsid w:val="007E4B1C"/>
    <w:rsid w:val="007E6B77"/>
    <w:rsid w:val="007E7849"/>
    <w:rsid w:val="007E7DBA"/>
    <w:rsid w:val="007F069E"/>
    <w:rsid w:val="007F1810"/>
    <w:rsid w:val="007F29BC"/>
    <w:rsid w:val="007F3485"/>
    <w:rsid w:val="007F360A"/>
    <w:rsid w:val="007F3BFC"/>
    <w:rsid w:val="007F4685"/>
    <w:rsid w:val="007F4A0B"/>
    <w:rsid w:val="007F60F2"/>
    <w:rsid w:val="007F67F7"/>
    <w:rsid w:val="007F7443"/>
    <w:rsid w:val="007F7735"/>
    <w:rsid w:val="007F7784"/>
    <w:rsid w:val="007F79AD"/>
    <w:rsid w:val="008000FA"/>
    <w:rsid w:val="008002A5"/>
    <w:rsid w:val="00800B0F"/>
    <w:rsid w:val="00800BD6"/>
    <w:rsid w:val="00800F35"/>
    <w:rsid w:val="00801B21"/>
    <w:rsid w:val="0080311A"/>
    <w:rsid w:val="0080316F"/>
    <w:rsid w:val="00804270"/>
    <w:rsid w:val="00805708"/>
    <w:rsid w:val="0080579C"/>
    <w:rsid w:val="0080658D"/>
    <w:rsid w:val="008077B4"/>
    <w:rsid w:val="00807883"/>
    <w:rsid w:val="008078AC"/>
    <w:rsid w:val="008079DB"/>
    <w:rsid w:val="00810499"/>
    <w:rsid w:val="0081157C"/>
    <w:rsid w:val="00812075"/>
    <w:rsid w:val="008122AE"/>
    <w:rsid w:val="0081238B"/>
    <w:rsid w:val="008129F9"/>
    <w:rsid w:val="00813A66"/>
    <w:rsid w:val="00813D61"/>
    <w:rsid w:val="00814057"/>
    <w:rsid w:val="008140A6"/>
    <w:rsid w:val="00814DC0"/>
    <w:rsid w:val="00816858"/>
    <w:rsid w:val="00817383"/>
    <w:rsid w:val="0081763F"/>
    <w:rsid w:val="00817F96"/>
    <w:rsid w:val="00820DDA"/>
    <w:rsid w:val="00821380"/>
    <w:rsid w:val="00821BE5"/>
    <w:rsid w:val="00822670"/>
    <w:rsid w:val="00823394"/>
    <w:rsid w:val="0082372F"/>
    <w:rsid w:val="00823940"/>
    <w:rsid w:val="00824C9E"/>
    <w:rsid w:val="0082577B"/>
    <w:rsid w:val="0082600E"/>
    <w:rsid w:val="0082632D"/>
    <w:rsid w:val="0082697C"/>
    <w:rsid w:val="00826A5D"/>
    <w:rsid w:val="00827F93"/>
    <w:rsid w:val="00827FFC"/>
    <w:rsid w:val="0083075D"/>
    <w:rsid w:val="008308E8"/>
    <w:rsid w:val="008312D8"/>
    <w:rsid w:val="008316A5"/>
    <w:rsid w:val="00831884"/>
    <w:rsid w:val="008335BB"/>
    <w:rsid w:val="00834B7A"/>
    <w:rsid w:val="0083528B"/>
    <w:rsid w:val="0083575E"/>
    <w:rsid w:val="00835D63"/>
    <w:rsid w:val="00835DF2"/>
    <w:rsid w:val="00837C0A"/>
    <w:rsid w:val="0084043B"/>
    <w:rsid w:val="00841267"/>
    <w:rsid w:val="0084218F"/>
    <w:rsid w:val="00843F2C"/>
    <w:rsid w:val="00844E69"/>
    <w:rsid w:val="00844EE0"/>
    <w:rsid w:val="0084562D"/>
    <w:rsid w:val="00845756"/>
    <w:rsid w:val="008459E3"/>
    <w:rsid w:val="008476F4"/>
    <w:rsid w:val="008506C4"/>
    <w:rsid w:val="00850809"/>
    <w:rsid w:val="00851763"/>
    <w:rsid w:val="00851918"/>
    <w:rsid w:val="00852EE8"/>
    <w:rsid w:val="0085319F"/>
    <w:rsid w:val="00853B38"/>
    <w:rsid w:val="008549DB"/>
    <w:rsid w:val="008552A0"/>
    <w:rsid w:val="0085575E"/>
    <w:rsid w:val="008559DC"/>
    <w:rsid w:val="00855EEE"/>
    <w:rsid w:val="00856120"/>
    <w:rsid w:val="00856758"/>
    <w:rsid w:val="00857667"/>
    <w:rsid w:val="0085770C"/>
    <w:rsid w:val="00857A29"/>
    <w:rsid w:val="00857D95"/>
    <w:rsid w:val="008627D9"/>
    <w:rsid w:val="00862D59"/>
    <w:rsid w:val="00863A35"/>
    <w:rsid w:val="00863AAD"/>
    <w:rsid w:val="008640E5"/>
    <w:rsid w:val="00864D34"/>
    <w:rsid w:val="008661C1"/>
    <w:rsid w:val="00866B1C"/>
    <w:rsid w:val="00867623"/>
    <w:rsid w:val="00870E86"/>
    <w:rsid w:val="0087188A"/>
    <w:rsid w:val="0087248A"/>
    <w:rsid w:val="00872957"/>
    <w:rsid w:val="00872ADE"/>
    <w:rsid w:val="008746CC"/>
    <w:rsid w:val="00874B70"/>
    <w:rsid w:val="008751A5"/>
    <w:rsid w:val="008753D3"/>
    <w:rsid w:val="00875934"/>
    <w:rsid w:val="008759BA"/>
    <w:rsid w:val="00877206"/>
    <w:rsid w:val="008802CE"/>
    <w:rsid w:val="00880416"/>
    <w:rsid w:val="00880723"/>
    <w:rsid w:val="00880B5B"/>
    <w:rsid w:val="00881896"/>
    <w:rsid w:val="00882356"/>
    <w:rsid w:val="008825EC"/>
    <w:rsid w:val="00882AAA"/>
    <w:rsid w:val="0088377E"/>
    <w:rsid w:val="00883E99"/>
    <w:rsid w:val="0088451D"/>
    <w:rsid w:val="00886201"/>
    <w:rsid w:val="008871A6"/>
    <w:rsid w:val="00887D25"/>
    <w:rsid w:val="00887FA3"/>
    <w:rsid w:val="008901BA"/>
    <w:rsid w:val="00890482"/>
    <w:rsid w:val="00891267"/>
    <w:rsid w:val="0089216A"/>
    <w:rsid w:val="00892317"/>
    <w:rsid w:val="0089265A"/>
    <w:rsid w:val="00892B25"/>
    <w:rsid w:val="00892D27"/>
    <w:rsid w:val="008954D8"/>
    <w:rsid w:val="00896824"/>
    <w:rsid w:val="008A028A"/>
    <w:rsid w:val="008A0FB8"/>
    <w:rsid w:val="008A1180"/>
    <w:rsid w:val="008A1DD6"/>
    <w:rsid w:val="008A295D"/>
    <w:rsid w:val="008A2A65"/>
    <w:rsid w:val="008A2AE4"/>
    <w:rsid w:val="008A2BC0"/>
    <w:rsid w:val="008A31ED"/>
    <w:rsid w:val="008A3698"/>
    <w:rsid w:val="008A36DD"/>
    <w:rsid w:val="008A3C12"/>
    <w:rsid w:val="008A406B"/>
    <w:rsid w:val="008A53F5"/>
    <w:rsid w:val="008A59D6"/>
    <w:rsid w:val="008A7118"/>
    <w:rsid w:val="008A72F7"/>
    <w:rsid w:val="008A7BA3"/>
    <w:rsid w:val="008A7C09"/>
    <w:rsid w:val="008B1405"/>
    <w:rsid w:val="008B1F78"/>
    <w:rsid w:val="008B2481"/>
    <w:rsid w:val="008B2B68"/>
    <w:rsid w:val="008B2BEC"/>
    <w:rsid w:val="008B3310"/>
    <w:rsid w:val="008B3975"/>
    <w:rsid w:val="008B4B51"/>
    <w:rsid w:val="008B4CC2"/>
    <w:rsid w:val="008B4D08"/>
    <w:rsid w:val="008B6D58"/>
    <w:rsid w:val="008B6F83"/>
    <w:rsid w:val="008C0960"/>
    <w:rsid w:val="008C0BDF"/>
    <w:rsid w:val="008C1683"/>
    <w:rsid w:val="008C1C02"/>
    <w:rsid w:val="008C23E2"/>
    <w:rsid w:val="008C2809"/>
    <w:rsid w:val="008C3523"/>
    <w:rsid w:val="008C39AC"/>
    <w:rsid w:val="008C4701"/>
    <w:rsid w:val="008C54F4"/>
    <w:rsid w:val="008C6042"/>
    <w:rsid w:val="008C6AF1"/>
    <w:rsid w:val="008C7948"/>
    <w:rsid w:val="008C7E9E"/>
    <w:rsid w:val="008D05E9"/>
    <w:rsid w:val="008D1C45"/>
    <w:rsid w:val="008D1E70"/>
    <w:rsid w:val="008D2615"/>
    <w:rsid w:val="008D2F06"/>
    <w:rsid w:val="008D60D5"/>
    <w:rsid w:val="008D63B8"/>
    <w:rsid w:val="008D746F"/>
    <w:rsid w:val="008D7675"/>
    <w:rsid w:val="008E066F"/>
    <w:rsid w:val="008E0B1D"/>
    <w:rsid w:val="008E10E6"/>
    <w:rsid w:val="008E130E"/>
    <w:rsid w:val="008E134B"/>
    <w:rsid w:val="008E196B"/>
    <w:rsid w:val="008E1F02"/>
    <w:rsid w:val="008E21CD"/>
    <w:rsid w:val="008E4355"/>
    <w:rsid w:val="008E66AD"/>
    <w:rsid w:val="008E698D"/>
    <w:rsid w:val="008E6BBC"/>
    <w:rsid w:val="008E7271"/>
    <w:rsid w:val="008F0ABE"/>
    <w:rsid w:val="008F0FC3"/>
    <w:rsid w:val="008F169E"/>
    <w:rsid w:val="008F238A"/>
    <w:rsid w:val="008F3604"/>
    <w:rsid w:val="008F3C9D"/>
    <w:rsid w:val="008F6A97"/>
    <w:rsid w:val="009001A8"/>
    <w:rsid w:val="00900CB8"/>
    <w:rsid w:val="00901D71"/>
    <w:rsid w:val="00904108"/>
    <w:rsid w:val="0090437E"/>
    <w:rsid w:val="00904DA0"/>
    <w:rsid w:val="0090567C"/>
    <w:rsid w:val="00905BB8"/>
    <w:rsid w:val="009066D7"/>
    <w:rsid w:val="00907415"/>
    <w:rsid w:val="00907565"/>
    <w:rsid w:val="00907F2B"/>
    <w:rsid w:val="00910475"/>
    <w:rsid w:val="00910AB7"/>
    <w:rsid w:val="00911BB9"/>
    <w:rsid w:val="00911EFD"/>
    <w:rsid w:val="00912830"/>
    <w:rsid w:val="00913174"/>
    <w:rsid w:val="00914406"/>
    <w:rsid w:val="00915119"/>
    <w:rsid w:val="0091579B"/>
    <w:rsid w:val="00915D45"/>
    <w:rsid w:val="00915D85"/>
    <w:rsid w:val="009162E1"/>
    <w:rsid w:val="00916AB2"/>
    <w:rsid w:val="009176E1"/>
    <w:rsid w:val="0091789A"/>
    <w:rsid w:val="009200EB"/>
    <w:rsid w:val="0092039E"/>
    <w:rsid w:val="00920427"/>
    <w:rsid w:val="00922247"/>
    <w:rsid w:val="009232E4"/>
    <w:rsid w:val="009234E3"/>
    <w:rsid w:val="00923EC0"/>
    <w:rsid w:val="009247FC"/>
    <w:rsid w:val="009251FB"/>
    <w:rsid w:val="00926139"/>
    <w:rsid w:val="0092769E"/>
    <w:rsid w:val="0092791C"/>
    <w:rsid w:val="00927A84"/>
    <w:rsid w:val="00927F1C"/>
    <w:rsid w:val="00932101"/>
    <w:rsid w:val="00932385"/>
    <w:rsid w:val="009325B1"/>
    <w:rsid w:val="00932B95"/>
    <w:rsid w:val="00933121"/>
    <w:rsid w:val="0093381D"/>
    <w:rsid w:val="0093382E"/>
    <w:rsid w:val="00934519"/>
    <w:rsid w:val="00934663"/>
    <w:rsid w:val="00934DF7"/>
    <w:rsid w:val="00935026"/>
    <w:rsid w:val="0093549E"/>
    <w:rsid w:val="00935AB4"/>
    <w:rsid w:val="00936DF7"/>
    <w:rsid w:val="00936EE3"/>
    <w:rsid w:val="00937340"/>
    <w:rsid w:val="009373BC"/>
    <w:rsid w:val="00937AD9"/>
    <w:rsid w:val="00937CE3"/>
    <w:rsid w:val="00940A41"/>
    <w:rsid w:val="00941A31"/>
    <w:rsid w:val="00942036"/>
    <w:rsid w:val="0094388B"/>
    <w:rsid w:val="00943BAD"/>
    <w:rsid w:val="0094404B"/>
    <w:rsid w:val="009448D0"/>
    <w:rsid w:val="00944E7D"/>
    <w:rsid w:val="00944F11"/>
    <w:rsid w:val="0094511D"/>
    <w:rsid w:val="0094653E"/>
    <w:rsid w:val="00946F48"/>
    <w:rsid w:val="0094711A"/>
    <w:rsid w:val="00947C23"/>
    <w:rsid w:val="009504B6"/>
    <w:rsid w:val="00950AC7"/>
    <w:rsid w:val="0095113A"/>
    <w:rsid w:val="00951F64"/>
    <w:rsid w:val="00952837"/>
    <w:rsid w:val="00952E66"/>
    <w:rsid w:val="00953E9F"/>
    <w:rsid w:val="00953F87"/>
    <w:rsid w:val="0095442A"/>
    <w:rsid w:val="00956497"/>
    <w:rsid w:val="009572C6"/>
    <w:rsid w:val="0095744A"/>
    <w:rsid w:val="00957A8B"/>
    <w:rsid w:val="00960CE7"/>
    <w:rsid w:val="00960E5E"/>
    <w:rsid w:val="00960FEA"/>
    <w:rsid w:val="0096111C"/>
    <w:rsid w:val="00961704"/>
    <w:rsid w:val="0096241B"/>
    <w:rsid w:val="009624E4"/>
    <w:rsid w:val="00962888"/>
    <w:rsid w:val="00963011"/>
    <w:rsid w:val="00963054"/>
    <w:rsid w:val="00963087"/>
    <w:rsid w:val="00963216"/>
    <w:rsid w:val="0096340B"/>
    <w:rsid w:val="00963414"/>
    <w:rsid w:val="00963BA5"/>
    <w:rsid w:val="009641AD"/>
    <w:rsid w:val="00965DAB"/>
    <w:rsid w:val="00966843"/>
    <w:rsid w:val="00967EDC"/>
    <w:rsid w:val="00967FD9"/>
    <w:rsid w:val="009705CC"/>
    <w:rsid w:val="00970709"/>
    <w:rsid w:val="00971210"/>
    <w:rsid w:val="0097147B"/>
    <w:rsid w:val="00971BAD"/>
    <w:rsid w:val="00972458"/>
    <w:rsid w:val="00972A9E"/>
    <w:rsid w:val="00972BD2"/>
    <w:rsid w:val="00972DE5"/>
    <w:rsid w:val="00972FBB"/>
    <w:rsid w:val="00975C16"/>
    <w:rsid w:val="00976304"/>
    <w:rsid w:val="0098028C"/>
    <w:rsid w:val="00980846"/>
    <w:rsid w:val="009814AC"/>
    <w:rsid w:val="00981539"/>
    <w:rsid w:val="00981C5F"/>
    <w:rsid w:val="00982086"/>
    <w:rsid w:val="00982306"/>
    <w:rsid w:val="009823C1"/>
    <w:rsid w:val="0098285D"/>
    <w:rsid w:val="00982A3E"/>
    <w:rsid w:val="009830E8"/>
    <w:rsid w:val="00983A01"/>
    <w:rsid w:val="00984052"/>
    <w:rsid w:val="0098444D"/>
    <w:rsid w:val="00984897"/>
    <w:rsid w:val="00984AC0"/>
    <w:rsid w:val="00985AB5"/>
    <w:rsid w:val="0098776D"/>
    <w:rsid w:val="00987C21"/>
    <w:rsid w:val="00990884"/>
    <w:rsid w:val="00990EA9"/>
    <w:rsid w:val="00991832"/>
    <w:rsid w:val="009920CB"/>
    <w:rsid w:val="009921B9"/>
    <w:rsid w:val="009927BB"/>
    <w:rsid w:val="00993D6F"/>
    <w:rsid w:val="00994352"/>
    <w:rsid w:val="00995128"/>
    <w:rsid w:val="00995649"/>
    <w:rsid w:val="00996F04"/>
    <w:rsid w:val="00996F66"/>
    <w:rsid w:val="00997331"/>
    <w:rsid w:val="0099787C"/>
    <w:rsid w:val="00997F36"/>
    <w:rsid w:val="009A05B5"/>
    <w:rsid w:val="009A1177"/>
    <w:rsid w:val="009A254B"/>
    <w:rsid w:val="009A2604"/>
    <w:rsid w:val="009A2901"/>
    <w:rsid w:val="009A3CE8"/>
    <w:rsid w:val="009A5184"/>
    <w:rsid w:val="009A556E"/>
    <w:rsid w:val="009A628B"/>
    <w:rsid w:val="009A63A8"/>
    <w:rsid w:val="009A6AA4"/>
    <w:rsid w:val="009A6B08"/>
    <w:rsid w:val="009A7453"/>
    <w:rsid w:val="009A7577"/>
    <w:rsid w:val="009B0250"/>
    <w:rsid w:val="009B0609"/>
    <w:rsid w:val="009B424C"/>
    <w:rsid w:val="009B42A9"/>
    <w:rsid w:val="009B51F1"/>
    <w:rsid w:val="009B5B29"/>
    <w:rsid w:val="009B7FC0"/>
    <w:rsid w:val="009C0A99"/>
    <w:rsid w:val="009C1964"/>
    <w:rsid w:val="009C246C"/>
    <w:rsid w:val="009C298F"/>
    <w:rsid w:val="009C3C8F"/>
    <w:rsid w:val="009C3E1B"/>
    <w:rsid w:val="009C5498"/>
    <w:rsid w:val="009C62D6"/>
    <w:rsid w:val="009C721B"/>
    <w:rsid w:val="009D00A7"/>
    <w:rsid w:val="009D07FB"/>
    <w:rsid w:val="009D0F3D"/>
    <w:rsid w:val="009D1477"/>
    <w:rsid w:val="009D1BF7"/>
    <w:rsid w:val="009D1F11"/>
    <w:rsid w:val="009D2046"/>
    <w:rsid w:val="009D2182"/>
    <w:rsid w:val="009D25EF"/>
    <w:rsid w:val="009D2D50"/>
    <w:rsid w:val="009D3F21"/>
    <w:rsid w:val="009D4D41"/>
    <w:rsid w:val="009D54FB"/>
    <w:rsid w:val="009D59F0"/>
    <w:rsid w:val="009D5A8B"/>
    <w:rsid w:val="009D69B0"/>
    <w:rsid w:val="009D6AAC"/>
    <w:rsid w:val="009D799B"/>
    <w:rsid w:val="009D7DF9"/>
    <w:rsid w:val="009D7FEC"/>
    <w:rsid w:val="009E10A1"/>
    <w:rsid w:val="009E163C"/>
    <w:rsid w:val="009E1B39"/>
    <w:rsid w:val="009E1BED"/>
    <w:rsid w:val="009E1C5C"/>
    <w:rsid w:val="009E2CD5"/>
    <w:rsid w:val="009E3D37"/>
    <w:rsid w:val="009E4C81"/>
    <w:rsid w:val="009E573A"/>
    <w:rsid w:val="009E5957"/>
    <w:rsid w:val="009E6D71"/>
    <w:rsid w:val="009E7280"/>
    <w:rsid w:val="009E7364"/>
    <w:rsid w:val="009E7EF9"/>
    <w:rsid w:val="009F0088"/>
    <w:rsid w:val="009F022B"/>
    <w:rsid w:val="009F12C5"/>
    <w:rsid w:val="009F1647"/>
    <w:rsid w:val="009F1A26"/>
    <w:rsid w:val="009F1BE2"/>
    <w:rsid w:val="009F200B"/>
    <w:rsid w:val="009F2DB6"/>
    <w:rsid w:val="009F4EC8"/>
    <w:rsid w:val="009F572D"/>
    <w:rsid w:val="009F578D"/>
    <w:rsid w:val="009F6029"/>
    <w:rsid w:val="009F7141"/>
    <w:rsid w:val="009F7210"/>
    <w:rsid w:val="009F7920"/>
    <w:rsid w:val="00A011F5"/>
    <w:rsid w:val="00A02A27"/>
    <w:rsid w:val="00A02C32"/>
    <w:rsid w:val="00A056B8"/>
    <w:rsid w:val="00A06892"/>
    <w:rsid w:val="00A06FDC"/>
    <w:rsid w:val="00A070E1"/>
    <w:rsid w:val="00A07533"/>
    <w:rsid w:val="00A0797D"/>
    <w:rsid w:val="00A10B55"/>
    <w:rsid w:val="00A11446"/>
    <w:rsid w:val="00A11C86"/>
    <w:rsid w:val="00A11DB4"/>
    <w:rsid w:val="00A1329E"/>
    <w:rsid w:val="00A145AE"/>
    <w:rsid w:val="00A14A79"/>
    <w:rsid w:val="00A14D57"/>
    <w:rsid w:val="00A14F82"/>
    <w:rsid w:val="00A1501C"/>
    <w:rsid w:val="00A152D1"/>
    <w:rsid w:val="00A15806"/>
    <w:rsid w:val="00A163F6"/>
    <w:rsid w:val="00A16DAA"/>
    <w:rsid w:val="00A1762E"/>
    <w:rsid w:val="00A2023A"/>
    <w:rsid w:val="00A20714"/>
    <w:rsid w:val="00A2200C"/>
    <w:rsid w:val="00A22202"/>
    <w:rsid w:val="00A2237B"/>
    <w:rsid w:val="00A226CD"/>
    <w:rsid w:val="00A23243"/>
    <w:rsid w:val="00A2400E"/>
    <w:rsid w:val="00A244A4"/>
    <w:rsid w:val="00A2617B"/>
    <w:rsid w:val="00A26786"/>
    <w:rsid w:val="00A2681F"/>
    <w:rsid w:val="00A2793D"/>
    <w:rsid w:val="00A279A4"/>
    <w:rsid w:val="00A27B22"/>
    <w:rsid w:val="00A27B73"/>
    <w:rsid w:val="00A30C4A"/>
    <w:rsid w:val="00A30E46"/>
    <w:rsid w:val="00A312A9"/>
    <w:rsid w:val="00A31A9D"/>
    <w:rsid w:val="00A31B3D"/>
    <w:rsid w:val="00A34F7B"/>
    <w:rsid w:val="00A35803"/>
    <w:rsid w:val="00A35E34"/>
    <w:rsid w:val="00A3620D"/>
    <w:rsid w:val="00A36861"/>
    <w:rsid w:val="00A37168"/>
    <w:rsid w:val="00A37766"/>
    <w:rsid w:val="00A37DC7"/>
    <w:rsid w:val="00A40744"/>
    <w:rsid w:val="00A408E4"/>
    <w:rsid w:val="00A40F07"/>
    <w:rsid w:val="00A41663"/>
    <w:rsid w:val="00A41D72"/>
    <w:rsid w:val="00A420AE"/>
    <w:rsid w:val="00A42673"/>
    <w:rsid w:val="00A4358E"/>
    <w:rsid w:val="00A4359C"/>
    <w:rsid w:val="00A449EF"/>
    <w:rsid w:val="00A4537B"/>
    <w:rsid w:val="00A45666"/>
    <w:rsid w:val="00A457FE"/>
    <w:rsid w:val="00A46921"/>
    <w:rsid w:val="00A472C0"/>
    <w:rsid w:val="00A475C4"/>
    <w:rsid w:val="00A4761A"/>
    <w:rsid w:val="00A4788C"/>
    <w:rsid w:val="00A5008E"/>
    <w:rsid w:val="00A50BFB"/>
    <w:rsid w:val="00A51217"/>
    <w:rsid w:val="00A52821"/>
    <w:rsid w:val="00A52ACB"/>
    <w:rsid w:val="00A53873"/>
    <w:rsid w:val="00A53F0D"/>
    <w:rsid w:val="00A545CC"/>
    <w:rsid w:val="00A55AD7"/>
    <w:rsid w:val="00A56833"/>
    <w:rsid w:val="00A570EF"/>
    <w:rsid w:val="00A60735"/>
    <w:rsid w:val="00A611DB"/>
    <w:rsid w:val="00A611E6"/>
    <w:rsid w:val="00A61252"/>
    <w:rsid w:val="00A636D5"/>
    <w:rsid w:val="00A642C9"/>
    <w:rsid w:val="00A64D2B"/>
    <w:rsid w:val="00A64E3C"/>
    <w:rsid w:val="00A6575D"/>
    <w:rsid w:val="00A65F3D"/>
    <w:rsid w:val="00A666A5"/>
    <w:rsid w:val="00A67AB6"/>
    <w:rsid w:val="00A7121F"/>
    <w:rsid w:val="00A71B80"/>
    <w:rsid w:val="00A72330"/>
    <w:rsid w:val="00A72D10"/>
    <w:rsid w:val="00A734F0"/>
    <w:rsid w:val="00A73624"/>
    <w:rsid w:val="00A73814"/>
    <w:rsid w:val="00A7687F"/>
    <w:rsid w:val="00A76B9D"/>
    <w:rsid w:val="00A77CFE"/>
    <w:rsid w:val="00A80095"/>
    <w:rsid w:val="00A801F9"/>
    <w:rsid w:val="00A8146E"/>
    <w:rsid w:val="00A820BD"/>
    <w:rsid w:val="00A82AB3"/>
    <w:rsid w:val="00A83CFD"/>
    <w:rsid w:val="00A83F3D"/>
    <w:rsid w:val="00A843FE"/>
    <w:rsid w:val="00A8485F"/>
    <w:rsid w:val="00A859F2"/>
    <w:rsid w:val="00A86A42"/>
    <w:rsid w:val="00A90A01"/>
    <w:rsid w:val="00A90BD0"/>
    <w:rsid w:val="00A90E01"/>
    <w:rsid w:val="00A90F8D"/>
    <w:rsid w:val="00A91218"/>
    <w:rsid w:val="00A91529"/>
    <w:rsid w:val="00A92BCE"/>
    <w:rsid w:val="00A948B7"/>
    <w:rsid w:val="00A94979"/>
    <w:rsid w:val="00A95173"/>
    <w:rsid w:val="00A95196"/>
    <w:rsid w:val="00A95634"/>
    <w:rsid w:val="00A95D77"/>
    <w:rsid w:val="00A96703"/>
    <w:rsid w:val="00A971E8"/>
    <w:rsid w:val="00A976B3"/>
    <w:rsid w:val="00A97DC7"/>
    <w:rsid w:val="00AA0F0F"/>
    <w:rsid w:val="00AA1909"/>
    <w:rsid w:val="00AA1F4F"/>
    <w:rsid w:val="00AA2AFE"/>
    <w:rsid w:val="00AA327B"/>
    <w:rsid w:val="00AA3895"/>
    <w:rsid w:val="00AA4F53"/>
    <w:rsid w:val="00AA523F"/>
    <w:rsid w:val="00AA5533"/>
    <w:rsid w:val="00AA55A4"/>
    <w:rsid w:val="00AA5854"/>
    <w:rsid w:val="00AA65B9"/>
    <w:rsid w:val="00AA6958"/>
    <w:rsid w:val="00AB0184"/>
    <w:rsid w:val="00AB04A0"/>
    <w:rsid w:val="00AB058E"/>
    <w:rsid w:val="00AB08FE"/>
    <w:rsid w:val="00AB0CCA"/>
    <w:rsid w:val="00AB108A"/>
    <w:rsid w:val="00AB1D22"/>
    <w:rsid w:val="00AB2885"/>
    <w:rsid w:val="00AB3122"/>
    <w:rsid w:val="00AB343F"/>
    <w:rsid w:val="00AB3FAB"/>
    <w:rsid w:val="00AB496F"/>
    <w:rsid w:val="00AB5053"/>
    <w:rsid w:val="00AB5979"/>
    <w:rsid w:val="00AB5CF3"/>
    <w:rsid w:val="00AB6E93"/>
    <w:rsid w:val="00AB7A5C"/>
    <w:rsid w:val="00AC0B4B"/>
    <w:rsid w:val="00AC24F1"/>
    <w:rsid w:val="00AC2B1A"/>
    <w:rsid w:val="00AC2E66"/>
    <w:rsid w:val="00AC36EC"/>
    <w:rsid w:val="00AC3973"/>
    <w:rsid w:val="00AC4090"/>
    <w:rsid w:val="00AC5C99"/>
    <w:rsid w:val="00AC7595"/>
    <w:rsid w:val="00AC7EB9"/>
    <w:rsid w:val="00AD116A"/>
    <w:rsid w:val="00AD462D"/>
    <w:rsid w:val="00AD5F0D"/>
    <w:rsid w:val="00AD60BE"/>
    <w:rsid w:val="00AD725B"/>
    <w:rsid w:val="00AE0772"/>
    <w:rsid w:val="00AE0AE2"/>
    <w:rsid w:val="00AE0C42"/>
    <w:rsid w:val="00AE1096"/>
    <w:rsid w:val="00AE153F"/>
    <w:rsid w:val="00AE20B8"/>
    <w:rsid w:val="00AE22A6"/>
    <w:rsid w:val="00AE2801"/>
    <w:rsid w:val="00AE2FBF"/>
    <w:rsid w:val="00AE325E"/>
    <w:rsid w:val="00AE3D0E"/>
    <w:rsid w:val="00AE465B"/>
    <w:rsid w:val="00AE4A76"/>
    <w:rsid w:val="00AE4E51"/>
    <w:rsid w:val="00AE4F1E"/>
    <w:rsid w:val="00AE51BE"/>
    <w:rsid w:val="00AE5E5B"/>
    <w:rsid w:val="00AE6307"/>
    <w:rsid w:val="00AE644E"/>
    <w:rsid w:val="00AF0860"/>
    <w:rsid w:val="00AF08B0"/>
    <w:rsid w:val="00AF2CEA"/>
    <w:rsid w:val="00AF2F59"/>
    <w:rsid w:val="00AF33B0"/>
    <w:rsid w:val="00AF3748"/>
    <w:rsid w:val="00AF413F"/>
    <w:rsid w:val="00AF5257"/>
    <w:rsid w:val="00AF5F4B"/>
    <w:rsid w:val="00AF64CB"/>
    <w:rsid w:val="00AF7488"/>
    <w:rsid w:val="00AF79F1"/>
    <w:rsid w:val="00AF7ED9"/>
    <w:rsid w:val="00B00072"/>
    <w:rsid w:val="00B000FE"/>
    <w:rsid w:val="00B00817"/>
    <w:rsid w:val="00B0083E"/>
    <w:rsid w:val="00B01B9C"/>
    <w:rsid w:val="00B01E99"/>
    <w:rsid w:val="00B02306"/>
    <w:rsid w:val="00B03458"/>
    <w:rsid w:val="00B0399C"/>
    <w:rsid w:val="00B03C12"/>
    <w:rsid w:val="00B046CC"/>
    <w:rsid w:val="00B0502B"/>
    <w:rsid w:val="00B0778A"/>
    <w:rsid w:val="00B10175"/>
    <w:rsid w:val="00B10424"/>
    <w:rsid w:val="00B105D2"/>
    <w:rsid w:val="00B10AFC"/>
    <w:rsid w:val="00B10B42"/>
    <w:rsid w:val="00B10D63"/>
    <w:rsid w:val="00B11154"/>
    <w:rsid w:val="00B129DD"/>
    <w:rsid w:val="00B13EB3"/>
    <w:rsid w:val="00B14F10"/>
    <w:rsid w:val="00B15791"/>
    <w:rsid w:val="00B15865"/>
    <w:rsid w:val="00B15B98"/>
    <w:rsid w:val="00B16762"/>
    <w:rsid w:val="00B170D4"/>
    <w:rsid w:val="00B2020D"/>
    <w:rsid w:val="00B21184"/>
    <w:rsid w:val="00B21D60"/>
    <w:rsid w:val="00B21F48"/>
    <w:rsid w:val="00B23A54"/>
    <w:rsid w:val="00B251E9"/>
    <w:rsid w:val="00B26A7C"/>
    <w:rsid w:val="00B26E34"/>
    <w:rsid w:val="00B273D3"/>
    <w:rsid w:val="00B278CB"/>
    <w:rsid w:val="00B2794E"/>
    <w:rsid w:val="00B30273"/>
    <w:rsid w:val="00B309D1"/>
    <w:rsid w:val="00B31106"/>
    <w:rsid w:val="00B31716"/>
    <w:rsid w:val="00B31DD1"/>
    <w:rsid w:val="00B320C4"/>
    <w:rsid w:val="00B32162"/>
    <w:rsid w:val="00B323E8"/>
    <w:rsid w:val="00B329BA"/>
    <w:rsid w:val="00B346C0"/>
    <w:rsid w:val="00B34DFC"/>
    <w:rsid w:val="00B357D0"/>
    <w:rsid w:val="00B3633E"/>
    <w:rsid w:val="00B3689A"/>
    <w:rsid w:val="00B37014"/>
    <w:rsid w:val="00B371A7"/>
    <w:rsid w:val="00B4007B"/>
    <w:rsid w:val="00B406CC"/>
    <w:rsid w:val="00B40EB1"/>
    <w:rsid w:val="00B446D6"/>
    <w:rsid w:val="00B454D4"/>
    <w:rsid w:val="00B45905"/>
    <w:rsid w:val="00B464FA"/>
    <w:rsid w:val="00B46710"/>
    <w:rsid w:val="00B47413"/>
    <w:rsid w:val="00B47631"/>
    <w:rsid w:val="00B47ACB"/>
    <w:rsid w:val="00B50001"/>
    <w:rsid w:val="00B511DA"/>
    <w:rsid w:val="00B51E89"/>
    <w:rsid w:val="00B52030"/>
    <w:rsid w:val="00B52301"/>
    <w:rsid w:val="00B53475"/>
    <w:rsid w:val="00B53CA2"/>
    <w:rsid w:val="00B54A13"/>
    <w:rsid w:val="00B54E0E"/>
    <w:rsid w:val="00B56865"/>
    <w:rsid w:val="00B571DF"/>
    <w:rsid w:val="00B57672"/>
    <w:rsid w:val="00B57EAF"/>
    <w:rsid w:val="00B618DE"/>
    <w:rsid w:val="00B6211B"/>
    <w:rsid w:val="00B63431"/>
    <w:rsid w:val="00B6365C"/>
    <w:rsid w:val="00B63ED9"/>
    <w:rsid w:val="00B64312"/>
    <w:rsid w:val="00B645D9"/>
    <w:rsid w:val="00B64641"/>
    <w:rsid w:val="00B64C87"/>
    <w:rsid w:val="00B65C8D"/>
    <w:rsid w:val="00B66EDA"/>
    <w:rsid w:val="00B67964"/>
    <w:rsid w:val="00B67C69"/>
    <w:rsid w:val="00B67EA6"/>
    <w:rsid w:val="00B7186C"/>
    <w:rsid w:val="00B718AD"/>
    <w:rsid w:val="00B718F8"/>
    <w:rsid w:val="00B72359"/>
    <w:rsid w:val="00B723EF"/>
    <w:rsid w:val="00B727DE"/>
    <w:rsid w:val="00B750C3"/>
    <w:rsid w:val="00B750EF"/>
    <w:rsid w:val="00B75142"/>
    <w:rsid w:val="00B77D69"/>
    <w:rsid w:val="00B802DB"/>
    <w:rsid w:val="00B80578"/>
    <w:rsid w:val="00B8127A"/>
    <w:rsid w:val="00B814A2"/>
    <w:rsid w:val="00B81B9F"/>
    <w:rsid w:val="00B81DD0"/>
    <w:rsid w:val="00B82266"/>
    <w:rsid w:val="00B8270C"/>
    <w:rsid w:val="00B83BF2"/>
    <w:rsid w:val="00B84384"/>
    <w:rsid w:val="00B847DE"/>
    <w:rsid w:val="00B85EF7"/>
    <w:rsid w:val="00B86BF9"/>
    <w:rsid w:val="00B87A86"/>
    <w:rsid w:val="00B903B6"/>
    <w:rsid w:val="00B9273A"/>
    <w:rsid w:val="00B927B2"/>
    <w:rsid w:val="00B943B8"/>
    <w:rsid w:val="00B94FE4"/>
    <w:rsid w:val="00B95127"/>
    <w:rsid w:val="00B951CD"/>
    <w:rsid w:val="00B95B37"/>
    <w:rsid w:val="00B965D9"/>
    <w:rsid w:val="00B9686F"/>
    <w:rsid w:val="00BA0816"/>
    <w:rsid w:val="00BA1251"/>
    <w:rsid w:val="00BA1A99"/>
    <w:rsid w:val="00BA1D51"/>
    <w:rsid w:val="00BA24FF"/>
    <w:rsid w:val="00BA2B8E"/>
    <w:rsid w:val="00BA6A08"/>
    <w:rsid w:val="00BA724D"/>
    <w:rsid w:val="00BA7C75"/>
    <w:rsid w:val="00BB3A8D"/>
    <w:rsid w:val="00BB3C42"/>
    <w:rsid w:val="00BB43D2"/>
    <w:rsid w:val="00BB4E3C"/>
    <w:rsid w:val="00BB54A4"/>
    <w:rsid w:val="00BB68AB"/>
    <w:rsid w:val="00BB6C84"/>
    <w:rsid w:val="00BB7427"/>
    <w:rsid w:val="00BC0AE3"/>
    <w:rsid w:val="00BC0ED6"/>
    <w:rsid w:val="00BC191A"/>
    <w:rsid w:val="00BC1CD0"/>
    <w:rsid w:val="00BC2C22"/>
    <w:rsid w:val="00BC2E73"/>
    <w:rsid w:val="00BC37D8"/>
    <w:rsid w:val="00BC3B06"/>
    <w:rsid w:val="00BC3B9C"/>
    <w:rsid w:val="00BC4152"/>
    <w:rsid w:val="00BC47C6"/>
    <w:rsid w:val="00BC4E49"/>
    <w:rsid w:val="00BC5366"/>
    <w:rsid w:val="00BC53E3"/>
    <w:rsid w:val="00BC548A"/>
    <w:rsid w:val="00BC5920"/>
    <w:rsid w:val="00BC5F6B"/>
    <w:rsid w:val="00BC644B"/>
    <w:rsid w:val="00BC656D"/>
    <w:rsid w:val="00BC75BD"/>
    <w:rsid w:val="00BC7AB7"/>
    <w:rsid w:val="00BD0465"/>
    <w:rsid w:val="00BD0C33"/>
    <w:rsid w:val="00BD0ED8"/>
    <w:rsid w:val="00BD1646"/>
    <w:rsid w:val="00BD1E9F"/>
    <w:rsid w:val="00BD25AB"/>
    <w:rsid w:val="00BD4034"/>
    <w:rsid w:val="00BD4D48"/>
    <w:rsid w:val="00BD5281"/>
    <w:rsid w:val="00BD53E7"/>
    <w:rsid w:val="00BD589D"/>
    <w:rsid w:val="00BD62D1"/>
    <w:rsid w:val="00BD6330"/>
    <w:rsid w:val="00BD7144"/>
    <w:rsid w:val="00BD77BB"/>
    <w:rsid w:val="00BD7803"/>
    <w:rsid w:val="00BD7BF6"/>
    <w:rsid w:val="00BE024E"/>
    <w:rsid w:val="00BE1292"/>
    <w:rsid w:val="00BE1731"/>
    <w:rsid w:val="00BE186B"/>
    <w:rsid w:val="00BE1D2C"/>
    <w:rsid w:val="00BE207D"/>
    <w:rsid w:val="00BE4A34"/>
    <w:rsid w:val="00BE4AA6"/>
    <w:rsid w:val="00BE4FA3"/>
    <w:rsid w:val="00BE6413"/>
    <w:rsid w:val="00BE6F32"/>
    <w:rsid w:val="00BE7DB3"/>
    <w:rsid w:val="00BF0D96"/>
    <w:rsid w:val="00BF1563"/>
    <w:rsid w:val="00BF290E"/>
    <w:rsid w:val="00BF405A"/>
    <w:rsid w:val="00BF445E"/>
    <w:rsid w:val="00BF47FB"/>
    <w:rsid w:val="00BF4870"/>
    <w:rsid w:val="00BF50EF"/>
    <w:rsid w:val="00BF53E6"/>
    <w:rsid w:val="00BF6C20"/>
    <w:rsid w:val="00BF7587"/>
    <w:rsid w:val="00BF797C"/>
    <w:rsid w:val="00C00840"/>
    <w:rsid w:val="00C01DA5"/>
    <w:rsid w:val="00C02003"/>
    <w:rsid w:val="00C0271F"/>
    <w:rsid w:val="00C03F2D"/>
    <w:rsid w:val="00C04D98"/>
    <w:rsid w:val="00C05551"/>
    <w:rsid w:val="00C05779"/>
    <w:rsid w:val="00C05DCF"/>
    <w:rsid w:val="00C06804"/>
    <w:rsid w:val="00C06F79"/>
    <w:rsid w:val="00C10B56"/>
    <w:rsid w:val="00C11124"/>
    <w:rsid w:val="00C11432"/>
    <w:rsid w:val="00C114E7"/>
    <w:rsid w:val="00C118D2"/>
    <w:rsid w:val="00C11FD9"/>
    <w:rsid w:val="00C1264F"/>
    <w:rsid w:val="00C12660"/>
    <w:rsid w:val="00C13F20"/>
    <w:rsid w:val="00C13F75"/>
    <w:rsid w:val="00C146BB"/>
    <w:rsid w:val="00C15104"/>
    <w:rsid w:val="00C15877"/>
    <w:rsid w:val="00C171BE"/>
    <w:rsid w:val="00C17C99"/>
    <w:rsid w:val="00C207C2"/>
    <w:rsid w:val="00C2295B"/>
    <w:rsid w:val="00C231F8"/>
    <w:rsid w:val="00C23277"/>
    <w:rsid w:val="00C234D5"/>
    <w:rsid w:val="00C23963"/>
    <w:rsid w:val="00C23CAF"/>
    <w:rsid w:val="00C25D09"/>
    <w:rsid w:val="00C267B5"/>
    <w:rsid w:val="00C27DD7"/>
    <w:rsid w:val="00C3026E"/>
    <w:rsid w:val="00C3111D"/>
    <w:rsid w:val="00C31212"/>
    <w:rsid w:val="00C318C3"/>
    <w:rsid w:val="00C3195E"/>
    <w:rsid w:val="00C332CF"/>
    <w:rsid w:val="00C34499"/>
    <w:rsid w:val="00C352DD"/>
    <w:rsid w:val="00C35922"/>
    <w:rsid w:val="00C35D1F"/>
    <w:rsid w:val="00C3752D"/>
    <w:rsid w:val="00C378AF"/>
    <w:rsid w:val="00C4020E"/>
    <w:rsid w:val="00C4110E"/>
    <w:rsid w:val="00C42570"/>
    <w:rsid w:val="00C42EFE"/>
    <w:rsid w:val="00C443E7"/>
    <w:rsid w:val="00C445A9"/>
    <w:rsid w:val="00C454F7"/>
    <w:rsid w:val="00C4578C"/>
    <w:rsid w:val="00C46A2B"/>
    <w:rsid w:val="00C47E21"/>
    <w:rsid w:val="00C51680"/>
    <w:rsid w:val="00C51760"/>
    <w:rsid w:val="00C51FFF"/>
    <w:rsid w:val="00C52C03"/>
    <w:rsid w:val="00C52C43"/>
    <w:rsid w:val="00C535BA"/>
    <w:rsid w:val="00C53C2F"/>
    <w:rsid w:val="00C54026"/>
    <w:rsid w:val="00C54571"/>
    <w:rsid w:val="00C56767"/>
    <w:rsid w:val="00C5687B"/>
    <w:rsid w:val="00C57425"/>
    <w:rsid w:val="00C57E82"/>
    <w:rsid w:val="00C6017D"/>
    <w:rsid w:val="00C603D6"/>
    <w:rsid w:val="00C62767"/>
    <w:rsid w:val="00C62772"/>
    <w:rsid w:val="00C63F33"/>
    <w:rsid w:val="00C6468F"/>
    <w:rsid w:val="00C64C92"/>
    <w:rsid w:val="00C6595A"/>
    <w:rsid w:val="00C66390"/>
    <w:rsid w:val="00C66D8C"/>
    <w:rsid w:val="00C67752"/>
    <w:rsid w:val="00C67B41"/>
    <w:rsid w:val="00C70A37"/>
    <w:rsid w:val="00C71455"/>
    <w:rsid w:val="00C7202A"/>
    <w:rsid w:val="00C7331D"/>
    <w:rsid w:val="00C7380F"/>
    <w:rsid w:val="00C7396E"/>
    <w:rsid w:val="00C74265"/>
    <w:rsid w:val="00C74277"/>
    <w:rsid w:val="00C7497B"/>
    <w:rsid w:val="00C752D8"/>
    <w:rsid w:val="00C75323"/>
    <w:rsid w:val="00C75409"/>
    <w:rsid w:val="00C754AC"/>
    <w:rsid w:val="00C76700"/>
    <w:rsid w:val="00C76901"/>
    <w:rsid w:val="00C76BBC"/>
    <w:rsid w:val="00C80147"/>
    <w:rsid w:val="00C80B70"/>
    <w:rsid w:val="00C80DCA"/>
    <w:rsid w:val="00C81902"/>
    <w:rsid w:val="00C82016"/>
    <w:rsid w:val="00C82456"/>
    <w:rsid w:val="00C85F4D"/>
    <w:rsid w:val="00C866E2"/>
    <w:rsid w:val="00C86B78"/>
    <w:rsid w:val="00C871D7"/>
    <w:rsid w:val="00C903C4"/>
    <w:rsid w:val="00C90858"/>
    <w:rsid w:val="00C908C9"/>
    <w:rsid w:val="00C909E1"/>
    <w:rsid w:val="00C91D87"/>
    <w:rsid w:val="00C91EA3"/>
    <w:rsid w:val="00C92370"/>
    <w:rsid w:val="00C92B95"/>
    <w:rsid w:val="00C92F4C"/>
    <w:rsid w:val="00C937CD"/>
    <w:rsid w:val="00C93AF7"/>
    <w:rsid w:val="00C94698"/>
    <w:rsid w:val="00C949F8"/>
    <w:rsid w:val="00C94BE5"/>
    <w:rsid w:val="00C95C38"/>
    <w:rsid w:val="00C967D1"/>
    <w:rsid w:val="00C975B4"/>
    <w:rsid w:val="00C97677"/>
    <w:rsid w:val="00C97C66"/>
    <w:rsid w:val="00C97E06"/>
    <w:rsid w:val="00CA04CD"/>
    <w:rsid w:val="00CA0837"/>
    <w:rsid w:val="00CA0E7F"/>
    <w:rsid w:val="00CA17A9"/>
    <w:rsid w:val="00CA1D03"/>
    <w:rsid w:val="00CA2D59"/>
    <w:rsid w:val="00CA2F25"/>
    <w:rsid w:val="00CA3A3E"/>
    <w:rsid w:val="00CA4A76"/>
    <w:rsid w:val="00CA4B6C"/>
    <w:rsid w:val="00CA4CC1"/>
    <w:rsid w:val="00CA5F2A"/>
    <w:rsid w:val="00CA684F"/>
    <w:rsid w:val="00CA72C6"/>
    <w:rsid w:val="00CA7F48"/>
    <w:rsid w:val="00CB2082"/>
    <w:rsid w:val="00CB2BDD"/>
    <w:rsid w:val="00CB2C31"/>
    <w:rsid w:val="00CB3667"/>
    <w:rsid w:val="00CB3EFE"/>
    <w:rsid w:val="00CB50E2"/>
    <w:rsid w:val="00CB6F33"/>
    <w:rsid w:val="00CB7481"/>
    <w:rsid w:val="00CC1BD9"/>
    <w:rsid w:val="00CC2340"/>
    <w:rsid w:val="00CC2869"/>
    <w:rsid w:val="00CC2BD0"/>
    <w:rsid w:val="00CC3382"/>
    <w:rsid w:val="00CC338E"/>
    <w:rsid w:val="00CC3688"/>
    <w:rsid w:val="00CC3888"/>
    <w:rsid w:val="00CC3A27"/>
    <w:rsid w:val="00CC3BCE"/>
    <w:rsid w:val="00CC4381"/>
    <w:rsid w:val="00CC537C"/>
    <w:rsid w:val="00CC5836"/>
    <w:rsid w:val="00CC6ADE"/>
    <w:rsid w:val="00CD030F"/>
    <w:rsid w:val="00CD1AEA"/>
    <w:rsid w:val="00CD3CA4"/>
    <w:rsid w:val="00CD4143"/>
    <w:rsid w:val="00CD5330"/>
    <w:rsid w:val="00CD657F"/>
    <w:rsid w:val="00CD700B"/>
    <w:rsid w:val="00CE0326"/>
    <w:rsid w:val="00CE03C3"/>
    <w:rsid w:val="00CE0735"/>
    <w:rsid w:val="00CE10F5"/>
    <w:rsid w:val="00CE128E"/>
    <w:rsid w:val="00CE47B1"/>
    <w:rsid w:val="00CE49E3"/>
    <w:rsid w:val="00CE4D5C"/>
    <w:rsid w:val="00CE549D"/>
    <w:rsid w:val="00CE6FF8"/>
    <w:rsid w:val="00CF019A"/>
    <w:rsid w:val="00CF09C5"/>
    <w:rsid w:val="00CF156E"/>
    <w:rsid w:val="00CF1604"/>
    <w:rsid w:val="00CF2F0C"/>
    <w:rsid w:val="00CF3093"/>
    <w:rsid w:val="00CF3123"/>
    <w:rsid w:val="00CF4888"/>
    <w:rsid w:val="00CF529D"/>
    <w:rsid w:val="00CF570C"/>
    <w:rsid w:val="00CF59F6"/>
    <w:rsid w:val="00CF6315"/>
    <w:rsid w:val="00CF6816"/>
    <w:rsid w:val="00CF6EF6"/>
    <w:rsid w:val="00CF70EE"/>
    <w:rsid w:val="00CF71D7"/>
    <w:rsid w:val="00CF74D0"/>
    <w:rsid w:val="00CF778D"/>
    <w:rsid w:val="00CF79CC"/>
    <w:rsid w:val="00D004F3"/>
    <w:rsid w:val="00D00AF2"/>
    <w:rsid w:val="00D00C67"/>
    <w:rsid w:val="00D01EFE"/>
    <w:rsid w:val="00D02355"/>
    <w:rsid w:val="00D03556"/>
    <w:rsid w:val="00D03E0D"/>
    <w:rsid w:val="00D041FF"/>
    <w:rsid w:val="00D04C1E"/>
    <w:rsid w:val="00D04FA1"/>
    <w:rsid w:val="00D05D96"/>
    <w:rsid w:val="00D062B6"/>
    <w:rsid w:val="00D06914"/>
    <w:rsid w:val="00D0691B"/>
    <w:rsid w:val="00D072E5"/>
    <w:rsid w:val="00D1182B"/>
    <w:rsid w:val="00D11CBB"/>
    <w:rsid w:val="00D1312F"/>
    <w:rsid w:val="00D1314A"/>
    <w:rsid w:val="00D1378C"/>
    <w:rsid w:val="00D13DD9"/>
    <w:rsid w:val="00D140A5"/>
    <w:rsid w:val="00D1426D"/>
    <w:rsid w:val="00D14428"/>
    <w:rsid w:val="00D15267"/>
    <w:rsid w:val="00D1548B"/>
    <w:rsid w:val="00D1562C"/>
    <w:rsid w:val="00D16420"/>
    <w:rsid w:val="00D17D22"/>
    <w:rsid w:val="00D17E6D"/>
    <w:rsid w:val="00D205A3"/>
    <w:rsid w:val="00D211F9"/>
    <w:rsid w:val="00D215CF"/>
    <w:rsid w:val="00D2165F"/>
    <w:rsid w:val="00D22C71"/>
    <w:rsid w:val="00D22DB8"/>
    <w:rsid w:val="00D22F4A"/>
    <w:rsid w:val="00D23B72"/>
    <w:rsid w:val="00D2410E"/>
    <w:rsid w:val="00D24882"/>
    <w:rsid w:val="00D25012"/>
    <w:rsid w:val="00D25A1A"/>
    <w:rsid w:val="00D25FC3"/>
    <w:rsid w:val="00D2634C"/>
    <w:rsid w:val="00D26C36"/>
    <w:rsid w:val="00D26D41"/>
    <w:rsid w:val="00D27AC1"/>
    <w:rsid w:val="00D27EC7"/>
    <w:rsid w:val="00D300EC"/>
    <w:rsid w:val="00D3022D"/>
    <w:rsid w:val="00D30876"/>
    <w:rsid w:val="00D311BA"/>
    <w:rsid w:val="00D3135C"/>
    <w:rsid w:val="00D31A7B"/>
    <w:rsid w:val="00D32012"/>
    <w:rsid w:val="00D32536"/>
    <w:rsid w:val="00D32B2B"/>
    <w:rsid w:val="00D3315E"/>
    <w:rsid w:val="00D345B8"/>
    <w:rsid w:val="00D35D15"/>
    <w:rsid w:val="00D3698E"/>
    <w:rsid w:val="00D36C68"/>
    <w:rsid w:val="00D409B5"/>
    <w:rsid w:val="00D41519"/>
    <w:rsid w:val="00D41B15"/>
    <w:rsid w:val="00D421FB"/>
    <w:rsid w:val="00D42422"/>
    <w:rsid w:val="00D433B8"/>
    <w:rsid w:val="00D45EEC"/>
    <w:rsid w:val="00D4682A"/>
    <w:rsid w:val="00D47777"/>
    <w:rsid w:val="00D50036"/>
    <w:rsid w:val="00D519E1"/>
    <w:rsid w:val="00D519FF"/>
    <w:rsid w:val="00D51B75"/>
    <w:rsid w:val="00D52675"/>
    <w:rsid w:val="00D52909"/>
    <w:rsid w:val="00D52972"/>
    <w:rsid w:val="00D546CA"/>
    <w:rsid w:val="00D54A76"/>
    <w:rsid w:val="00D55115"/>
    <w:rsid w:val="00D5569E"/>
    <w:rsid w:val="00D57548"/>
    <w:rsid w:val="00D577EC"/>
    <w:rsid w:val="00D57AC1"/>
    <w:rsid w:val="00D601C0"/>
    <w:rsid w:val="00D60411"/>
    <w:rsid w:val="00D61D01"/>
    <w:rsid w:val="00D620AA"/>
    <w:rsid w:val="00D62608"/>
    <w:rsid w:val="00D63E51"/>
    <w:rsid w:val="00D63FFB"/>
    <w:rsid w:val="00D640A4"/>
    <w:rsid w:val="00D64453"/>
    <w:rsid w:val="00D6477A"/>
    <w:rsid w:val="00D65479"/>
    <w:rsid w:val="00D66159"/>
    <w:rsid w:val="00D67F78"/>
    <w:rsid w:val="00D7020E"/>
    <w:rsid w:val="00D70253"/>
    <w:rsid w:val="00D7064D"/>
    <w:rsid w:val="00D70807"/>
    <w:rsid w:val="00D70DBB"/>
    <w:rsid w:val="00D7250B"/>
    <w:rsid w:val="00D72AFE"/>
    <w:rsid w:val="00D72CC1"/>
    <w:rsid w:val="00D72D64"/>
    <w:rsid w:val="00D73081"/>
    <w:rsid w:val="00D73274"/>
    <w:rsid w:val="00D73A23"/>
    <w:rsid w:val="00D75F0F"/>
    <w:rsid w:val="00D75FC3"/>
    <w:rsid w:val="00D767A8"/>
    <w:rsid w:val="00D76E54"/>
    <w:rsid w:val="00D776C0"/>
    <w:rsid w:val="00D82800"/>
    <w:rsid w:val="00D82949"/>
    <w:rsid w:val="00D83908"/>
    <w:rsid w:val="00D83C39"/>
    <w:rsid w:val="00D85925"/>
    <w:rsid w:val="00D871FC"/>
    <w:rsid w:val="00D8733C"/>
    <w:rsid w:val="00D87844"/>
    <w:rsid w:val="00D91F57"/>
    <w:rsid w:val="00D91F74"/>
    <w:rsid w:val="00D9269D"/>
    <w:rsid w:val="00D92930"/>
    <w:rsid w:val="00D94959"/>
    <w:rsid w:val="00D960D2"/>
    <w:rsid w:val="00D96183"/>
    <w:rsid w:val="00D97963"/>
    <w:rsid w:val="00DA04BA"/>
    <w:rsid w:val="00DA07BE"/>
    <w:rsid w:val="00DA1302"/>
    <w:rsid w:val="00DA1F8B"/>
    <w:rsid w:val="00DA3DDD"/>
    <w:rsid w:val="00DA49A2"/>
    <w:rsid w:val="00DA52CC"/>
    <w:rsid w:val="00DA5557"/>
    <w:rsid w:val="00DA5757"/>
    <w:rsid w:val="00DA59FB"/>
    <w:rsid w:val="00DA68C0"/>
    <w:rsid w:val="00DA7699"/>
    <w:rsid w:val="00DB0B2D"/>
    <w:rsid w:val="00DB1A05"/>
    <w:rsid w:val="00DB2796"/>
    <w:rsid w:val="00DB3781"/>
    <w:rsid w:val="00DB496D"/>
    <w:rsid w:val="00DB4A84"/>
    <w:rsid w:val="00DB4BC2"/>
    <w:rsid w:val="00DB4F6B"/>
    <w:rsid w:val="00DB527B"/>
    <w:rsid w:val="00DB5370"/>
    <w:rsid w:val="00DB639C"/>
    <w:rsid w:val="00DB6504"/>
    <w:rsid w:val="00DB6963"/>
    <w:rsid w:val="00DB6D4C"/>
    <w:rsid w:val="00DB7D86"/>
    <w:rsid w:val="00DC0289"/>
    <w:rsid w:val="00DC0688"/>
    <w:rsid w:val="00DC271D"/>
    <w:rsid w:val="00DC357F"/>
    <w:rsid w:val="00DC7B0E"/>
    <w:rsid w:val="00DD1699"/>
    <w:rsid w:val="00DD2086"/>
    <w:rsid w:val="00DD2D8F"/>
    <w:rsid w:val="00DD313B"/>
    <w:rsid w:val="00DD4215"/>
    <w:rsid w:val="00DD48F6"/>
    <w:rsid w:val="00DD49AE"/>
    <w:rsid w:val="00DD4F46"/>
    <w:rsid w:val="00DD54C4"/>
    <w:rsid w:val="00DD7BB5"/>
    <w:rsid w:val="00DE0D37"/>
    <w:rsid w:val="00DE1AEA"/>
    <w:rsid w:val="00DE270D"/>
    <w:rsid w:val="00DE28E5"/>
    <w:rsid w:val="00DE3037"/>
    <w:rsid w:val="00DE317F"/>
    <w:rsid w:val="00DE3CC1"/>
    <w:rsid w:val="00DE438D"/>
    <w:rsid w:val="00DE4FF6"/>
    <w:rsid w:val="00DE5C46"/>
    <w:rsid w:val="00DE6F92"/>
    <w:rsid w:val="00DE6FC7"/>
    <w:rsid w:val="00DE7222"/>
    <w:rsid w:val="00DE7BB7"/>
    <w:rsid w:val="00DE7E86"/>
    <w:rsid w:val="00DF213D"/>
    <w:rsid w:val="00DF2B8D"/>
    <w:rsid w:val="00DF2B9E"/>
    <w:rsid w:val="00DF3164"/>
    <w:rsid w:val="00DF3D19"/>
    <w:rsid w:val="00DF489A"/>
    <w:rsid w:val="00DF49AE"/>
    <w:rsid w:val="00DF5565"/>
    <w:rsid w:val="00DF57DB"/>
    <w:rsid w:val="00DF57FA"/>
    <w:rsid w:val="00DF5BB9"/>
    <w:rsid w:val="00DF5D39"/>
    <w:rsid w:val="00DF66E8"/>
    <w:rsid w:val="00DF67DC"/>
    <w:rsid w:val="00DF6A55"/>
    <w:rsid w:val="00DF6B7A"/>
    <w:rsid w:val="00DF794A"/>
    <w:rsid w:val="00E005B5"/>
    <w:rsid w:val="00E01631"/>
    <w:rsid w:val="00E02ED9"/>
    <w:rsid w:val="00E030D6"/>
    <w:rsid w:val="00E037BE"/>
    <w:rsid w:val="00E04620"/>
    <w:rsid w:val="00E04805"/>
    <w:rsid w:val="00E04C34"/>
    <w:rsid w:val="00E052B7"/>
    <w:rsid w:val="00E0614E"/>
    <w:rsid w:val="00E06418"/>
    <w:rsid w:val="00E06E11"/>
    <w:rsid w:val="00E070B0"/>
    <w:rsid w:val="00E07178"/>
    <w:rsid w:val="00E0723E"/>
    <w:rsid w:val="00E1006C"/>
    <w:rsid w:val="00E106EF"/>
    <w:rsid w:val="00E11489"/>
    <w:rsid w:val="00E12B9B"/>
    <w:rsid w:val="00E132F5"/>
    <w:rsid w:val="00E146CF"/>
    <w:rsid w:val="00E157C5"/>
    <w:rsid w:val="00E16096"/>
    <w:rsid w:val="00E1662D"/>
    <w:rsid w:val="00E16853"/>
    <w:rsid w:val="00E16998"/>
    <w:rsid w:val="00E16CA2"/>
    <w:rsid w:val="00E16D11"/>
    <w:rsid w:val="00E214D5"/>
    <w:rsid w:val="00E21DDC"/>
    <w:rsid w:val="00E23570"/>
    <w:rsid w:val="00E238DD"/>
    <w:rsid w:val="00E25585"/>
    <w:rsid w:val="00E26B69"/>
    <w:rsid w:val="00E27809"/>
    <w:rsid w:val="00E303F7"/>
    <w:rsid w:val="00E30836"/>
    <w:rsid w:val="00E31434"/>
    <w:rsid w:val="00E31532"/>
    <w:rsid w:val="00E3217F"/>
    <w:rsid w:val="00E32B6E"/>
    <w:rsid w:val="00E33767"/>
    <w:rsid w:val="00E34144"/>
    <w:rsid w:val="00E3580B"/>
    <w:rsid w:val="00E35D44"/>
    <w:rsid w:val="00E36298"/>
    <w:rsid w:val="00E37846"/>
    <w:rsid w:val="00E40694"/>
    <w:rsid w:val="00E41455"/>
    <w:rsid w:val="00E4386E"/>
    <w:rsid w:val="00E43961"/>
    <w:rsid w:val="00E43A6A"/>
    <w:rsid w:val="00E44D81"/>
    <w:rsid w:val="00E45ECD"/>
    <w:rsid w:val="00E46469"/>
    <w:rsid w:val="00E469BF"/>
    <w:rsid w:val="00E46F32"/>
    <w:rsid w:val="00E50697"/>
    <w:rsid w:val="00E5151A"/>
    <w:rsid w:val="00E516C1"/>
    <w:rsid w:val="00E51C78"/>
    <w:rsid w:val="00E535B7"/>
    <w:rsid w:val="00E5374A"/>
    <w:rsid w:val="00E537E8"/>
    <w:rsid w:val="00E54429"/>
    <w:rsid w:val="00E54961"/>
    <w:rsid w:val="00E54A1B"/>
    <w:rsid w:val="00E5743C"/>
    <w:rsid w:val="00E60749"/>
    <w:rsid w:val="00E619A8"/>
    <w:rsid w:val="00E6208D"/>
    <w:rsid w:val="00E623A8"/>
    <w:rsid w:val="00E626AF"/>
    <w:rsid w:val="00E64087"/>
    <w:rsid w:val="00E64CA0"/>
    <w:rsid w:val="00E653AA"/>
    <w:rsid w:val="00E65B69"/>
    <w:rsid w:val="00E665E5"/>
    <w:rsid w:val="00E670AB"/>
    <w:rsid w:val="00E670DB"/>
    <w:rsid w:val="00E67703"/>
    <w:rsid w:val="00E67708"/>
    <w:rsid w:val="00E70A53"/>
    <w:rsid w:val="00E71DA8"/>
    <w:rsid w:val="00E721B6"/>
    <w:rsid w:val="00E7448F"/>
    <w:rsid w:val="00E75ED8"/>
    <w:rsid w:val="00E76449"/>
    <w:rsid w:val="00E765ED"/>
    <w:rsid w:val="00E76970"/>
    <w:rsid w:val="00E77A0B"/>
    <w:rsid w:val="00E77DB0"/>
    <w:rsid w:val="00E77F8F"/>
    <w:rsid w:val="00E80593"/>
    <w:rsid w:val="00E809B9"/>
    <w:rsid w:val="00E81033"/>
    <w:rsid w:val="00E8160F"/>
    <w:rsid w:val="00E81F30"/>
    <w:rsid w:val="00E82802"/>
    <w:rsid w:val="00E831F1"/>
    <w:rsid w:val="00E83A62"/>
    <w:rsid w:val="00E83BDD"/>
    <w:rsid w:val="00E840DC"/>
    <w:rsid w:val="00E84368"/>
    <w:rsid w:val="00E843C9"/>
    <w:rsid w:val="00E8561F"/>
    <w:rsid w:val="00E856C4"/>
    <w:rsid w:val="00E857A0"/>
    <w:rsid w:val="00E86257"/>
    <w:rsid w:val="00E86C9E"/>
    <w:rsid w:val="00E86EE7"/>
    <w:rsid w:val="00E8757C"/>
    <w:rsid w:val="00E909AA"/>
    <w:rsid w:val="00E910F3"/>
    <w:rsid w:val="00E9110E"/>
    <w:rsid w:val="00E91852"/>
    <w:rsid w:val="00E91FC9"/>
    <w:rsid w:val="00E91FD9"/>
    <w:rsid w:val="00E92358"/>
    <w:rsid w:val="00E92D88"/>
    <w:rsid w:val="00E93995"/>
    <w:rsid w:val="00E9450B"/>
    <w:rsid w:val="00E946A7"/>
    <w:rsid w:val="00E94DD6"/>
    <w:rsid w:val="00E95552"/>
    <w:rsid w:val="00E96143"/>
    <w:rsid w:val="00E9636F"/>
    <w:rsid w:val="00E96386"/>
    <w:rsid w:val="00E9655D"/>
    <w:rsid w:val="00E9692F"/>
    <w:rsid w:val="00E96DD3"/>
    <w:rsid w:val="00E97E9B"/>
    <w:rsid w:val="00EA0C41"/>
    <w:rsid w:val="00EA1E97"/>
    <w:rsid w:val="00EA2EE6"/>
    <w:rsid w:val="00EA365F"/>
    <w:rsid w:val="00EA3A11"/>
    <w:rsid w:val="00EA3C41"/>
    <w:rsid w:val="00EA3E75"/>
    <w:rsid w:val="00EA41D2"/>
    <w:rsid w:val="00EA4A2A"/>
    <w:rsid w:val="00EA4B30"/>
    <w:rsid w:val="00EA4FFB"/>
    <w:rsid w:val="00EA5516"/>
    <w:rsid w:val="00EA583C"/>
    <w:rsid w:val="00EA5EDE"/>
    <w:rsid w:val="00EA6107"/>
    <w:rsid w:val="00EA6C0C"/>
    <w:rsid w:val="00EA7BEA"/>
    <w:rsid w:val="00EB0F49"/>
    <w:rsid w:val="00EB1FEE"/>
    <w:rsid w:val="00EB253D"/>
    <w:rsid w:val="00EB2985"/>
    <w:rsid w:val="00EB3F66"/>
    <w:rsid w:val="00EB4CBC"/>
    <w:rsid w:val="00EB4E25"/>
    <w:rsid w:val="00EB55D5"/>
    <w:rsid w:val="00EB56E1"/>
    <w:rsid w:val="00EB5B56"/>
    <w:rsid w:val="00EB61C6"/>
    <w:rsid w:val="00EB6E6F"/>
    <w:rsid w:val="00EB7407"/>
    <w:rsid w:val="00EC08F4"/>
    <w:rsid w:val="00EC0944"/>
    <w:rsid w:val="00EC0A6F"/>
    <w:rsid w:val="00EC0C39"/>
    <w:rsid w:val="00EC130B"/>
    <w:rsid w:val="00EC25CE"/>
    <w:rsid w:val="00EC33B4"/>
    <w:rsid w:val="00EC34ED"/>
    <w:rsid w:val="00EC36C5"/>
    <w:rsid w:val="00EC3BDF"/>
    <w:rsid w:val="00EC3C5A"/>
    <w:rsid w:val="00EC3CC1"/>
    <w:rsid w:val="00EC414E"/>
    <w:rsid w:val="00EC440E"/>
    <w:rsid w:val="00EC4A91"/>
    <w:rsid w:val="00EC5217"/>
    <w:rsid w:val="00EC5801"/>
    <w:rsid w:val="00EC61B8"/>
    <w:rsid w:val="00EC650C"/>
    <w:rsid w:val="00EC6828"/>
    <w:rsid w:val="00EC74C2"/>
    <w:rsid w:val="00EC77EB"/>
    <w:rsid w:val="00EC7D56"/>
    <w:rsid w:val="00ED000A"/>
    <w:rsid w:val="00ED01A6"/>
    <w:rsid w:val="00ED0A36"/>
    <w:rsid w:val="00ED0AFC"/>
    <w:rsid w:val="00ED1809"/>
    <w:rsid w:val="00ED20BC"/>
    <w:rsid w:val="00ED246A"/>
    <w:rsid w:val="00ED4F03"/>
    <w:rsid w:val="00ED513B"/>
    <w:rsid w:val="00ED5536"/>
    <w:rsid w:val="00ED6BED"/>
    <w:rsid w:val="00ED7107"/>
    <w:rsid w:val="00ED7784"/>
    <w:rsid w:val="00ED7D6D"/>
    <w:rsid w:val="00EE104B"/>
    <w:rsid w:val="00EE2E87"/>
    <w:rsid w:val="00EE314A"/>
    <w:rsid w:val="00EE3402"/>
    <w:rsid w:val="00EE4379"/>
    <w:rsid w:val="00EE52C6"/>
    <w:rsid w:val="00EE64A8"/>
    <w:rsid w:val="00EE7E74"/>
    <w:rsid w:val="00EF01BD"/>
    <w:rsid w:val="00EF0B8E"/>
    <w:rsid w:val="00EF2568"/>
    <w:rsid w:val="00EF348E"/>
    <w:rsid w:val="00EF4647"/>
    <w:rsid w:val="00EF4F4B"/>
    <w:rsid w:val="00EF6E43"/>
    <w:rsid w:val="00EF739A"/>
    <w:rsid w:val="00EF7497"/>
    <w:rsid w:val="00EF7AA0"/>
    <w:rsid w:val="00EF7AFB"/>
    <w:rsid w:val="00EF7C81"/>
    <w:rsid w:val="00EF7E5D"/>
    <w:rsid w:val="00F0074C"/>
    <w:rsid w:val="00F01548"/>
    <w:rsid w:val="00F02DBD"/>
    <w:rsid w:val="00F030D0"/>
    <w:rsid w:val="00F03152"/>
    <w:rsid w:val="00F03B9E"/>
    <w:rsid w:val="00F03C56"/>
    <w:rsid w:val="00F04BA7"/>
    <w:rsid w:val="00F0502B"/>
    <w:rsid w:val="00F0578C"/>
    <w:rsid w:val="00F06580"/>
    <w:rsid w:val="00F07366"/>
    <w:rsid w:val="00F07627"/>
    <w:rsid w:val="00F07B6F"/>
    <w:rsid w:val="00F07CDE"/>
    <w:rsid w:val="00F10018"/>
    <w:rsid w:val="00F1083A"/>
    <w:rsid w:val="00F10A10"/>
    <w:rsid w:val="00F11300"/>
    <w:rsid w:val="00F11394"/>
    <w:rsid w:val="00F116FC"/>
    <w:rsid w:val="00F1369C"/>
    <w:rsid w:val="00F139D4"/>
    <w:rsid w:val="00F14910"/>
    <w:rsid w:val="00F1500D"/>
    <w:rsid w:val="00F1560F"/>
    <w:rsid w:val="00F158FE"/>
    <w:rsid w:val="00F16A2A"/>
    <w:rsid w:val="00F1716C"/>
    <w:rsid w:val="00F1752C"/>
    <w:rsid w:val="00F17A08"/>
    <w:rsid w:val="00F20BDC"/>
    <w:rsid w:val="00F216D3"/>
    <w:rsid w:val="00F21A4B"/>
    <w:rsid w:val="00F220FB"/>
    <w:rsid w:val="00F22228"/>
    <w:rsid w:val="00F224F8"/>
    <w:rsid w:val="00F22CC4"/>
    <w:rsid w:val="00F2471B"/>
    <w:rsid w:val="00F25AA5"/>
    <w:rsid w:val="00F25F29"/>
    <w:rsid w:val="00F26501"/>
    <w:rsid w:val="00F2732A"/>
    <w:rsid w:val="00F27967"/>
    <w:rsid w:val="00F30E64"/>
    <w:rsid w:val="00F31464"/>
    <w:rsid w:val="00F31768"/>
    <w:rsid w:val="00F31D1A"/>
    <w:rsid w:val="00F342E5"/>
    <w:rsid w:val="00F343DD"/>
    <w:rsid w:val="00F34D9F"/>
    <w:rsid w:val="00F3533D"/>
    <w:rsid w:val="00F35691"/>
    <w:rsid w:val="00F3660A"/>
    <w:rsid w:val="00F366D2"/>
    <w:rsid w:val="00F37359"/>
    <w:rsid w:val="00F37EB9"/>
    <w:rsid w:val="00F4046E"/>
    <w:rsid w:val="00F4086B"/>
    <w:rsid w:val="00F40DF5"/>
    <w:rsid w:val="00F42130"/>
    <w:rsid w:val="00F426DA"/>
    <w:rsid w:val="00F42A2C"/>
    <w:rsid w:val="00F42C29"/>
    <w:rsid w:val="00F42EAE"/>
    <w:rsid w:val="00F432F7"/>
    <w:rsid w:val="00F4339C"/>
    <w:rsid w:val="00F438B5"/>
    <w:rsid w:val="00F43CA7"/>
    <w:rsid w:val="00F43D48"/>
    <w:rsid w:val="00F449D4"/>
    <w:rsid w:val="00F44FCD"/>
    <w:rsid w:val="00F45059"/>
    <w:rsid w:val="00F458C9"/>
    <w:rsid w:val="00F46477"/>
    <w:rsid w:val="00F46AF8"/>
    <w:rsid w:val="00F4712E"/>
    <w:rsid w:val="00F47561"/>
    <w:rsid w:val="00F477DD"/>
    <w:rsid w:val="00F47BAB"/>
    <w:rsid w:val="00F50159"/>
    <w:rsid w:val="00F505B0"/>
    <w:rsid w:val="00F50C92"/>
    <w:rsid w:val="00F50E6E"/>
    <w:rsid w:val="00F512C6"/>
    <w:rsid w:val="00F5255E"/>
    <w:rsid w:val="00F534C4"/>
    <w:rsid w:val="00F54108"/>
    <w:rsid w:val="00F5447A"/>
    <w:rsid w:val="00F5475B"/>
    <w:rsid w:val="00F556D2"/>
    <w:rsid w:val="00F55A19"/>
    <w:rsid w:val="00F56B7E"/>
    <w:rsid w:val="00F56CA5"/>
    <w:rsid w:val="00F571C9"/>
    <w:rsid w:val="00F5725C"/>
    <w:rsid w:val="00F602D4"/>
    <w:rsid w:val="00F60C92"/>
    <w:rsid w:val="00F60CA7"/>
    <w:rsid w:val="00F61C50"/>
    <w:rsid w:val="00F6306F"/>
    <w:rsid w:val="00F64FD8"/>
    <w:rsid w:val="00F65389"/>
    <w:rsid w:val="00F66B57"/>
    <w:rsid w:val="00F66CCD"/>
    <w:rsid w:val="00F67ECF"/>
    <w:rsid w:val="00F70464"/>
    <w:rsid w:val="00F718C7"/>
    <w:rsid w:val="00F723B5"/>
    <w:rsid w:val="00F730A4"/>
    <w:rsid w:val="00F73B44"/>
    <w:rsid w:val="00F73E3A"/>
    <w:rsid w:val="00F73E5C"/>
    <w:rsid w:val="00F740F8"/>
    <w:rsid w:val="00F75B2E"/>
    <w:rsid w:val="00F77509"/>
    <w:rsid w:val="00F779FB"/>
    <w:rsid w:val="00F8044A"/>
    <w:rsid w:val="00F81EE9"/>
    <w:rsid w:val="00F820EE"/>
    <w:rsid w:val="00F8218C"/>
    <w:rsid w:val="00F82B51"/>
    <w:rsid w:val="00F8317B"/>
    <w:rsid w:val="00F840BD"/>
    <w:rsid w:val="00F84F16"/>
    <w:rsid w:val="00F8582D"/>
    <w:rsid w:val="00F85F27"/>
    <w:rsid w:val="00F85F4C"/>
    <w:rsid w:val="00F864FF"/>
    <w:rsid w:val="00F866E0"/>
    <w:rsid w:val="00F86924"/>
    <w:rsid w:val="00F86A26"/>
    <w:rsid w:val="00F90449"/>
    <w:rsid w:val="00F90652"/>
    <w:rsid w:val="00F91613"/>
    <w:rsid w:val="00F9249F"/>
    <w:rsid w:val="00F932E4"/>
    <w:rsid w:val="00F94A75"/>
    <w:rsid w:val="00F95A62"/>
    <w:rsid w:val="00F96279"/>
    <w:rsid w:val="00F96F6D"/>
    <w:rsid w:val="00F971FA"/>
    <w:rsid w:val="00FA03EC"/>
    <w:rsid w:val="00FA0DCB"/>
    <w:rsid w:val="00FA1BBA"/>
    <w:rsid w:val="00FA22BC"/>
    <w:rsid w:val="00FA26D3"/>
    <w:rsid w:val="00FA31E7"/>
    <w:rsid w:val="00FA342F"/>
    <w:rsid w:val="00FA3449"/>
    <w:rsid w:val="00FA34ED"/>
    <w:rsid w:val="00FA3B6F"/>
    <w:rsid w:val="00FA6495"/>
    <w:rsid w:val="00FA6685"/>
    <w:rsid w:val="00FA6AA2"/>
    <w:rsid w:val="00FA7229"/>
    <w:rsid w:val="00FB113B"/>
    <w:rsid w:val="00FB129D"/>
    <w:rsid w:val="00FB18D9"/>
    <w:rsid w:val="00FB1A22"/>
    <w:rsid w:val="00FB1C4B"/>
    <w:rsid w:val="00FB3FB4"/>
    <w:rsid w:val="00FB4485"/>
    <w:rsid w:val="00FB5DC4"/>
    <w:rsid w:val="00FB69AA"/>
    <w:rsid w:val="00FB6DAD"/>
    <w:rsid w:val="00FB6DB1"/>
    <w:rsid w:val="00FB7054"/>
    <w:rsid w:val="00FB7395"/>
    <w:rsid w:val="00FB751A"/>
    <w:rsid w:val="00FB75D7"/>
    <w:rsid w:val="00FB77B5"/>
    <w:rsid w:val="00FB78B0"/>
    <w:rsid w:val="00FB7BCB"/>
    <w:rsid w:val="00FB7BE6"/>
    <w:rsid w:val="00FC1663"/>
    <w:rsid w:val="00FC1A44"/>
    <w:rsid w:val="00FC1CEB"/>
    <w:rsid w:val="00FC26CE"/>
    <w:rsid w:val="00FC3F47"/>
    <w:rsid w:val="00FC545C"/>
    <w:rsid w:val="00FC6E4C"/>
    <w:rsid w:val="00FC71B7"/>
    <w:rsid w:val="00FD0289"/>
    <w:rsid w:val="00FD05AE"/>
    <w:rsid w:val="00FD0646"/>
    <w:rsid w:val="00FD0A4B"/>
    <w:rsid w:val="00FD0AAD"/>
    <w:rsid w:val="00FD2434"/>
    <w:rsid w:val="00FD293E"/>
    <w:rsid w:val="00FD2DB6"/>
    <w:rsid w:val="00FD3A30"/>
    <w:rsid w:val="00FD3CFE"/>
    <w:rsid w:val="00FD42AF"/>
    <w:rsid w:val="00FD475D"/>
    <w:rsid w:val="00FD5AD1"/>
    <w:rsid w:val="00FD5C1B"/>
    <w:rsid w:val="00FE059C"/>
    <w:rsid w:val="00FE0CCD"/>
    <w:rsid w:val="00FE1A6F"/>
    <w:rsid w:val="00FE1C98"/>
    <w:rsid w:val="00FE23F1"/>
    <w:rsid w:val="00FE24D5"/>
    <w:rsid w:val="00FE374F"/>
    <w:rsid w:val="00FE4137"/>
    <w:rsid w:val="00FE6454"/>
    <w:rsid w:val="00FE670D"/>
    <w:rsid w:val="00FE7371"/>
    <w:rsid w:val="00FE75C7"/>
    <w:rsid w:val="00FE7C50"/>
    <w:rsid w:val="00FF055D"/>
    <w:rsid w:val="00FF13A0"/>
    <w:rsid w:val="00FF144A"/>
    <w:rsid w:val="00FF4AB9"/>
    <w:rsid w:val="00FF5171"/>
    <w:rsid w:val="00FF52B2"/>
    <w:rsid w:val="00FF5C86"/>
    <w:rsid w:val="00FF5FB4"/>
    <w:rsid w:val="00FF687E"/>
    <w:rsid w:val="00FF7AAB"/>
    <w:rsid w:val="00FF7E1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4C17DF0"/>
  <w15:docId w15:val="{F7F43B6D-645D-45D8-9403-926AC04B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2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06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DE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680D3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54347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32DE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5B5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0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5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05"/>
    <w:rPr>
      <w:rFonts w:ascii="Arial" w:hAnsi="Arial" w:cs="Arial"/>
    </w:rPr>
  </w:style>
  <w:style w:type="paragraph" w:styleId="NoSpacing">
    <w:name w:val="No Spacing"/>
    <w:uiPriority w:val="1"/>
    <w:qFormat/>
    <w:rsid w:val="002D239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8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2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718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2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7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3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8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453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60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62445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turdy@cityofstcl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6C0D-1135-47B3-B821-EF53D739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907FF389</Template>
  <TotalTime>19</TotalTime>
  <Pages>1</Pages>
  <Words>215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Clair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</dc:creator>
  <cp:lastModifiedBy>ASturdy@cityofstclair.com</cp:lastModifiedBy>
  <cp:revision>2</cp:revision>
  <cp:lastPrinted>2019-11-14T20:53:00Z</cp:lastPrinted>
  <dcterms:created xsi:type="dcterms:W3CDTF">2019-11-26T20:28:00Z</dcterms:created>
  <dcterms:modified xsi:type="dcterms:W3CDTF">2019-11-26T20:28:00Z</dcterms:modified>
</cp:coreProperties>
</file>